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DA228F">
      <w:pPr>
        <w:rPr>
          <w:b/>
          <w:sz w:val="32"/>
          <w:szCs w:val="32"/>
        </w:rPr>
      </w:pPr>
    </w:p>
    <w:p w:rsidR="0028010E" w:rsidRPr="003A0312" w:rsidRDefault="0028010E" w:rsidP="00CB3C4F">
      <w:pPr>
        <w:jc w:val="center"/>
        <w:rPr>
          <w:b/>
          <w:sz w:val="72"/>
          <w:szCs w:val="72"/>
        </w:rPr>
      </w:pPr>
    </w:p>
    <w:p w:rsidR="0028010E" w:rsidRDefault="0028010E" w:rsidP="003A0312">
      <w:pPr>
        <w:jc w:val="center"/>
        <w:rPr>
          <w:b/>
          <w:sz w:val="96"/>
          <w:szCs w:val="96"/>
        </w:rPr>
      </w:pPr>
      <w:r w:rsidRPr="003A0312">
        <w:rPr>
          <w:b/>
          <w:sz w:val="96"/>
          <w:szCs w:val="96"/>
        </w:rPr>
        <w:t>Отчет</w:t>
      </w:r>
    </w:p>
    <w:p w:rsidR="0028010E" w:rsidRPr="003A0312" w:rsidRDefault="0028010E" w:rsidP="003A0312">
      <w:pPr>
        <w:jc w:val="center"/>
        <w:rPr>
          <w:b/>
          <w:sz w:val="96"/>
          <w:szCs w:val="96"/>
        </w:rPr>
      </w:pPr>
    </w:p>
    <w:p w:rsidR="0028010E" w:rsidRPr="003A0312" w:rsidRDefault="0028010E" w:rsidP="003A03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Г</w:t>
      </w:r>
      <w:r w:rsidRPr="003A0312">
        <w:rPr>
          <w:b/>
          <w:sz w:val="96"/>
          <w:szCs w:val="96"/>
        </w:rPr>
        <w:t xml:space="preserve">лавы администрации сельского поселения </w:t>
      </w:r>
    </w:p>
    <w:p w:rsidR="0028010E" w:rsidRDefault="0028010E" w:rsidP="003A0312">
      <w:pPr>
        <w:jc w:val="center"/>
        <w:rPr>
          <w:b/>
          <w:sz w:val="96"/>
          <w:szCs w:val="96"/>
        </w:rPr>
      </w:pPr>
      <w:r w:rsidRPr="003A0312">
        <w:rPr>
          <w:b/>
          <w:sz w:val="96"/>
          <w:szCs w:val="96"/>
        </w:rPr>
        <w:t xml:space="preserve">«Село Авчурино» </w:t>
      </w:r>
    </w:p>
    <w:p w:rsidR="0028010E" w:rsidRPr="003A0312" w:rsidRDefault="0028010E" w:rsidP="003A03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за 2020</w:t>
      </w:r>
      <w:r w:rsidRPr="003A0312">
        <w:rPr>
          <w:b/>
          <w:sz w:val="96"/>
          <w:szCs w:val="96"/>
        </w:rPr>
        <w:t xml:space="preserve"> год</w:t>
      </w:r>
    </w:p>
    <w:p w:rsidR="0028010E" w:rsidRPr="003A0312" w:rsidRDefault="0028010E" w:rsidP="003A0312">
      <w:pPr>
        <w:jc w:val="center"/>
        <w:rPr>
          <w:sz w:val="96"/>
          <w:szCs w:val="96"/>
        </w:rPr>
      </w:pPr>
    </w:p>
    <w:p w:rsidR="0028010E" w:rsidRPr="003A0312" w:rsidRDefault="0028010E" w:rsidP="00CB3C4F">
      <w:pPr>
        <w:jc w:val="center"/>
        <w:rPr>
          <w:b/>
          <w:sz w:val="72"/>
          <w:szCs w:val="72"/>
        </w:rPr>
      </w:pPr>
    </w:p>
    <w:p w:rsidR="0028010E" w:rsidRPr="003A0312" w:rsidRDefault="0028010E" w:rsidP="00CB3C4F">
      <w:pPr>
        <w:jc w:val="center"/>
        <w:rPr>
          <w:b/>
          <w:sz w:val="72"/>
          <w:szCs w:val="7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</w:p>
    <w:p w:rsidR="0028010E" w:rsidRDefault="0028010E" w:rsidP="00177EC8">
      <w:pPr>
        <w:rPr>
          <w:b/>
          <w:sz w:val="32"/>
          <w:szCs w:val="32"/>
        </w:rPr>
      </w:pPr>
    </w:p>
    <w:p w:rsidR="0028010E" w:rsidRDefault="0028010E" w:rsidP="00CB3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28010E" w:rsidRDefault="0028010E" w:rsidP="00CB3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администрации сельского поселения </w:t>
      </w:r>
    </w:p>
    <w:p w:rsidR="0028010E" w:rsidRDefault="0028010E" w:rsidP="00CB3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«Село Авчурино» за 2020 год</w:t>
      </w:r>
    </w:p>
    <w:p w:rsidR="0028010E" w:rsidRDefault="0028010E" w:rsidP="00CB3C4F">
      <w:pPr>
        <w:jc w:val="center"/>
        <w:rPr>
          <w:sz w:val="32"/>
          <w:szCs w:val="32"/>
        </w:rPr>
      </w:pPr>
    </w:p>
    <w:p w:rsidR="0028010E" w:rsidRPr="001A47DE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 xml:space="preserve">Сегодня подводя основные итоги работы администрации сельского поселения «Село </w:t>
      </w:r>
      <w:r>
        <w:rPr>
          <w:sz w:val="26"/>
          <w:szCs w:val="26"/>
        </w:rPr>
        <w:t>Авчурино» за прошедший 2020</w:t>
      </w:r>
      <w:r w:rsidRPr="00F159A0">
        <w:rPr>
          <w:sz w:val="26"/>
          <w:szCs w:val="26"/>
        </w:rPr>
        <w:t xml:space="preserve"> год хочу сказать, что работа администрации сельского поселения - это исполнение полномочий, предусмотренных Уставом поселения по обеспечению деятельности местного самоуправления. Это -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водо-электро-тепло-газоснабжение. Эти полномочия осуществляются путем организации повседневной работы администрации поселения, подготовки нормативных документов, проведение встреч с жителями поселения, осуществления личного приема граждан Главой администрации и специалистами, </w:t>
      </w:r>
      <w:r w:rsidRPr="001A47DE">
        <w:rPr>
          <w:sz w:val="26"/>
          <w:szCs w:val="26"/>
        </w:rPr>
        <w:t>рассмотрение письменных и устных обращений.</w:t>
      </w:r>
    </w:p>
    <w:p w:rsidR="0028010E" w:rsidRPr="001A47DE" w:rsidRDefault="0028010E" w:rsidP="001A682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1A47DE">
        <w:rPr>
          <w:sz w:val="26"/>
          <w:szCs w:val="26"/>
        </w:rPr>
        <w:t xml:space="preserve"> году специалистами администрации поселения было принято </w:t>
      </w:r>
      <w:r>
        <w:rPr>
          <w:sz w:val="26"/>
          <w:szCs w:val="26"/>
        </w:rPr>
        <w:t>70</w:t>
      </w:r>
      <w:r w:rsidRPr="001A47DE">
        <w:rPr>
          <w:sz w:val="26"/>
          <w:szCs w:val="26"/>
        </w:rPr>
        <w:t xml:space="preserve"> письменных обращений граждан, на личном приеме у Главы побывало </w:t>
      </w:r>
      <w:r>
        <w:rPr>
          <w:sz w:val="26"/>
          <w:szCs w:val="26"/>
        </w:rPr>
        <w:t>150</w:t>
      </w:r>
      <w:r w:rsidRPr="001A47DE">
        <w:rPr>
          <w:sz w:val="26"/>
          <w:szCs w:val="26"/>
        </w:rPr>
        <w:t xml:space="preserve"> человек. В основном жителей интересуют вопросы, связанные с решением бытовых проблем: благоустройством, ремонтом водопроводов, уличного освещения, ремонт дорог, социальным обеспечением и социальной защитой, земельный вопрос, разрешения бытовых конфликтных ситуаций. Вопросы были рассмотрены и исполнены. </w:t>
      </w:r>
    </w:p>
    <w:p w:rsidR="0028010E" w:rsidRPr="001A47DE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1A47DE">
        <w:rPr>
          <w:sz w:val="26"/>
          <w:szCs w:val="26"/>
        </w:rPr>
        <w:t xml:space="preserve"> году администрацией поселения было издано </w:t>
      </w:r>
      <w:r>
        <w:rPr>
          <w:b/>
          <w:sz w:val="26"/>
          <w:szCs w:val="26"/>
        </w:rPr>
        <w:t xml:space="preserve">148 </w:t>
      </w:r>
      <w:r w:rsidRPr="001A47DE">
        <w:rPr>
          <w:sz w:val="26"/>
          <w:szCs w:val="26"/>
        </w:rPr>
        <w:t>постановлений,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75 </w:t>
      </w:r>
      <w:r w:rsidRPr="001A47DE">
        <w:rPr>
          <w:sz w:val="26"/>
          <w:szCs w:val="26"/>
        </w:rPr>
        <w:t>распоряжений, необходимых для работы администрации поселения. Специалистами администрации выдано гражданам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268</w:t>
      </w:r>
      <w:r w:rsidRPr="001A47DE">
        <w:rPr>
          <w:sz w:val="26"/>
          <w:szCs w:val="26"/>
        </w:rPr>
        <w:t xml:space="preserve"> справок. Все справки выдавались  бесплатно.</w:t>
      </w:r>
    </w:p>
    <w:p w:rsidR="0028010E" w:rsidRPr="001A47DE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1A47DE">
        <w:rPr>
          <w:sz w:val="26"/>
          <w:szCs w:val="26"/>
        </w:rPr>
        <w:t xml:space="preserve">В состав территории  сельского поселения «Село Авчурино» входят </w:t>
      </w:r>
      <w:r w:rsidRPr="00877B70">
        <w:rPr>
          <w:b/>
          <w:sz w:val="26"/>
          <w:szCs w:val="26"/>
        </w:rPr>
        <w:t>6</w:t>
      </w:r>
      <w:r w:rsidRPr="001A47DE">
        <w:rPr>
          <w:sz w:val="26"/>
          <w:szCs w:val="26"/>
        </w:rPr>
        <w:t xml:space="preserve"> населенных пунктов. Численност</w:t>
      </w:r>
      <w:r>
        <w:rPr>
          <w:sz w:val="26"/>
          <w:szCs w:val="26"/>
        </w:rPr>
        <w:t>ь жителей нашего поселения в 2020</w:t>
      </w:r>
      <w:r w:rsidRPr="001A47DE">
        <w:rPr>
          <w:sz w:val="26"/>
          <w:szCs w:val="26"/>
        </w:rPr>
        <w:t xml:space="preserve"> году составляет</w:t>
      </w:r>
      <w:r>
        <w:rPr>
          <w:sz w:val="26"/>
          <w:szCs w:val="26"/>
        </w:rPr>
        <w:t xml:space="preserve"> 967</w:t>
      </w:r>
      <w:r w:rsidRPr="001A47DE">
        <w:rPr>
          <w:sz w:val="26"/>
          <w:szCs w:val="26"/>
        </w:rPr>
        <w:t xml:space="preserve"> человек, в том числе: детей </w:t>
      </w:r>
      <w:r>
        <w:rPr>
          <w:sz w:val="26"/>
          <w:szCs w:val="26"/>
        </w:rPr>
        <w:t>-172</w:t>
      </w:r>
      <w:r w:rsidRPr="001A47DE">
        <w:rPr>
          <w:sz w:val="26"/>
          <w:szCs w:val="26"/>
        </w:rPr>
        <w:t xml:space="preserve">, женщин </w:t>
      </w:r>
      <w:r>
        <w:rPr>
          <w:b/>
          <w:sz w:val="26"/>
          <w:szCs w:val="26"/>
        </w:rPr>
        <w:t>438</w:t>
      </w:r>
      <w:r w:rsidRPr="001A47DE">
        <w:rPr>
          <w:sz w:val="26"/>
          <w:szCs w:val="26"/>
        </w:rPr>
        <w:t>, мужчин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357</w:t>
      </w:r>
      <w:r>
        <w:rPr>
          <w:sz w:val="26"/>
          <w:szCs w:val="26"/>
        </w:rPr>
        <w:t>.</w:t>
      </w:r>
      <w:r w:rsidRPr="001A47DE">
        <w:rPr>
          <w:sz w:val="26"/>
          <w:szCs w:val="26"/>
        </w:rPr>
        <w:t xml:space="preserve"> На территории нашего поселения проживают дети инвалиды- </w:t>
      </w:r>
      <w:r w:rsidRPr="00877B70">
        <w:rPr>
          <w:b/>
          <w:sz w:val="26"/>
          <w:szCs w:val="26"/>
        </w:rPr>
        <w:t>3</w:t>
      </w:r>
      <w:r w:rsidRPr="001A47DE">
        <w:rPr>
          <w:sz w:val="26"/>
          <w:szCs w:val="26"/>
        </w:rPr>
        <w:t xml:space="preserve">чел., многодетные – </w:t>
      </w:r>
      <w:r>
        <w:rPr>
          <w:b/>
          <w:sz w:val="26"/>
          <w:szCs w:val="26"/>
        </w:rPr>
        <w:t>17</w:t>
      </w:r>
      <w:r w:rsidRPr="001A47DE">
        <w:rPr>
          <w:sz w:val="26"/>
          <w:szCs w:val="26"/>
        </w:rPr>
        <w:t xml:space="preserve"> семьи, приемные </w:t>
      </w:r>
      <w:r w:rsidRPr="00877B70">
        <w:rPr>
          <w:b/>
          <w:sz w:val="26"/>
          <w:szCs w:val="26"/>
        </w:rPr>
        <w:t>3</w:t>
      </w:r>
      <w:r w:rsidRPr="001A47DE">
        <w:rPr>
          <w:sz w:val="26"/>
          <w:szCs w:val="26"/>
        </w:rPr>
        <w:t xml:space="preserve"> семьи. В</w:t>
      </w:r>
      <w:r>
        <w:rPr>
          <w:sz w:val="26"/>
          <w:szCs w:val="26"/>
        </w:rPr>
        <w:t xml:space="preserve"> 2020</w:t>
      </w:r>
      <w:r w:rsidRPr="001A47DE">
        <w:rPr>
          <w:sz w:val="26"/>
          <w:szCs w:val="26"/>
        </w:rPr>
        <w:t xml:space="preserve"> году родилось </w:t>
      </w:r>
      <w:r>
        <w:rPr>
          <w:b/>
          <w:sz w:val="26"/>
          <w:szCs w:val="26"/>
        </w:rPr>
        <w:t>9</w:t>
      </w:r>
      <w:r w:rsidRPr="001A47DE">
        <w:rPr>
          <w:sz w:val="26"/>
          <w:szCs w:val="26"/>
        </w:rPr>
        <w:t xml:space="preserve"> детей, умерло </w:t>
      </w:r>
      <w:r>
        <w:rPr>
          <w:b/>
          <w:sz w:val="26"/>
          <w:szCs w:val="26"/>
        </w:rPr>
        <w:t>8</w:t>
      </w:r>
      <w:r w:rsidRPr="001A47DE">
        <w:rPr>
          <w:sz w:val="26"/>
          <w:szCs w:val="26"/>
        </w:rPr>
        <w:t xml:space="preserve"> человек.</w:t>
      </w:r>
    </w:p>
    <w:p w:rsidR="0028010E" w:rsidRPr="00F159A0" w:rsidRDefault="0028010E" w:rsidP="00CE633B">
      <w:pPr>
        <w:spacing w:line="360" w:lineRule="auto"/>
        <w:ind w:firstLine="709"/>
        <w:jc w:val="both"/>
        <w:rPr>
          <w:sz w:val="26"/>
          <w:szCs w:val="26"/>
        </w:rPr>
      </w:pPr>
      <w:r w:rsidRPr="001A47DE">
        <w:rPr>
          <w:sz w:val="26"/>
          <w:szCs w:val="26"/>
        </w:rPr>
        <w:t>На территории СП расположены: МОУ «Авчуринская общеобразовательная средняя</w:t>
      </w:r>
      <w:r w:rsidRPr="00F159A0">
        <w:rPr>
          <w:sz w:val="26"/>
          <w:szCs w:val="26"/>
        </w:rPr>
        <w:t xml:space="preserve"> школа», ФАП, </w:t>
      </w:r>
      <w:r>
        <w:rPr>
          <w:sz w:val="26"/>
          <w:szCs w:val="26"/>
        </w:rPr>
        <w:t>три</w:t>
      </w:r>
      <w:r w:rsidRPr="00F159A0">
        <w:rPr>
          <w:sz w:val="26"/>
          <w:szCs w:val="26"/>
        </w:rPr>
        <w:t xml:space="preserve"> торговых точек, почта, Дом культуры, библиотека. Градообразующим на территории поселения является сельскохозяйственное предприятие ООО «Калужская Нива», два крестьянско-фермерских хозяйства, четыре садоводческих товарищества.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>Подводя итоги работы администрации сельского поселения «Село Авчурино» по обеспечению финансирования</w:t>
      </w:r>
      <w:r>
        <w:rPr>
          <w:sz w:val="26"/>
          <w:szCs w:val="26"/>
        </w:rPr>
        <w:t xml:space="preserve"> всех полномочий, определенных </w:t>
      </w:r>
      <w:r w:rsidRPr="00F159A0">
        <w:rPr>
          <w:sz w:val="26"/>
          <w:szCs w:val="26"/>
        </w:rPr>
        <w:t>131-ФЗ «Об общих принципах организации мест</w:t>
      </w:r>
      <w:r>
        <w:rPr>
          <w:sz w:val="26"/>
          <w:szCs w:val="26"/>
        </w:rPr>
        <w:t>ного самоуправления в РФ» за 2020</w:t>
      </w:r>
      <w:r w:rsidRPr="00F159A0">
        <w:rPr>
          <w:sz w:val="26"/>
          <w:szCs w:val="26"/>
        </w:rPr>
        <w:t xml:space="preserve"> год можно отметить следующее:</w:t>
      </w:r>
    </w:p>
    <w:p w:rsidR="0028010E" w:rsidRDefault="0028010E" w:rsidP="00A46F50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A46F50">
        <w:rPr>
          <w:b/>
          <w:sz w:val="26"/>
          <w:szCs w:val="26"/>
          <w:u w:val="single"/>
        </w:rPr>
        <w:t xml:space="preserve">Общий объем </w:t>
      </w:r>
      <w:r>
        <w:rPr>
          <w:b/>
          <w:sz w:val="26"/>
          <w:szCs w:val="26"/>
          <w:u w:val="single"/>
        </w:rPr>
        <w:t>доходов бюджета поселения за 2020</w:t>
      </w:r>
      <w:r w:rsidRPr="00A46F50">
        <w:rPr>
          <w:b/>
          <w:sz w:val="26"/>
          <w:szCs w:val="26"/>
          <w:u w:val="single"/>
        </w:rPr>
        <w:t xml:space="preserve"> год составил</w:t>
      </w:r>
      <w:r>
        <w:rPr>
          <w:b/>
          <w:sz w:val="26"/>
          <w:szCs w:val="26"/>
          <w:u w:val="single"/>
        </w:rPr>
        <w:t xml:space="preserve"> 6 344</w:t>
      </w:r>
      <w:r w:rsidRPr="00A46F50">
        <w:rPr>
          <w:b/>
          <w:sz w:val="26"/>
          <w:szCs w:val="26"/>
          <w:u w:val="single"/>
        </w:rPr>
        <w:t xml:space="preserve"> тыс.</w:t>
      </w:r>
      <w:r>
        <w:rPr>
          <w:b/>
          <w:sz w:val="26"/>
          <w:szCs w:val="26"/>
          <w:u w:val="single"/>
        </w:rPr>
        <w:t xml:space="preserve"> </w:t>
      </w:r>
      <w:r w:rsidRPr="00A46F50">
        <w:rPr>
          <w:b/>
          <w:sz w:val="26"/>
          <w:szCs w:val="26"/>
          <w:u w:val="single"/>
        </w:rPr>
        <w:t xml:space="preserve">руб.при плане </w:t>
      </w:r>
      <w:r>
        <w:rPr>
          <w:b/>
          <w:sz w:val="26"/>
          <w:szCs w:val="26"/>
          <w:u w:val="single"/>
        </w:rPr>
        <w:t xml:space="preserve">7 065 </w:t>
      </w:r>
      <w:r w:rsidRPr="00A46F50">
        <w:rPr>
          <w:b/>
          <w:sz w:val="26"/>
          <w:szCs w:val="26"/>
          <w:u w:val="single"/>
        </w:rPr>
        <w:t>тыс.руб., что составляет 89,</w:t>
      </w:r>
      <w:r>
        <w:rPr>
          <w:b/>
          <w:sz w:val="26"/>
          <w:szCs w:val="26"/>
          <w:u w:val="single"/>
        </w:rPr>
        <w:t>79</w:t>
      </w:r>
      <w:r w:rsidRPr="00A46F50">
        <w:rPr>
          <w:b/>
          <w:sz w:val="26"/>
          <w:szCs w:val="26"/>
          <w:u w:val="single"/>
        </w:rPr>
        <w:t>%</w:t>
      </w:r>
      <w:r>
        <w:rPr>
          <w:b/>
          <w:sz w:val="26"/>
          <w:szCs w:val="26"/>
          <w:u w:val="single"/>
        </w:rPr>
        <w:t xml:space="preserve"> выполнения</w:t>
      </w:r>
    </w:p>
    <w:p w:rsidR="0028010E" w:rsidRPr="00A46F50" w:rsidRDefault="0028010E" w:rsidP="00A46F50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</w:p>
    <w:p w:rsidR="0028010E" w:rsidRDefault="0028010E" w:rsidP="00B445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B445E4">
        <w:rPr>
          <w:sz w:val="26"/>
          <w:szCs w:val="26"/>
        </w:rPr>
        <w:t>алоговые и неналоговые доход составил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1 307</w:t>
      </w:r>
      <w:r w:rsidRPr="00572F2A">
        <w:rPr>
          <w:b/>
          <w:sz w:val="26"/>
          <w:szCs w:val="26"/>
        </w:rPr>
        <w:t xml:space="preserve"> тыс.руб</w:t>
      </w:r>
      <w:r w:rsidRPr="00B445E4">
        <w:rPr>
          <w:sz w:val="26"/>
          <w:szCs w:val="26"/>
        </w:rPr>
        <w:t>.</w:t>
      </w:r>
      <w:r>
        <w:rPr>
          <w:sz w:val="26"/>
          <w:szCs w:val="26"/>
        </w:rPr>
        <w:t xml:space="preserve"> при плане </w:t>
      </w:r>
      <w:r>
        <w:rPr>
          <w:sz w:val="26"/>
          <w:szCs w:val="26"/>
          <w:u w:val="single"/>
        </w:rPr>
        <w:t>1 541</w:t>
      </w:r>
      <w:r w:rsidRPr="00572F2A">
        <w:rPr>
          <w:sz w:val="26"/>
          <w:szCs w:val="26"/>
          <w:u w:val="single"/>
        </w:rPr>
        <w:t xml:space="preserve"> тыс.руб</w:t>
      </w:r>
      <w:r>
        <w:rPr>
          <w:sz w:val="26"/>
          <w:szCs w:val="26"/>
        </w:rPr>
        <w:t>.</w:t>
      </w:r>
    </w:p>
    <w:p w:rsidR="0028010E" w:rsidRDefault="0028010E" w:rsidP="00A46F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безвозмездное поступления денежных средств в бюджет поселения составил </w:t>
      </w:r>
      <w:r>
        <w:rPr>
          <w:b/>
          <w:sz w:val="26"/>
          <w:szCs w:val="26"/>
        </w:rPr>
        <w:t>4 423</w:t>
      </w:r>
      <w:r w:rsidRPr="00572F2A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плане </w:t>
      </w:r>
      <w:r>
        <w:rPr>
          <w:sz w:val="26"/>
          <w:szCs w:val="26"/>
          <w:u w:val="single"/>
        </w:rPr>
        <w:t>4 715</w:t>
      </w:r>
      <w:r w:rsidRPr="00572F2A">
        <w:rPr>
          <w:sz w:val="26"/>
          <w:szCs w:val="26"/>
          <w:u w:val="single"/>
        </w:rPr>
        <w:t xml:space="preserve"> тыс.руб</w:t>
      </w:r>
      <w:r>
        <w:rPr>
          <w:sz w:val="26"/>
          <w:szCs w:val="26"/>
        </w:rPr>
        <w:t>.:</w:t>
      </w:r>
    </w:p>
    <w:p w:rsidR="0028010E" w:rsidRPr="00572F2A" w:rsidRDefault="0028010E" w:rsidP="00A46F50">
      <w:pPr>
        <w:pStyle w:val="ListParagraph"/>
        <w:numPr>
          <w:ilvl w:val="2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Национальная экономика 407 тыс.руб. при плане 811</w:t>
      </w:r>
      <w:r w:rsidRPr="00572F2A">
        <w:rPr>
          <w:sz w:val="26"/>
          <w:szCs w:val="26"/>
          <w:u w:val="single"/>
        </w:rPr>
        <w:t xml:space="preserve"> тыс.руб.: </w:t>
      </w:r>
    </w:p>
    <w:p w:rsidR="0028010E" w:rsidRDefault="0028010E" w:rsidP="002D649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Грейдирование автомобильных дорог;</w:t>
      </w:r>
    </w:p>
    <w:p w:rsidR="0028010E" w:rsidRDefault="0028010E" w:rsidP="00C3781E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E16F2D">
        <w:rPr>
          <w:sz w:val="26"/>
          <w:szCs w:val="26"/>
          <w:lang w:eastAsia="ar-SA"/>
        </w:rPr>
        <w:t>Зимнее с</w:t>
      </w:r>
      <w:r>
        <w:rPr>
          <w:sz w:val="26"/>
          <w:szCs w:val="26"/>
          <w:lang w:eastAsia="ar-SA"/>
        </w:rPr>
        <w:t>одержание дорог;</w:t>
      </w:r>
    </w:p>
    <w:p w:rsidR="0028010E" w:rsidRPr="00C3781E" w:rsidRDefault="0028010E" w:rsidP="00C3781E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тротуарная дорожка.</w:t>
      </w:r>
    </w:p>
    <w:p w:rsidR="0028010E" w:rsidRPr="00773F65" w:rsidRDefault="0028010E" w:rsidP="00773F65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567" w:firstLine="14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Национальная оборона 43 тыс.руб. при плане 47</w:t>
      </w:r>
      <w:r w:rsidRPr="00773F65">
        <w:rPr>
          <w:sz w:val="26"/>
          <w:szCs w:val="26"/>
          <w:u w:val="single"/>
        </w:rPr>
        <w:t xml:space="preserve"> тыс.руб.</w:t>
      </w:r>
    </w:p>
    <w:p w:rsidR="0028010E" w:rsidRPr="00572F2A" w:rsidRDefault="0028010E" w:rsidP="00A46F50">
      <w:pPr>
        <w:pStyle w:val="ListParagraph"/>
        <w:numPr>
          <w:ilvl w:val="2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 w:rsidRPr="00572F2A">
        <w:rPr>
          <w:sz w:val="26"/>
          <w:szCs w:val="26"/>
          <w:u w:val="single"/>
        </w:rPr>
        <w:t>Жили</w:t>
      </w:r>
      <w:r>
        <w:rPr>
          <w:sz w:val="26"/>
          <w:szCs w:val="26"/>
          <w:u w:val="single"/>
        </w:rPr>
        <w:t>щно-коммунальное хозяйство 1 711</w:t>
      </w:r>
      <w:r w:rsidRPr="00572F2A">
        <w:rPr>
          <w:sz w:val="26"/>
          <w:szCs w:val="26"/>
          <w:u w:val="single"/>
        </w:rPr>
        <w:t xml:space="preserve"> тыс.руб. при плане </w:t>
      </w:r>
      <w:r>
        <w:rPr>
          <w:sz w:val="26"/>
          <w:szCs w:val="26"/>
          <w:u w:val="single"/>
        </w:rPr>
        <w:t>2 102</w:t>
      </w:r>
      <w:r w:rsidRPr="00572F2A">
        <w:rPr>
          <w:sz w:val="26"/>
          <w:szCs w:val="26"/>
          <w:u w:val="single"/>
        </w:rPr>
        <w:t xml:space="preserve"> тыс.руб. </w:t>
      </w:r>
      <w:r>
        <w:rPr>
          <w:sz w:val="26"/>
          <w:szCs w:val="26"/>
          <w:u w:val="single"/>
        </w:rPr>
        <w:t>, в том числе</w:t>
      </w:r>
      <w:r w:rsidRPr="003133BB">
        <w:rPr>
          <w:sz w:val="26"/>
          <w:szCs w:val="26"/>
          <w:u w:val="single"/>
        </w:rPr>
        <w:t>:</w:t>
      </w:r>
      <w:bookmarkStart w:id="0" w:name="_GoBack"/>
      <w:bookmarkEnd w:id="0"/>
    </w:p>
    <w:p w:rsidR="0028010E" w:rsidRDefault="0028010E" w:rsidP="002D649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Спортивная площадка ул. Молодежная, с. Авчурино, Ферзиковский район, Калужской области на сумму 1 965  тыс.руб.;</w:t>
      </w:r>
    </w:p>
    <w:p w:rsidR="0028010E" w:rsidRPr="00474A64" w:rsidRDefault="0028010E" w:rsidP="002D649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74A64">
        <w:rPr>
          <w:sz w:val="26"/>
          <w:szCs w:val="26"/>
        </w:rPr>
        <w:t>емонт автомобильной дороги в д. Сухининки ул. Центральная, Ферзиковского района, Калужской области, протяженностью 0,950км.</w:t>
      </w:r>
      <w:r>
        <w:rPr>
          <w:sz w:val="26"/>
          <w:szCs w:val="26"/>
        </w:rPr>
        <w:t xml:space="preserve"> на сумму 4 265 тыс. руб.;</w:t>
      </w:r>
    </w:p>
    <w:p w:rsidR="0028010E" w:rsidRDefault="0028010E" w:rsidP="002D649C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Чистка канализации в с. Авчурино на сумму 36 тыс. руб.;</w:t>
      </w:r>
    </w:p>
    <w:p w:rsidR="0028010E" w:rsidRPr="00BF11B9" w:rsidRDefault="0028010E" w:rsidP="00BF11B9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Ремонт канализационных коллекторов на сумму 86 тыс. руб.;</w:t>
      </w:r>
    </w:p>
    <w:p w:rsidR="0028010E" w:rsidRDefault="0028010E" w:rsidP="00C3781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выкашивание травы на сумму 40 тыс. руб;</w:t>
      </w:r>
    </w:p>
    <w:p w:rsidR="0028010E" w:rsidRDefault="0028010E" w:rsidP="00C3781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уборка мусора на территории с. Авчурино на сумму 110 тыс. руб.;</w:t>
      </w:r>
    </w:p>
    <w:p w:rsidR="0028010E" w:rsidRDefault="0028010E" w:rsidP="00C3781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опиловка деревьев на сумму 137 тыс. руб.;</w:t>
      </w:r>
    </w:p>
    <w:p w:rsidR="0028010E" w:rsidRPr="00C3781E" w:rsidRDefault="0028010E" w:rsidP="00C3781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стенды уличные «Доска объявлений» на сумму 37 тыс. руб.</w:t>
      </w:r>
    </w:p>
    <w:p w:rsidR="0028010E" w:rsidRDefault="0028010E" w:rsidP="00773F6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Культура 878 тыс.руб. при плане 960</w:t>
      </w:r>
      <w:r w:rsidRPr="00773F65">
        <w:rPr>
          <w:sz w:val="26"/>
          <w:szCs w:val="26"/>
          <w:u w:val="single"/>
        </w:rPr>
        <w:t xml:space="preserve"> тыс.руб</w:t>
      </w:r>
      <w:r>
        <w:rPr>
          <w:sz w:val="26"/>
          <w:szCs w:val="26"/>
        </w:rPr>
        <w:t>.</w:t>
      </w:r>
    </w:p>
    <w:p w:rsidR="0028010E" w:rsidRPr="00773F65" w:rsidRDefault="0028010E" w:rsidP="00773F6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709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Физическая культура 15 тыс.руб. при плане 25</w:t>
      </w:r>
      <w:r w:rsidRPr="00773F65">
        <w:rPr>
          <w:sz w:val="26"/>
          <w:szCs w:val="26"/>
          <w:u w:val="single"/>
        </w:rPr>
        <w:t xml:space="preserve"> тыс.руб.</w:t>
      </w:r>
    </w:p>
    <w:p w:rsidR="0028010E" w:rsidRPr="00F159A0" w:rsidRDefault="0028010E" w:rsidP="00243588">
      <w:pPr>
        <w:spacing w:line="360" w:lineRule="auto"/>
        <w:jc w:val="both"/>
        <w:rPr>
          <w:b/>
          <w:sz w:val="26"/>
          <w:szCs w:val="26"/>
        </w:rPr>
      </w:pPr>
    </w:p>
    <w:p w:rsidR="0028010E" w:rsidRPr="003133BB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 xml:space="preserve">Говоря о </w:t>
      </w:r>
      <w:r w:rsidRPr="00F159A0">
        <w:rPr>
          <w:b/>
          <w:sz w:val="26"/>
          <w:szCs w:val="26"/>
        </w:rPr>
        <w:t>благоустройстве</w:t>
      </w:r>
      <w:r w:rsidRPr="00F159A0">
        <w:rPr>
          <w:sz w:val="26"/>
          <w:szCs w:val="26"/>
        </w:rPr>
        <w:t xml:space="preserve"> села, хочется отметить, что в весенне-летний период проводились субботники по уборке территории парка и сквера от мусора, занимались побелкой и посадкой деревьев, активное участие в этой работе принимали </w:t>
      </w:r>
      <w:r>
        <w:rPr>
          <w:sz w:val="26"/>
          <w:szCs w:val="26"/>
        </w:rPr>
        <w:t xml:space="preserve">все жители сельского поселения. Отдельно хотелось бы отметить </w:t>
      </w:r>
      <w:r w:rsidRPr="00AE098A">
        <w:rPr>
          <w:sz w:val="26"/>
          <w:szCs w:val="26"/>
        </w:rPr>
        <w:t>МОУ «Авчуринская общеобразовательная средняя  школа»</w:t>
      </w:r>
      <w:r>
        <w:rPr>
          <w:sz w:val="26"/>
          <w:szCs w:val="26"/>
        </w:rPr>
        <w:t xml:space="preserve"> за активное участие и сплоченную работу в уборке парка.</w:t>
      </w:r>
    </w:p>
    <w:p w:rsidR="0028010E" w:rsidRPr="00907A3C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907A3C">
        <w:rPr>
          <w:sz w:val="26"/>
          <w:szCs w:val="26"/>
        </w:rPr>
        <w:t>В субботниках на нашей территории активно участвовали сотрудники областной и районной прокуратуры.</w:t>
      </w:r>
      <w:r>
        <w:rPr>
          <w:sz w:val="26"/>
          <w:szCs w:val="26"/>
        </w:rPr>
        <w:t xml:space="preserve"> </w:t>
      </w:r>
      <w:r w:rsidRPr="00907A3C">
        <w:rPr>
          <w:sz w:val="26"/>
          <w:szCs w:val="26"/>
        </w:rPr>
        <w:t xml:space="preserve">Жители поселения активно занимаются благоустройством территории около своих домов. 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>Основной целью деятельности органов местного самоуправления является повышение уровня и улучшение качества жизни каждого</w:t>
      </w:r>
      <w:r>
        <w:rPr>
          <w:sz w:val="26"/>
          <w:szCs w:val="26"/>
        </w:rPr>
        <w:t xml:space="preserve"> жителя нашего</w:t>
      </w:r>
      <w:r w:rsidRPr="00F159A0">
        <w:rPr>
          <w:sz w:val="26"/>
          <w:szCs w:val="26"/>
        </w:rPr>
        <w:t xml:space="preserve"> поселения.</w:t>
      </w:r>
      <w:r>
        <w:rPr>
          <w:sz w:val="26"/>
          <w:szCs w:val="26"/>
        </w:rPr>
        <w:t xml:space="preserve"> </w:t>
      </w:r>
      <w:r w:rsidRPr="00F159A0">
        <w:rPr>
          <w:sz w:val="26"/>
          <w:szCs w:val="26"/>
        </w:rPr>
        <w:t>Администрацией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поселения,</w:t>
      </w:r>
      <w:r>
        <w:rPr>
          <w:sz w:val="26"/>
          <w:szCs w:val="26"/>
        </w:rPr>
        <w:t xml:space="preserve"> </w:t>
      </w:r>
      <w:r w:rsidRPr="00F159A0">
        <w:rPr>
          <w:sz w:val="26"/>
          <w:szCs w:val="26"/>
        </w:rPr>
        <w:t>в критических ситуациях обращались за помощью в администрацию</w:t>
      </w:r>
      <w:r>
        <w:rPr>
          <w:sz w:val="26"/>
          <w:szCs w:val="26"/>
        </w:rPr>
        <w:t xml:space="preserve"> </w:t>
      </w:r>
      <w:r w:rsidRPr="00F159A0">
        <w:rPr>
          <w:sz w:val="26"/>
          <w:szCs w:val="26"/>
        </w:rPr>
        <w:t>района,</w:t>
      </w:r>
      <w:r>
        <w:rPr>
          <w:sz w:val="26"/>
          <w:szCs w:val="26"/>
        </w:rPr>
        <w:t xml:space="preserve"> </w:t>
      </w:r>
      <w:r w:rsidRPr="00F159A0">
        <w:rPr>
          <w:sz w:val="26"/>
          <w:szCs w:val="26"/>
        </w:rPr>
        <w:t xml:space="preserve">где нас всегда слышат и поддерживают. 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</w:p>
    <w:p w:rsidR="0028010E" w:rsidRDefault="0028010E" w:rsidP="00490434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159A0">
        <w:rPr>
          <w:b/>
          <w:i/>
          <w:sz w:val="26"/>
          <w:szCs w:val="26"/>
        </w:rPr>
        <w:t>В своем отчете я хочу остановиться конкретно по некоторым подразделениям:</w:t>
      </w:r>
    </w:p>
    <w:p w:rsidR="0028010E" w:rsidRPr="00AE098A" w:rsidRDefault="0028010E" w:rsidP="00490434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AE098A">
        <w:rPr>
          <w:b/>
          <w:sz w:val="26"/>
          <w:szCs w:val="26"/>
        </w:rPr>
        <w:t>Образование</w:t>
      </w:r>
      <w:r w:rsidRPr="00AE098A">
        <w:rPr>
          <w:sz w:val="26"/>
          <w:szCs w:val="26"/>
        </w:rPr>
        <w:t xml:space="preserve"> – в МОУ «Авчуринская общеобразовательная средняя  школа» обучается  </w:t>
      </w:r>
      <w:r>
        <w:rPr>
          <w:sz w:val="26"/>
          <w:szCs w:val="26"/>
        </w:rPr>
        <w:t>85</w:t>
      </w:r>
      <w:r w:rsidRPr="00AE098A">
        <w:rPr>
          <w:sz w:val="26"/>
          <w:szCs w:val="26"/>
        </w:rPr>
        <w:t xml:space="preserve"> учащихся.Помимо основной учебной деятельности, в школе функционируют разноплановые кружки. Ученики активно принимают участие во всех культурно массовых мероприятиях поселения.</w:t>
      </w:r>
    </w:p>
    <w:p w:rsidR="0028010E" w:rsidRDefault="0028010E" w:rsidP="004C1CC3">
      <w:pPr>
        <w:spacing w:line="360" w:lineRule="auto"/>
        <w:ind w:firstLine="709"/>
        <w:jc w:val="both"/>
        <w:rPr>
          <w:sz w:val="26"/>
          <w:szCs w:val="26"/>
        </w:rPr>
      </w:pPr>
      <w:r w:rsidRPr="00AE098A">
        <w:rPr>
          <w:sz w:val="26"/>
          <w:szCs w:val="26"/>
        </w:rPr>
        <w:t xml:space="preserve">В здании школы работает группа детского сада на </w:t>
      </w:r>
      <w:r w:rsidRPr="00877B7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AE098A">
        <w:rPr>
          <w:sz w:val="26"/>
          <w:szCs w:val="26"/>
        </w:rPr>
        <w:t xml:space="preserve"> мест, в настоящее время ее посещают </w:t>
      </w:r>
      <w:r w:rsidRPr="00877B7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2 </w:t>
      </w:r>
      <w:r w:rsidRPr="00AE098A">
        <w:rPr>
          <w:sz w:val="26"/>
          <w:szCs w:val="26"/>
        </w:rPr>
        <w:t xml:space="preserve">детей в возрасте </w:t>
      </w:r>
      <w:r w:rsidRPr="00877B70">
        <w:rPr>
          <w:b/>
          <w:sz w:val="26"/>
          <w:szCs w:val="26"/>
        </w:rPr>
        <w:t>от 2,5 до 6 лет</w:t>
      </w:r>
      <w:r w:rsidRPr="00AE098A">
        <w:rPr>
          <w:sz w:val="26"/>
          <w:szCs w:val="26"/>
        </w:rPr>
        <w:t>, созданы все</w:t>
      </w:r>
      <w:r w:rsidRPr="00F159A0">
        <w:rPr>
          <w:sz w:val="26"/>
          <w:szCs w:val="26"/>
        </w:rPr>
        <w:t xml:space="preserve"> условия для гармоничного развития детей.</w:t>
      </w:r>
      <w:r>
        <w:rPr>
          <w:sz w:val="26"/>
          <w:szCs w:val="26"/>
        </w:rPr>
        <w:t xml:space="preserve"> </w:t>
      </w:r>
    </w:p>
    <w:p w:rsidR="0028010E" w:rsidRPr="004C1CC3" w:rsidRDefault="0028010E" w:rsidP="004C1CC3">
      <w:pPr>
        <w:spacing w:line="360" w:lineRule="auto"/>
        <w:ind w:firstLine="709"/>
        <w:jc w:val="both"/>
        <w:rPr>
          <w:sz w:val="26"/>
          <w:szCs w:val="26"/>
        </w:rPr>
      </w:pPr>
    </w:p>
    <w:p w:rsidR="0028010E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b/>
          <w:sz w:val="26"/>
          <w:szCs w:val="26"/>
        </w:rPr>
        <w:t>Медицина</w:t>
      </w:r>
      <w:r w:rsidRPr="00F159A0">
        <w:rPr>
          <w:sz w:val="26"/>
          <w:szCs w:val="26"/>
        </w:rPr>
        <w:t xml:space="preserve"> - функционирует  ФАП, работают два сотрудника, которыми оказывается населению квалифицированная медицинская помощь, в экстренных случаях вызывается бригада скорой помощи г. Калуги. </w:t>
      </w:r>
    </w:p>
    <w:p w:rsidR="0028010E" w:rsidRPr="003F5CA9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3F5CA9">
        <w:rPr>
          <w:b/>
          <w:sz w:val="26"/>
          <w:szCs w:val="26"/>
        </w:rPr>
        <w:t>Культура</w:t>
      </w:r>
      <w:r w:rsidRPr="003F5CA9">
        <w:rPr>
          <w:sz w:val="26"/>
          <w:szCs w:val="26"/>
        </w:rPr>
        <w:t xml:space="preserve"> - работают Дом культуры и библиотека, работа в основном направлена на проведение общественных мероприятий. В ДК работает вокально инструментальный ансамбль, дискоклуб «Мир», видео-фото кружок «Радуга», вокальный ансамбль «Надежда». Библиотека ведет летопись села. Библиотека разрабатывает программы работы с детьми и согласно их, проводит мероприятия: конкурсы, игры, викторины.</w:t>
      </w:r>
    </w:p>
    <w:p w:rsidR="0028010E" w:rsidRDefault="0028010E" w:rsidP="00CC38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159A0">
        <w:rPr>
          <w:sz w:val="26"/>
          <w:szCs w:val="26"/>
        </w:rPr>
        <w:t>громн</w:t>
      </w:r>
      <w:r>
        <w:rPr>
          <w:sz w:val="26"/>
          <w:szCs w:val="26"/>
        </w:rPr>
        <w:t>ую</w:t>
      </w:r>
      <w:r w:rsidRPr="00F159A0">
        <w:rPr>
          <w:sz w:val="26"/>
          <w:szCs w:val="26"/>
        </w:rPr>
        <w:t xml:space="preserve"> благодарности хочу выразить всем женщинам двух клубов «Возрождение» и «Надежда».</w:t>
      </w:r>
      <w:r>
        <w:rPr>
          <w:sz w:val="26"/>
          <w:szCs w:val="26"/>
        </w:rPr>
        <w:t xml:space="preserve"> </w:t>
      </w:r>
      <w:r w:rsidRPr="00F159A0">
        <w:rPr>
          <w:sz w:val="26"/>
          <w:szCs w:val="26"/>
        </w:rPr>
        <w:t xml:space="preserve">Клубы участвуют буквально во всех культурно массовых и трудовыхмероприятиях, проводимых в поселении, а так же в праздниках, конкурсах, фестивалях, проводимых на районном и областном </w:t>
      </w:r>
      <w:r>
        <w:rPr>
          <w:sz w:val="26"/>
          <w:szCs w:val="26"/>
        </w:rPr>
        <w:t>уровне.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 xml:space="preserve">Завершая свой доклад, я хотел бы выразить благодарностьвсем тем, кто помогал в решении вопросов </w:t>
      </w:r>
      <w:r>
        <w:rPr>
          <w:sz w:val="26"/>
          <w:szCs w:val="26"/>
        </w:rPr>
        <w:t xml:space="preserve">местного значения, </w:t>
      </w:r>
      <w:r w:rsidRPr="00F159A0">
        <w:rPr>
          <w:sz w:val="26"/>
          <w:szCs w:val="26"/>
        </w:rPr>
        <w:t xml:space="preserve"> с которыми пришлось работать администрации,</w:t>
      </w:r>
      <w:r>
        <w:rPr>
          <w:sz w:val="26"/>
          <w:szCs w:val="26"/>
        </w:rPr>
        <w:t xml:space="preserve"> </w:t>
      </w:r>
      <w:r w:rsidRPr="00F159A0">
        <w:rPr>
          <w:sz w:val="26"/>
          <w:szCs w:val="26"/>
        </w:rPr>
        <w:t>за взаимопонимание и взаимодействие.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>Цель нашей работы - рост благосостояния и культуры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</w:t>
      </w:r>
      <w:r>
        <w:rPr>
          <w:sz w:val="26"/>
          <w:szCs w:val="26"/>
        </w:rPr>
        <w:t xml:space="preserve"> на 2021</w:t>
      </w:r>
      <w:r w:rsidRPr="00F159A0">
        <w:rPr>
          <w:sz w:val="26"/>
          <w:szCs w:val="26"/>
        </w:rPr>
        <w:t xml:space="preserve"> год.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НА 2021</w:t>
      </w:r>
      <w:r w:rsidRPr="00F159A0">
        <w:rPr>
          <w:b/>
          <w:sz w:val="26"/>
          <w:szCs w:val="26"/>
        </w:rPr>
        <w:t>год: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 xml:space="preserve"> - </w:t>
      </w:r>
      <w:r>
        <w:rPr>
          <w:sz w:val="26"/>
          <w:szCs w:val="26"/>
        </w:rPr>
        <w:t>ремонт дорог;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>-  уличное освещение</w:t>
      </w:r>
      <w:r>
        <w:rPr>
          <w:sz w:val="26"/>
          <w:szCs w:val="26"/>
        </w:rPr>
        <w:t>;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 xml:space="preserve"> - продолжение работ по благоустройству населенных пунктов, входящих в состав поселения</w:t>
      </w:r>
      <w:r>
        <w:rPr>
          <w:sz w:val="26"/>
          <w:szCs w:val="26"/>
        </w:rPr>
        <w:t>;</w:t>
      </w:r>
    </w:p>
    <w:p w:rsidR="0028010E" w:rsidRDefault="0028010E" w:rsidP="00A73A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уничтожение борщевика;</w:t>
      </w:r>
    </w:p>
    <w:p w:rsidR="0028010E" w:rsidRPr="00A73AD5" w:rsidRDefault="0028010E" w:rsidP="00A73AD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7687B">
        <w:rPr>
          <w:b/>
          <w:sz w:val="26"/>
          <w:szCs w:val="26"/>
        </w:rPr>
        <w:t xml:space="preserve"> Информация для жителей сельского поселения «Село Авчурино»</w:t>
      </w:r>
    </w:p>
    <w:p w:rsidR="0028010E" w:rsidRDefault="0028010E" w:rsidP="002257A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</w:p>
    <w:p w:rsidR="0028010E" w:rsidRPr="00F159A0" w:rsidRDefault="0028010E" w:rsidP="00131A67">
      <w:pPr>
        <w:spacing w:line="360" w:lineRule="auto"/>
        <w:ind w:firstLine="709"/>
        <w:jc w:val="both"/>
        <w:rPr>
          <w:sz w:val="26"/>
          <w:szCs w:val="26"/>
        </w:rPr>
      </w:pPr>
      <w:r w:rsidRPr="00F159A0">
        <w:rPr>
          <w:sz w:val="26"/>
          <w:szCs w:val="26"/>
        </w:rPr>
        <w:t xml:space="preserve">Желаю всем здоровья, благополучия и успехов в решении </w:t>
      </w:r>
      <w:r>
        <w:rPr>
          <w:sz w:val="26"/>
          <w:szCs w:val="26"/>
        </w:rPr>
        <w:t>стоящих перед нами задач в 2021</w:t>
      </w:r>
      <w:r w:rsidRPr="00F159A0">
        <w:rPr>
          <w:sz w:val="26"/>
          <w:szCs w:val="26"/>
        </w:rPr>
        <w:t xml:space="preserve"> году.</w:t>
      </w:r>
    </w:p>
    <w:p w:rsidR="0028010E" w:rsidRPr="00131A67" w:rsidRDefault="0028010E" w:rsidP="00131A6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31A67">
        <w:rPr>
          <w:b/>
          <w:sz w:val="26"/>
          <w:szCs w:val="26"/>
        </w:rPr>
        <w:t>Спасибо за внимание</w:t>
      </w:r>
    </w:p>
    <w:p w:rsidR="0028010E" w:rsidRPr="00F159A0" w:rsidRDefault="0028010E" w:rsidP="00F159A0">
      <w:pPr>
        <w:spacing w:line="360" w:lineRule="auto"/>
        <w:ind w:firstLine="709"/>
        <w:jc w:val="both"/>
        <w:rPr>
          <w:sz w:val="26"/>
          <w:szCs w:val="26"/>
        </w:rPr>
      </w:pPr>
    </w:p>
    <w:p w:rsidR="0028010E" w:rsidRPr="00F159A0" w:rsidRDefault="0028010E" w:rsidP="00F159A0">
      <w:pPr>
        <w:spacing w:line="360" w:lineRule="auto"/>
        <w:ind w:firstLine="709"/>
        <w:rPr>
          <w:sz w:val="26"/>
          <w:szCs w:val="26"/>
        </w:rPr>
      </w:pPr>
    </w:p>
    <w:sectPr w:rsidR="0028010E" w:rsidRPr="00F159A0" w:rsidSect="00F15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B39"/>
    <w:multiLevelType w:val="hybridMultilevel"/>
    <w:tmpl w:val="1BD06E9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875DBA"/>
    <w:multiLevelType w:val="hybridMultilevel"/>
    <w:tmpl w:val="BB1C9796"/>
    <w:lvl w:ilvl="0" w:tplc="E35261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D73AFA"/>
    <w:multiLevelType w:val="hybridMultilevel"/>
    <w:tmpl w:val="079062AE"/>
    <w:lvl w:ilvl="0" w:tplc="DA1031DA">
      <w:start w:val="1"/>
      <w:numFmt w:val="decimal"/>
      <w:lvlText w:val="%1)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6993EAE"/>
    <w:multiLevelType w:val="hybridMultilevel"/>
    <w:tmpl w:val="A600DA9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F9C7C29"/>
    <w:multiLevelType w:val="hybridMultilevel"/>
    <w:tmpl w:val="FD764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6218F"/>
    <w:multiLevelType w:val="hybridMultilevel"/>
    <w:tmpl w:val="4B0427C2"/>
    <w:lvl w:ilvl="0" w:tplc="F0604F66">
      <w:start w:val="1"/>
      <w:numFmt w:val="bullet"/>
      <w:lvlText w:val="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FE76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C4F"/>
    <w:rsid w:val="0000028C"/>
    <w:rsid w:val="00000389"/>
    <w:rsid w:val="0000059E"/>
    <w:rsid w:val="000007D6"/>
    <w:rsid w:val="000009D5"/>
    <w:rsid w:val="00000AFD"/>
    <w:rsid w:val="00000B0D"/>
    <w:rsid w:val="00000FA4"/>
    <w:rsid w:val="00001454"/>
    <w:rsid w:val="000019D5"/>
    <w:rsid w:val="00001E2C"/>
    <w:rsid w:val="00001F39"/>
    <w:rsid w:val="00002466"/>
    <w:rsid w:val="000025BF"/>
    <w:rsid w:val="0000260A"/>
    <w:rsid w:val="000026C5"/>
    <w:rsid w:val="000029D7"/>
    <w:rsid w:val="00002C64"/>
    <w:rsid w:val="00002E13"/>
    <w:rsid w:val="000030F0"/>
    <w:rsid w:val="000033F1"/>
    <w:rsid w:val="00003442"/>
    <w:rsid w:val="00003759"/>
    <w:rsid w:val="00003CE7"/>
    <w:rsid w:val="000040A0"/>
    <w:rsid w:val="000042EA"/>
    <w:rsid w:val="0000448B"/>
    <w:rsid w:val="00004CB1"/>
    <w:rsid w:val="00005015"/>
    <w:rsid w:val="00005354"/>
    <w:rsid w:val="00005973"/>
    <w:rsid w:val="00005998"/>
    <w:rsid w:val="00005D7B"/>
    <w:rsid w:val="00005F00"/>
    <w:rsid w:val="00006065"/>
    <w:rsid w:val="00006120"/>
    <w:rsid w:val="00006516"/>
    <w:rsid w:val="00006890"/>
    <w:rsid w:val="00006D5D"/>
    <w:rsid w:val="00006D5E"/>
    <w:rsid w:val="0000733C"/>
    <w:rsid w:val="0000757C"/>
    <w:rsid w:val="0000761B"/>
    <w:rsid w:val="000076D3"/>
    <w:rsid w:val="000076D8"/>
    <w:rsid w:val="000078AA"/>
    <w:rsid w:val="00007B60"/>
    <w:rsid w:val="00007C86"/>
    <w:rsid w:val="00007EFB"/>
    <w:rsid w:val="00007FEB"/>
    <w:rsid w:val="0001001C"/>
    <w:rsid w:val="000101BA"/>
    <w:rsid w:val="000101C9"/>
    <w:rsid w:val="000101F9"/>
    <w:rsid w:val="000103A5"/>
    <w:rsid w:val="0001048A"/>
    <w:rsid w:val="00010BDC"/>
    <w:rsid w:val="00010DC0"/>
    <w:rsid w:val="0001121A"/>
    <w:rsid w:val="0001123B"/>
    <w:rsid w:val="000112D6"/>
    <w:rsid w:val="000116B8"/>
    <w:rsid w:val="00011828"/>
    <w:rsid w:val="000118F9"/>
    <w:rsid w:val="00011907"/>
    <w:rsid w:val="00011C7A"/>
    <w:rsid w:val="00011DEF"/>
    <w:rsid w:val="00012525"/>
    <w:rsid w:val="00012800"/>
    <w:rsid w:val="000128A1"/>
    <w:rsid w:val="00012CE7"/>
    <w:rsid w:val="00012D05"/>
    <w:rsid w:val="00012E01"/>
    <w:rsid w:val="00012EC1"/>
    <w:rsid w:val="00012EF7"/>
    <w:rsid w:val="00013038"/>
    <w:rsid w:val="00013354"/>
    <w:rsid w:val="000133A7"/>
    <w:rsid w:val="00013807"/>
    <w:rsid w:val="00013BFD"/>
    <w:rsid w:val="00013DC4"/>
    <w:rsid w:val="00014100"/>
    <w:rsid w:val="00014169"/>
    <w:rsid w:val="000145BE"/>
    <w:rsid w:val="000145E4"/>
    <w:rsid w:val="00014A15"/>
    <w:rsid w:val="00014A7E"/>
    <w:rsid w:val="00014B0F"/>
    <w:rsid w:val="00014EF6"/>
    <w:rsid w:val="00014F1D"/>
    <w:rsid w:val="0001506D"/>
    <w:rsid w:val="000158E3"/>
    <w:rsid w:val="000159D2"/>
    <w:rsid w:val="00015ABD"/>
    <w:rsid w:val="00015E95"/>
    <w:rsid w:val="00016224"/>
    <w:rsid w:val="00016285"/>
    <w:rsid w:val="00016487"/>
    <w:rsid w:val="000164E6"/>
    <w:rsid w:val="0001650A"/>
    <w:rsid w:val="0001675F"/>
    <w:rsid w:val="00016791"/>
    <w:rsid w:val="00016F44"/>
    <w:rsid w:val="00016F55"/>
    <w:rsid w:val="000172AB"/>
    <w:rsid w:val="000173B0"/>
    <w:rsid w:val="000175D0"/>
    <w:rsid w:val="0001765C"/>
    <w:rsid w:val="0002055D"/>
    <w:rsid w:val="00020625"/>
    <w:rsid w:val="00020B29"/>
    <w:rsid w:val="00020BBB"/>
    <w:rsid w:val="00020C23"/>
    <w:rsid w:val="00020EE2"/>
    <w:rsid w:val="0002109A"/>
    <w:rsid w:val="000216EF"/>
    <w:rsid w:val="000223C2"/>
    <w:rsid w:val="00022828"/>
    <w:rsid w:val="0002308E"/>
    <w:rsid w:val="000236EF"/>
    <w:rsid w:val="000237C1"/>
    <w:rsid w:val="00023ABE"/>
    <w:rsid w:val="00023CAE"/>
    <w:rsid w:val="000240B9"/>
    <w:rsid w:val="0002461E"/>
    <w:rsid w:val="00024792"/>
    <w:rsid w:val="000247C4"/>
    <w:rsid w:val="00024854"/>
    <w:rsid w:val="00024B3A"/>
    <w:rsid w:val="00024C56"/>
    <w:rsid w:val="00025A84"/>
    <w:rsid w:val="000260D8"/>
    <w:rsid w:val="00026348"/>
    <w:rsid w:val="000267AE"/>
    <w:rsid w:val="00026975"/>
    <w:rsid w:val="00026EA2"/>
    <w:rsid w:val="00027979"/>
    <w:rsid w:val="00027C25"/>
    <w:rsid w:val="00027CDA"/>
    <w:rsid w:val="000300E8"/>
    <w:rsid w:val="000304AC"/>
    <w:rsid w:val="000305A9"/>
    <w:rsid w:val="00030717"/>
    <w:rsid w:val="00030ABE"/>
    <w:rsid w:val="000310C3"/>
    <w:rsid w:val="00031182"/>
    <w:rsid w:val="000311F1"/>
    <w:rsid w:val="00031794"/>
    <w:rsid w:val="00031868"/>
    <w:rsid w:val="00031924"/>
    <w:rsid w:val="00031EC7"/>
    <w:rsid w:val="00032266"/>
    <w:rsid w:val="000322BB"/>
    <w:rsid w:val="000322D7"/>
    <w:rsid w:val="00032372"/>
    <w:rsid w:val="00032979"/>
    <w:rsid w:val="00032BE2"/>
    <w:rsid w:val="00032D52"/>
    <w:rsid w:val="0003308B"/>
    <w:rsid w:val="000330FC"/>
    <w:rsid w:val="000331DA"/>
    <w:rsid w:val="0003338A"/>
    <w:rsid w:val="0003357E"/>
    <w:rsid w:val="000336FB"/>
    <w:rsid w:val="00033759"/>
    <w:rsid w:val="00033A71"/>
    <w:rsid w:val="00033E3B"/>
    <w:rsid w:val="00033E69"/>
    <w:rsid w:val="00033E8D"/>
    <w:rsid w:val="00033FEC"/>
    <w:rsid w:val="00034023"/>
    <w:rsid w:val="000348FE"/>
    <w:rsid w:val="00034E71"/>
    <w:rsid w:val="00034E7F"/>
    <w:rsid w:val="00035036"/>
    <w:rsid w:val="000357A0"/>
    <w:rsid w:val="000358E7"/>
    <w:rsid w:val="00035ACC"/>
    <w:rsid w:val="00035AD7"/>
    <w:rsid w:val="00035E7B"/>
    <w:rsid w:val="00036113"/>
    <w:rsid w:val="0003643A"/>
    <w:rsid w:val="0003664C"/>
    <w:rsid w:val="00036689"/>
    <w:rsid w:val="00036DEB"/>
    <w:rsid w:val="000373EE"/>
    <w:rsid w:val="000374D2"/>
    <w:rsid w:val="000375B4"/>
    <w:rsid w:val="0003785A"/>
    <w:rsid w:val="00037B94"/>
    <w:rsid w:val="00037C85"/>
    <w:rsid w:val="00037D3F"/>
    <w:rsid w:val="00037DD3"/>
    <w:rsid w:val="00037E15"/>
    <w:rsid w:val="00037FAE"/>
    <w:rsid w:val="00040167"/>
    <w:rsid w:val="000401EB"/>
    <w:rsid w:val="000406D5"/>
    <w:rsid w:val="000407A4"/>
    <w:rsid w:val="000407E7"/>
    <w:rsid w:val="00040A43"/>
    <w:rsid w:val="00040A98"/>
    <w:rsid w:val="00041322"/>
    <w:rsid w:val="000415A2"/>
    <w:rsid w:val="00041884"/>
    <w:rsid w:val="00041A1F"/>
    <w:rsid w:val="00041CBC"/>
    <w:rsid w:val="00041F46"/>
    <w:rsid w:val="00041FA5"/>
    <w:rsid w:val="00041FD8"/>
    <w:rsid w:val="00041FFD"/>
    <w:rsid w:val="00042005"/>
    <w:rsid w:val="0004206A"/>
    <w:rsid w:val="0004206D"/>
    <w:rsid w:val="00042245"/>
    <w:rsid w:val="00042309"/>
    <w:rsid w:val="00042351"/>
    <w:rsid w:val="000425B3"/>
    <w:rsid w:val="000426DF"/>
    <w:rsid w:val="00042733"/>
    <w:rsid w:val="00042760"/>
    <w:rsid w:val="00042834"/>
    <w:rsid w:val="00042B30"/>
    <w:rsid w:val="00042BD1"/>
    <w:rsid w:val="00042ED7"/>
    <w:rsid w:val="00043180"/>
    <w:rsid w:val="00043874"/>
    <w:rsid w:val="00043C42"/>
    <w:rsid w:val="000441C6"/>
    <w:rsid w:val="000441E8"/>
    <w:rsid w:val="000442CE"/>
    <w:rsid w:val="0004436D"/>
    <w:rsid w:val="0004477C"/>
    <w:rsid w:val="0004480B"/>
    <w:rsid w:val="00044E96"/>
    <w:rsid w:val="00044FC1"/>
    <w:rsid w:val="000456A2"/>
    <w:rsid w:val="00045709"/>
    <w:rsid w:val="00045977"/>
    <w:rsid w:val="000464E5"/>
    <w:rsid w:val="000465E8"/>
    <w:rsid w:val="00046A22"/>
    <w:rsid w:val="00046AE0"/>
    <w:rsid w:val="00046F3F"/>
    <w:rsid w:val="0004712E"/>
    <w:rsid w:val="00047426"/>
    <w:rsid w:val="00047439"/>
    <w:rsid w:val="000474E3"/>
    <w:rsid w:val="00047721"/>
    <w:rsid w:val="0004774B"/>
    <w:rsid w:val="000477A1"/>
    <w:rsid w:val="00047C28"/>
    <w:rsid w:val="0005048F"/>
    <w:rsid w:val="0005049B"/>
    <w:rsid w:val="00050932"/>
    <w:rsid w:val="00050B2D"/>
    <w:rsid w:val="000511BE"/>
    <w:rsid w:val="000513E5"/>
    <w:rsid w:val="0005174E"/>
    <w:rsid w:val="00051961"/>
    <w:rsid w:val="00051F7C"/>
    <w:rsid w:val="000523A5"/>
    <w:rsid w:val="000524C8"/>
    <w:rsid w:val="00052667"/>
    <w:rsid w:val="00052893"/>
    <w:rsid w:val="00052A6E"/>
    <w:rsid w:val="00052B2E"/>
    <w:rsid w:val="00052BED"/>
    <w:rsid w:val="00052E1D"/>
    <w:rsid w:val="00052F1D"/>
    <w:rsid w:val="000538B7"/>
    <w:rsid w:val="00053C6A"/>
    <w:rsid w:val="00053C8D"/>
    <w:rsid w:val="00053CF6"/>
    <w:rsid w:val="000540CD"/>
    <w:rsid w:val="0005448D"/>
    <w:rsid w:val="0005454A"/>
    <w:rsid w:val="00054564"/>
    <w:rsid w:val="00054CCD"/>
    <w:rsid w:val="000550AE"/>
    <w:rsid w:val="0005536B"/>
    <w:rsid w:val="0005536E"/>
    <w:rsid w:val="000557F5"/>
    <w:rsid w:val="000558D8"/>
    <w:rsid w:val="00055A26"/>
    <w:rsid w:val="00055B9A"/>
    <w:rsid w:val="00055BA0"/>
    <w:rsid w:val="0005609B"/>
    <w:rsid w:val="00056209"/>
    <w:rsid w:val="0005676A"/>
    <w:rsid w:val="00056A48"/>
    <w:rsid w:val="00056D6E"/>
    <w:rsid w:val="00056E04"/>
    <w:rsid w:val="00056EAC"/>
    <w:rsid w:val="00056FA2"/>
    <w:rsid w:val="000571CF"/>
    <w:rsid w:val="0005729A"/>
    <w:rsid w:val="00057328"/>
    <w:rsid w:val="000574F8"/>
    <w:rsid w:val="000576D0"/>
    <w:rsid w:val="00057729"/>
    <w:rsid w:val="000579F2"/>
    <w:rsid w:val="00057E60"/>
    <w:rsid w:val="00057FA3"/>
    <w:rsid w:val="00057FF0"/>
    <w:rsid w:val="000602AF"/>
    <w:rsid w:val="000602BF"/>
    <w:rsid w:val="00060454"/>
    <w:rsid w:val="00060878"/>
    <w:rsid w:val="00060C2B"/>
    <w:rsid w:val="00060DAA"/>
    <w:rsid w:val="00060E8B"/>
    <w:rsid w:val="00060F1F"/>
    <w:rsid w:val="00060F90"/>
    <w:rsid w:val="00060F9F"/>
    <w:rsid w:val="00061123"/>
    <w:rsid w:val="000613A9"/>
    <w:rsid w:val="0006154A"/>
    <w:rsid w:val="00061BD8"/>
    <w:rsid w:val="00061C4B"/>
    <w:rsid w:val="00061D6A"/>
    <w:rsid w:val="0006270D"/>
    <w:rsid w:val="00062752"/>
    <w:rsid w:val="00062C05"/>
    <w:rsid w:val="00062F06"/>
    <w:rsid w:val="000635E9"/>
    <w:rsid w:val="00063D7D"/>
    <w:rsid w:val="00063DB8"/>
    <w:rsid w:val="00063E08"/>
    <w:rsid w:val="00063E17"/>
    <w:rsid w:val="00063EA3"/>
    <w:rsid w:val="00064003"/>
    <w:rsid w:val="0006401B"/>
    <w:rsid w:val="00064048"/>
    <w:rsid w:val="00064626"/>
    <w:rsid w:val="00064758"/>
    <w:rsid w:val="0006486B"/>
    <w:rsid w:val="00064EC2"/>
    <w:rsid w:val="00065058"/>
    <w:rsid w:val="00065175"/>
    <w:rsid w:val="000651E9"/>
    <w:rsid w:val="000652A0"/>
    <w:rsid w:val="00065357"/>
    <w:rsid w:val="00065753"/>
    <w:rsid w:val="00065A89"/>
    <w:rsid w:val="00065B6A"/>
    <w:rsid w:val="00065C10"/>
    <w:rsid w:val="00065CDE"/>
    <w:rsid w:val="00065DB8"/>
    <w:rsid w:val="00065E20"/>
    <w:rsid w:val="00065FA7"/>
    <w:rsid w:val="00066098"/>
    <w:rsid w:val="00066599"/>
    <w:rsid w:val="00066642"/>
    <w:rsid w:val="00066692"/>
    <w:rsid w:val="00066738"/>
    <w:rsid w:val="000667CD"/>
    <w:rsid w:val="0006692F"/>
    <w:rsid w:val="00066954"/>
    <w:rsid w:val="0006698E"/>
    <w:rsid w:val="000669C3"/>
    <w:rsid w:val="00066B22"/>
    <w:rsid w:val="00066F98"/>
    <w:rsid w:val="0006700D"/>
    <w:rsid w:val="0006739D"/>
    <w:rsid w:val="0006743B"/>
    <w:rsid w:val="000678CC"/>
    <w:rsid w:val="00067A09"/>
    <w:rsid w:val="00067B76"/>
    <w:rsid w:val="00067F40"/>
    <w:rsid w:val="00067F50"/>
    <w:rsid w:val="000704D4"/>
    <w:rsid w:val="000708A1"/>
    <w:rsid w:val="00070B15"/>
    <w:rsid w:val="00070DFD"/>
    <w:rsid w:val="000715BA"/>
    <w:rsid w:val="0007168E"/>
    <w:rsid w:val="0007190A"/>
    <w:rsid w:val="00071994"/>
    <w:rsid w:val="00071A18"/>
    <w:rsid w:val="00071B1D"/>
    <w:rsid w:val="00071F51"/>
    <w:rsid w:val="00072040"/>
    <w:rsid w:val="000720DF"/>
    <w:rsid w:val="00072157"/>
    <w:rsid w:val="0007252B"/>
    <w:rsid w:val="0007298C"/>
    <w:rsid w:val="000729CA"/>
    <w:rsid w:val="00072A89"/>
    <w:rsid w:val="00072E57"/>
    <w:rsid w:val="00072F43"/>
    <w:rsid w:val="0007305E"/>
    <w:rsid w:val="0007308A"/>
    <w:rsid w:val="00073147"/>
    <w:rsid w:val="0007360B"/>
    <w:rsid w:val="00073828"/>
    <w:rsid w:val="00073B6E"/>
    <w:rsid w:val="00073BD7"/>
    <w:rsid w:val="00073ECE"/>
    <w:rsid w:val="00073FEB"/>
    <w:rsid w:val="00074220"/>
    <w:rsid w:val="00074758"/>
    <w:rsid w:val="00074AA0"/>
    <w:rsid w:val="00074C4F"/>
    <w:rsid w:val="00074F8F"/>
    <w:rsid w:val="00074FA3"/>
    <w:rsid w:val="0007512D"/>
    <w:rsid w:val="0007513A"/>
    <w:rsid w:val="0007514B"/>
    <w:rsid w:val="000751AE"/>
    <w:rsid w:val="000751D9"/>
    <w:rsid w:val="000751E7"/>
    <w:rsid w:val="000752FD"/>
    <w:rsid w:val="0007679A"/>
    <w:rsid w:val="0007681E"/>
    <w:rsid w:val="0007687B"/>
    <w:rsid w:val="00076957"/>
    <w:rsid w:val="00076AC6"/>
    <w:rsid w:val="00076F6C"/>
    <w:rsid w:val="0007704D"/>
    <w:rsid w:val="0007736D"/>
    <w:rsid w:val="00077A04"/>
    <w:rsid w:val="00077A42"/>
    <w:rsid w:val="00077AB1"/>
    <w:rsid w:val="00077F27"/>
    <w:rsid w:val="000800D3"/>
    <w:rsid w:val="000801C7"/>
    <w:rsid w:val="0008029B"/>
    <w:rsid w:val="00080357"/>
    <w:rsid w:val="00081148"/>
    <w:rsid w:val="000818FE"/>
    <w:rsid w:val="00081A47"/>
    <w:rsid w:val="00081B26"/>
    <w:rsid w:val="00081E1B"/>
    <w:rsid w:val="000820FB"/>
    <w:rsid w:val="0008217D"/>
    <w:rsid w:val="00082308"/>
    <w:rsid w:val="00082B6C"/>
    <w:rsid w:val="0008302D"/>
    <w:rsid w:val="000831E4"/>
    <w:rsid w:val="00083333"/>
    <w:rsid w:val="00083417"/>
    <w:rsid w:val="000834C8"/>
    <w:rsid w:val="000834F4"/>
    <w:rsid w:val="00083508"/>
    <w:rsid w:val="000836A1"/>
    <w:rsid w:val="000836F0"/>
    <w:rsid w:val="0008401C"/>
    <w:rsid w:val="00084021"/>
    <w:rsid w:val="00084442"/>
    <w:rsid w:val="000849DC"/>
    <w:rsid w:val="00084EAF"/>
    <w:rsid w:val="00084FA3"/>
    <w:rsid w:val="000853C2"/>
    <w:rsid w:val="0008561E"/>
    <w:rsid w:val="00085A74"/>
    <w:rsid w:val="00085AA7"/>
    <w:rsid w:val="00085D6B"/>
    <w:rsid w:val="00085DCD"/>
    <w:rsid w:val="00085EE1"/>
    <w:rsid w:val="00086165"/>
    <w:rsid w:val="00086581"/>
    <w:rsid w:val="00086B8A"/>
    <w:rsid w:val="00086EA2"/>
    <w:rsid w:val="0008741F"/>
    <w:rsid w:val="000874CD"/>
    <w:rsid w:val="000876D4"/>
    <w:rsid w:val="000879F3"/>
    <w:rsid w:val="0009044C"/>
    <w:rsid w:val="0009050B"/>
    <w:rsid w:val="000908AB"/>
    <w:rsid w:val="00090AAD"/>
    <w:rsid w:val="00090B2B"/>
    <w:rsid w:val="00090D4E"/>
    <w:rsid w:val="00090DA3"/>
    <w:rsid w:val="00091076"/>
    <w:rsid w:val="000911E9"/>
    <w:rsid w:val="00091233"/>
    <w:rsid w:val="00091BCD"/>
    <w:rsid w:val="00091EA2"/>
    <w:rsid w:val="00091F73"/>
    <w:rsid w:val="00092035"/>
    <w:rsid w:val="0009239B"/>
    <w:rsid w:val="00092539"/>
    <w:rsid w:val="00092B4F"/>
    <w:rsid w:val="00092CE0"/>
    <w:rsid w:val="00092D01"/>
    <w:rsid w:val="00092D5B"/>
    <w:rsid w:val="000933FF"/>
    <w:rsid w:val="00093888"/>
    <w:rsid w:val="000939A6"/>
    <w:rsid w:val="00093D8F"/>
    <w:rsid w:val="00093E1A"/>
    <w:rsid w:val="00094019"/>
    <w:rsid w:val="00094207"/>
    <w:rsid w:val="0009421D"/>
    <w:rsid w:val="000944E2"/>
    <w:rsid w:val="0009476E"/>
    <w:rsid w:val="000949FC"/>
    <w:rsid w:val="000950FD"/>
    <w:rsid w:val="00095AB2"/>
    <w:rsid w:val="00095EE7"/>
    <w:rsid w:val="0009600F"/>
    <w:rsid w:val="0009626E"/>
    <w:rsid w:val="00096281"/>
    <w:rsid w:val="000964DB"/>
    <w:rsid w:val="00096F11"/>
    <w:rsid w:val="000972A0"/>
    <w:rsid w:val="0009764F"/>
    <w:rsid w:val="00097766"/>
    <w:rsid w:val="000978F9"/>
    <w:rsid w:val="00097CD0"/>
    <w:rsid w:val="00097CF5"/>
    <w:rsid w:val="000A010E"/>
    <w:rsid w:val="000A061B"/>
    <w:rsid w:val="000A0AF7"/>
    <w:rsid w:val="000A0D59"/>
    <w:rsid w:val="000A0F1D"/>
    <w:rsid w:val="000A0F3C"/>
    <w:rsid w:val="000A1057"/>
    <w:rsid w:val="000A1374"/>
    <w:rsid w:val="000A1600"/>
    <w:rsid w:val="000A1B84"/>
    <w:rsid w:val="000A1BAB"/>
    <w:rsid w:val="000A1DED"/>
    <w:rsid w:val="000A1EB8"/>
    <w:rsid w:val="000A2582"/>
    <w:rsid w:val="000A27FB"/>
    <w:rsid w:val="000A2A78"/>
    <w:rsid w:val="000A2ACB"/>
    <w:rsid w:val="000A2CB2"/>
    <w:rsid w:val="000A2CC8"/>
    <w:rsid w:val="000A2DA9"/>
    <w:rsid w:val="000A3039"/>
    <w:rsid w:val="000A3117"/>
    <w:rsid w:val="000A32A0"/>
    <w:rsid w:val="000A334A"/>
    <w:rsid w:val="000A34D9"/>
    <w:rsid w:val="000A3A82"/>
    <w:rsid w:val="000A3D0A"/>
    <w:rsid w:val="000A3FD8"/>
    <w:rsid w:val="000A40EF"/>
    <w:rsid w:val="000A4382"/>
    <w:rsid w:val="000A44C4"/>
    <w:rsid w:val="000A475A"/>
    <w:rsid w:val="000A4E26"/>
    <w:rsid w:val="000A5028"/>
    <w:rsid w:val="000A51BD"/>
    <w:rsid w:val="000A54D1"/>
    <w:rsid w:val="000A5C1D"/>
    <w:rsid w:val="000A5C2E"/>
    <w:rsid w:val="000A5C42"/>
    <w:rsid w:val="000A607E"/>
    <w:rsid w:val="000A61AC"/>
    <w:rsid w:val="000A63EF"/>
    <w:rsid w:val="000A6665"/>
    <w:rsid w:val="000A682B"/>
    <w:rsid w:val="000A6B56"/>
    <w:rsid w:val="000A6D97"/>
    <w:rsid w:val="000A6F00"/>
    <w:rsid w:val="000A741E"/>
    <w:rsid w:val="000A74BB"/>
    <w:rsid w:val="000A75FF"/>
    <w:rsid w:val="000A7789"/>
    <w:rsid w:val="000A7A67"/>
    <w:rsid w:val="000A7BD2"/>
    <w:rsid w:val="000A7EFA"/>
    <w:rsid w:val="000B0101"/>
    <w:rsid w:val="000B044B"/>
    <w:rsid w:val="000B04C2"/>
    <w:rsid w:val="000B0519"/>
    <w:rsid w:val="000B0652"/>
    <w:rsid w:val="000B0889"/>
    <w:rsid w:val="000B0899"/>
    <w:rsid w:val="000B0939"/>
    <w:rsid w:val="000B0D44"/>
    <w:rsid w:val="000B0ED2"/>
    <w:rsid w:val="000B1188"/>
    <w:rsid w:val="000B12DA"/>
    <w:rsid w:val="000B13FC"/>
    <w:rsid w:val="000B16DB"/>
    <w:rsid w:val="000B1859"/>
    <w:rsid w:val="000B1AE9"/>
    <w:rsid w:val="000B1DC8"/>
    <w:rsid w:val="000B1ECF"/>
    <w:rsid w:val="000B205B"/>
    <w:rsid w:val="000B206C"/>
    <w:rsid w:val="000B21DF"/>
    <w:rsid w:val="000B23C1"/>
    <w:rsid w:val="000B2A6E"/>
    <w:rsid w:val="000B2AE2"/>
    <w:rsid w:val="000B2DFF"/>
    <w:rsid w:val="000B2EAC"/>
    <w:rsid w:val="000B3100"/>
    <w:rsid w:val="000B3404"/>
    <w:rsid w:val="000B3405"/>
    <w:rsid w:val="000B3B9E"/>
    <w:rsid w:val="000B3D25"/>
    <w:rsid w:val="000B3F11"/>
    <w:rsid w:val="000B4649"/>
    <w:rsid w:val="000B469C"/>
    <w:rsid w:val="000B47B6"/>
    <w:rsid w:val="000B4A44"/>
    <w:rsid w:val="000B4AD7"/>
    <w:rsid w:val="000B50E2"/>
    <w:rsid w:val="000B520D"/>
    <w:rsid w:val="000B5247"/>
    <w:rsid w:val="000B5663"/>
    <w:rsid w:val="000B590B"/>
    <w:rsid w:val="000B5A9E"/>
    <w:rsid w:val="000B5AF0"/>
    <w:rsid w:val="000B5B4B"/>
    <w:rsid w:val="000B5C33"/>
    <w:rsid w:val="000B6224"/>
    <w:rsid w:val="000B6514"/>
    <w:rsid w:val="000B653F"/>
    <w:rsid w:val="000B67EE"/>
    <w:rsid w:val="000B6FA2"/>
    <w:rsid w:val="000B72F9"/>
    <w:rsid w:val="000B7480"/>
    <w:rsid w:val="000B77A9"/>
    <w:rsid w:val="000B7BAF"/>
    <w:rsid w:val="000B7E29"/>
    <w:rsid w:val="000C02DF"/>
    <w:rsid w:val="000C050D"/>
    <w:rsid w:val="000C0537"/>
    <w:rsid w:val="000C0788"/>
    <w:rsid w:val="000C0A70"/>
    <w:rsid w:val="000C0B3B"/>
    <w:rsid w:val="000C0CB3"/>
    <w:rsid w:val="000C0D26"/>
    <w:rsid w:val="000C0DC5"/>
    <w:rsid w:val="000C0DD4"/>
    <w:rsid w:val="000C1100"/>
    <w:rsid w:val="000C1380"/>
    <w:rsid w:val="000C1FA9"/>
    <w:rsid w:val="000C221A"/>
    <w:rsid w:val="000C23F7"/>
    <w:rsid w:val="000C251E"/>
    <w:rsid w:val="000C269E"/>
    <w:rsid w:val="000C2719"/>
    <w:rsid w:val="000C2A9E"/>
    <w:rsid w:val="000C2BE3"/>
    <w:rsid w:val="000C2FED"/>
    <w:rsid w:val="000C3010"/>
    <w:rsid w:val="000C33FF"/>
    <w:rsid w:val="000C3783"/>
    <w:rsid w:val="000C3B17"/>
    <w:rsid w:val="000C3BB3"/>
    <w:rsid w:val="000C3DD7"/>
    <w:rsid w:val="000C403B"/>
    <w:rsid w:val="000C4395"/>
    <w:rsid w:val="000C44E8"/>
    <w:rsid w:val="000C49A1"/>
    <w:rsid w:val="000C52DF"/>
    <w:rsid w:val="000C5F23"/>
    <w:rsid w:val="000C5FAC"/>
    <w:rsid w:val="000C6038"/>
    <w:rsid w:val="000C6054"/>
    <w:rsid w:val="000C61FE"/>
    <w:rsid w:val="000C622B"/>
    <w:rsid w:val="000C64CD"/>
    <w:rsid w:val="000C6A25"/>
    <w:rsid w:val="000C6A86"/>
    <w:rsid w:val="000C6CF1"/>
    <w:rsid w:val="000C70BD"/>
    <w:rsid w:val="000C713C"/>
    <w:rsid w:val="000C7466"/>
    <w:rsid w:val="000C74B3"/>
    <w:rsid w:val="000C7507"/>
    <w:rsid w:val="000C7A12"/>
    <w:rsid w:val="000C7C8F"/>
    <w:rsid w:val="000C7CA6"/>
    <w:rsid w:val="000C7CB4"/>
    <w:rsid w:val="000C7CBE"/>
    <w:rsid w:val="000C7E86"/>
    <w:rsid w:val="000D0462"/>
    <w:rsid w:val="000D05DD"/>
    <w:rsid w:val="000D0726"/>
    <w:rsid w:val="000D0797"/>
    <w:rsid w:val="000D0EA2"/>
    <w:rsid w:val="000D1606"/>
    <w:rsid w:val="000D1A6F"/>
    <w:rsid w:val="000D1D90"/>
    <w:rsid w:val="000D21E1"/>
    <w:rsid w:val="000D22C4"/>
    <w:rsid w:val="000D26CF"/>
    <w:rsid w:val="000D2ED8"/>
    <w:rsid w:val="000D328F"/>
    <w:rsid w:val="000D39DC"/>
    <w:rsid w:val="000D3C10"/>
    <w:rsid w:val="000D3DD3"/>
    <w:rsid w:val="000D4079"/>
    <w:rsid w:val="000D4250"/>
    <w:rsid w:val="000D4903"/>
    <w:rsid w:val="000D492F"/>
    <w:rsid w:val="000D50C6"/>
    <w:rsid w:val="000D5490"/>
    <w:rsid w:val="000D5491"/>
    <w:rsid w:val="000D549B"/>
    <w:rsid w:val="000D585F"/>
    <w:rsid w:val="000D5D58"/>
    <w:rsid w:val="000D6069"/>
    <w:rsid w:val="000D60D8"/>
    <w:rsid w:val="000D65DC"/>
    <w:rsid w:val="000D66B2"/>
    <w:rsid w:val="000D6DB0"/>
    <w:rsid w:val="000D7217"/>
    <w:rsid w:val="000D79B4"/>
    <w:rsid w:val="000D7BB1"/>
    <w:rsid w:val="000D7E6F"/>
    <w:rsid w:val="000E06A9"/>
    <w:rsid w:val="000E09D0"/>
    <w:rsid w:val="000E0BF7"/>
    <w:rsid w:val="000E0C7E"/>
    <w:rsid w:val="000E0C9C"/>
    <w:rsid w:val="000E0D99"/>
    <w:rsid w:val="000E0E4B"/>
    <w:rsid w:val="000E0FF7"/>
    <w:rsid w:val="000E1040"/>
    <w:rsid w:val="000E116A"/>
    <w:rsid w:val="000E11D2"/>
    <w:rsid w:val="000E16DF"/>
    <w:rsid w:val="000E219B"/>
    <w:rsid w:val="000E2571"/>
    <w:rsid w:val="000E292E"/>
    <w:rsid w:val="000E2969"/>
    <w:rsid w:val="000E29AB"/>
    <w:rsid w:val="000E2A35"/>
    <w:rsid w:val="000E2B38"/>
    <w:rsid w:val="000E2CB0"/>
    <w:rsid w:val="000E2DAD"/>
    <w:rsid w:val="000E342E"/>
    <w:rsid w:val="000E34F0"/>
    <w:rsid w:val="000E353A"/>
    <w:rsid w:val="000E3591"/>
    <w:rsid w:val="000E3A5C"/>
    <w:rsid w:val="000E3D7C"/>
    <w:rsid w:val="000E3DB5"/>
    <w:rsid w:val="000E41C3"/>
    <w:rsid w:val="000E431A"/>
    <w:rsid w:val="000E4335"/>
    <w:rsid w:val="000E49A7"/>
    <w:rsid w:val="000E4AE9"/>
    <w:rsid w:val="000E4AF6"/>
    <w:rsid w:val="000E4B6B"/>
    <w:rsid w:val="000E4E43"/>
    <w:rsid w:val="000E4EED"/>
    <w:rsid w:val="000E5379"/>
    <w:rsid w:val="000E545E"/>
    <w:rsid w:val="000E5677"/>
    <w:rsid w:val="000E57FF"/>
    <w:rsid w:val="000E581D"/>
    <w:rsid w:val="000E5999"/>
    <w:rsid w:val="000E5E2B"/>
    <w:rsid w:val="000E5F66"/>
    <w:rsid w:val="000E62A6"/>
    <w:rsid w:val="000E67B6"/>
    <w:rsid w:val="000E68A6"/>
    <w:rsid w:val="000E6C88"/>
    <w:rsid w:val="000E6D33"/>
    <w:rsid w:val="000E6EE9"/>
    <w:rsid w:val="000E6F29"/>
    <w:rsid w:val="000E701C"/>
    <w:rsid w:val="000E7096"/>
    <w:rsid w:val="000E7657"/>
    <w:rsid w:val="000E7DB3"/>
    <w:rsid w:val="000E7ED7"/>
    <w:rsid w:val="000E7F02"/>
    <w:rsid w:val="000F0088"/>
    <w:rsid w:val="000F055D"/>
    <w:rsid w:val="000F07F2"/>
    <w:rsid w:val="000F090D"/>
    <w:rsid w:val="000F0970"/>
    <w:rsid w:val="000F0A24"/>
    <w:rsid w:val="000F0CA6"/>
    <w:rsid w:val="000F0D60"/>
    <w:rsid w:val="000F0D94"/>
    <w:rsid w:val="000F0EFC"/>
    <w:rsid w:val="000F10C2"/>
    <w:rsid w:val="000F15A2"/>
    <w:rsid w:val="000F16AA"/>
    <w:rsid w:val="000F1964"/>
    <w:rsid w:val="000F1B23"/>
    <w:rsid w:val="000F1B90"/>
    <w:rsid w:val="000F1C09"/>
    <w:rsid w:val="000F1E80"/>
    <w:rsid w:val="000F1FE5"/>
    <w:rsid w:val="000F21D5"/>
    <w:rsid w:val="000F22AB"/>
    <w:rsid w:val="000F2355"/>
    <w:rsid w:val="000F23C9"/>
    <w:rsid w:val="000F294A"/>
    <w:rsid w:val="000F2B94"/>
    <w:rsid w:val="000F2C87"/>
    <w:rsid w:val="000F3D4B"/>
    <w:rsid w:val="000F3D9C"/>
    <w:rsid w:val="000F3DB1"/>
    <w:rsid w:val="000F40F9"/>
    <w:rsid w:val="000F42E4"/>
    <w:rsid w:val="000F45BF"/>
    <w:rsid w:val="000F468B"/>
    <w:rsid w:val="000F4FDF"/>
    <w:rsid w:val="000F5060"/>
    <w:rsid w:val="000F5576"/>
    <w:rsid w:val="000F580D"/>
    <w:rsid w:val="000F5836"/>
    <w:rsid w:val="000F5DD7"/>
    <w:rsid w:val="000F64AD"/>
    <w:rsid w:val="000F6A07"/>
    <w:rsid w:val="000F6A9D"/>
    <w:rsid w:val="000F6CBF"/>
    <w:rsid w:val="000F6E9C"/>
    <w:rsid w:val="000F7077"/>
    <w:rsid w:val="000F70DC"/>
    <w:rsid w:val="000F7125"/>
    <w:rsid w:val="000F790A"/>
    <w:rsid w:val="000F7DFE"/>
    <w:rsid w:val="001003F6"/>
    <w:rsid w:val="00100421"/>
    <w:rsid w:val="0010048D"/>
    <w:rsid w:val="00100664"/>
    <w:rsid w:val="001008BA"/>
    <w:rsid w:val="00100A9B"/>
    <w:rsid w:val="00100CCC"/>
    <w:rsid w:val="00100D13"/>
    <w:rsid w:val="00100D4C"/>
    <w:rsid w:val="00101236"/>
    <w:rsid w:val="00101334"/>
    <w:rsid w:val="00101344"/>
    <w:rsid w:val="0010162D"/>
    <w:rsid w:val="0010168E"/>
    <w:rsid w:val="001018B2"/>
    <w:rsid w:val="00101B19"/>
    <w:rsid w:val="00101CEC"/>
    <w:rsid w:val="00101E6C"/>
    <w:rsid w:val="001021B4"/>
    <w:rsid w:val="00102342"/>
    <w:rsid w:val="00102661"/>
    <w:rsid w:val="001026C3"/>
    <w:rsid w:val="00102CF7"/>
    <w:rsid w:val="00103457"/>
    <w:rsid w:val="001035CE"/>
    <w:rsid w:val="0010369D"/>
    <w:rsid w:val="001037B4"/>
    <w:rsid w:val="00103C9E"/>
    <w:rsid w:val="00103ED6"/>
    <w:rsid w:val="00103FF2"/>
    <w:rsid w:val="001042FE"/>
    <w:rsid w:val="00104421"/>
    <w:rsid w:val="00104422"/>
    <w:rsid w:val="00104DB7"/>
    <w:rsid w:val="00104E5D"/>
    <w:rsid w:val="0010505F"/>
    <w:rsid w:val="00105088"/>
    <w:rsid w:val="001051E1"/>
    <w:rsid w:val="00105289"/>
    <w:rsid w:val="001053E0"/>
    <w:rsid w:val="001055F5"/>
    <w:rsid w:val="001056B0"/>
    <w:rsid w:val="00105753"/>
    <w:rsid w:val="00105D96"/>
    <w:rsid w:val="00106275"/>
    <w:rsid w:val="001062A3"/>
    <w:rsid w:val="001062F7"/>
    <w:rsid w:val="00106383"/>
    <w:rsid w:val="0010647D"/>
    <w:rsid w:val="001068C8"/>
    <w:rsid w:val="00106DFE"/>
    <w:rsid w:val="00106ECC"/>
    <w:rsid w:val="001070D4"/>
    <w:rsid w:val="001070DB"/>
    <w:rsid w:val="0010763B"/>
    <w:rsid w:val="00107B5C"/>
    <w:rsid w:val="00110172"/>
    <w:rsid w:val="001101E8"/>
    <w:rsid w:val="00110A0D"/>
    <w:rsid w:val="00110BA5"/>
    <w:rsid w:val="00110CD2"/>
    <w:rsid w:val="0011138C"/>
    <w:rsid w:val="001115ED"/>
    <w:rsid w:val="00111B4F"/>
    <w:rsid w:val="00111D25"/>
    <w:rsid w:val="00111E9B"/>
    <w:rsid w:val="00111F88"/>
    <w:rsid w:val="00111FDA"/>
    <w:rsid w:val="0011203A"/>
    <w:rsid w:val="00112191"/>
    <w:rsid w:val="00112939"/>
    <w:rsid w:val="00112A75"/>
    <w:rsid w:val="00112EB1"/>
    <w:rsid w:val="001130C6"/>
    <w:rsid w:val="00113125"/>
    <w:rsid w:val="001134D2"/>
    <w:rsid w:val="001134FF"/>
    <w:rsid w:val="0011372C"/>
    <w:rsid w:val="00113A2B"/>
    <w:rsid w:val="00113A48"/>
    <w:rsid w:val="00113A50"/>
    <w:rsid w:val="00113A92"/>
    <w:rsid w:val="00113AAE"/>
    <w:rsid w:val="00113B2E"/>
    <w:rsid w:val="00113B57"/>
    <w:rsid w:val="00113C1F"/>
    <w:rsid w:val="00113C60"/>
    <w:rsid w:val="00113CA8"/>
    <w:rsid w:val="00113EA9"/>
    <w:rsid w:val="00114974"/>
    <w:rsid w:val="00114F45"/>
    <w:rsid w:val="0011545D"/>
    <w:rsid w:val="001158B6"/>
    <w:rsid w:val="001158FA"/>
    <w:rsid w:val="00115965"/>
    <w:rsid w:val="00115A4E"/>
    <w:rsid w:val="00115E6C"/>
    <w:rsid w:val="00116471"/>
    <w:rsid w:val="00116773"/>
    <w:rsid w:val="00116C52"/>
    <w:rsid w:val="00116D24"/>
    <w:rsid w:val="00116D7C"/>
    <w:rsid w:val="001177B5"/>
    <w:rsid w:val="00117B65"/>
    <w:rsid w:val="00117E67"/>
    <w:rsid w:val="00120371"/>
    <w:rsid w:val="00120654"/>
    <w:rsid w:val="0012084A"/>
    <w:rsid w:val="0012091A"/>
    <w:rsid w:val="00120A55"/>
    <w:rsid w:val="00120DDE"/>
    <w:rsid w:val="00121095"/>
    <w:rsid w:val="0012109A"/>
    <w:rsid w:val="00121643"/>
    <w:rsid w:val="00121854"/>
    <w:rsid w:val="00121C43"/>
    <w:rsid w:val="00122249"/>
    <w:rsid w:val="001227EC"/>
    <w:rsid w:val="00122A31"/>
    <w:rsid w:val="001231A7"/>
    <w:rsid w:val="0012329C"/>
    <w:rsid w:val="00123375"/>
    <w:rsid w:val="001235B2"/>
    <w:rsid w:val="00123D2C"/>
    <w:rsid w:val="00123FA9"/>
    <w:rsid w:val="00124074"/>
    <w:rsid w:val="001243D8"/>
    <w:rsid w:val="001243DE"/>
    <w:rsid w:val="00124C49"/>
    <w:rsid w:val="00124EE8"/>
    <w:rsid w:val="00125833"/>
    <w:rsid w:val="00125962"/>
    <w:rsid w:val="00125A22"/>
    <w:rsid w:val="00125AA2"/>
    <w:rsid w:val="00125B7A"/>
    <w:rsid w:val="00125F7F"/>
    <w:rsid w:val="00126130"/>
    <w:rsid w:val="00126235"/>
    <w:rsid w:val="00126462"/>
    <w:rsid w:val="0012686D"/>
    <w:rsid w:val="00126CE0"/>
    <w:rsid w:val="00127007"/>
    <w:rsid w:val="001272AB"/>
    <w:rsid w:val="001275E8"/>
    <w:rsid w:val="0012771B"/>
    <w:rsid w:val="00127883"/>
    <w:rsid w:val="001278B4"/>
    <w:rsid w:val="00127A7C"/>
    <w:rsid w:val="00127AB1"/>
    <w:rsid w:val="00127C0B"/>
    <w:rsid w:val="00127E5D"/>
    <w:rsid w:val="00127FB6"/>
    <w:rsid w:val="0013002A"/>
    <w:rsid w:val="00130278"/>
    <w:rsid w:val="0013076B"/>
    <w:rsid w:val="0013084F"/>
    <w:rsid w:val="00130A4B"/>
    <w:rsid w:val="00130AED"/>
    <w:rsid w:val="00130EAC"/>
    <w:rsid w:val="00130FAB"/>
    <w:rsid w:val="00131080"/>
    <w:rsid w:val="001310D1"/>
    <w:rsid w:val="00131561"/>
    <w:rsid w:val="00131984"/>
    <w:rsid w:val="00131A67"/>
    <w:rsid w:val="00132079"/>
    <w:rsid w:val="00132101"/>
    <w:rsid w:val="001323BF"/>
    <w:rsid w:val="00132B8C"/>
    <w:rsid w:val="00132CEA"/>
    <w:rsid w:val="00133154"/>
    <w:rsid w:val="001334BC"/>
    <w:rsid w:val="001338B2"/>
    <w:rsid w:val="001339BA"/>
    <w:rsid w:val="00133C7D"/>
    <w:rsid w:val="00133C89"/>
    <w:rsid w:val="00134169"/>
    <w:rsid w:val="001341B4"/>
    <w:rsid w:val="001344DC"/>
    <w:rsid w:val="001345C1"/>
    <w:rsid w:val="0013461F"/>
    <w:rsid w:val="00134A7E"/>
    <w:rsid w:val="00134AED"/>
    <w:rsid w:val="00134F9E"/>
    <w:rsid w:val="001352E1"/>
    <w:rsid w:val="00135356"/>
    <w:rsid w:val="00135589"/>
    <w:rsid w:val="001357A6"/>
    <w:rsid w:val="00135849"/>
    <w:rsid w:val="001359EC"/>
    <w:rsid w:val="00135A73"/>
    <w:rsid w:val="00135C43"/>
    <w:rsid w:val="00135CC3"/>
    <w:rsid w:val="00135FBC"/>
    <w:rsid w:val="00135FD9"/>
    <w:rsid w:val="0013611F"/>
    <w:rsid w:val="0013614A"/>
    <w:rsid w:val="001361A3"/>
    <w:rsid w:val="001362ED"/>
    <w:rsid w:val="00136426"/>
    <w:rsid w:val="00136624"/>
    <w:rsid w:val="001367F6"/>
    <w:rsid w:val="001368F5"/>
    <w:rsid w:val="00136AA6"/>
    <w:rsid w:val="00136C56"/>
    <w:rsid w:val="00136E6A"/>
    <w:rsid w:val="00136EBD"/>
    <w:rsid w:val="0013727C"/>
    <w:rsid w:val="001374D9"/>
    <w:rsid w:val="001374E9"/>
    <w:rsid w:val="00137A7D"/>
    <w:rsid w:val="00137B75"/>
    <w:rsid w:val="00137CF1"/>
    <w:rsid w:val="00137F27"/>
    <w:rsid w:val="00140083"/>
    <w:rsid w:val="0014011A"/>
    <w:rsid w:val="0014011F"/>
    <w:rsid w:val="00140A6B"/>
    <w:rsid w:val="00140BB5"/>
    <w:rsid w:val="00140C80"/>
    <w:rsid w:val="00140F3F"/>
    <w:rsid w:val="001414F0"/>
    <w:rsid w:val="0014150D"/>
    <w:rsid w:val="00141B5A"/>
    <w:rsid w:val="00141DF5"/>
    <w:rsid w:val="00141E5E"/>
    <w:rsid w:val="00141E87"/>
    <w:rsid w:val="00142302"/>
    <w:rsid w:val="0014244A"/>
    <w:rsid w:val="00142A4E"/>
    <w:rsid w:val="00142DA0"/>
    <w:rsid w:val="00142F57"/>
    <w:rsid w:val="00142F5C"/>
    <w:rsid w:val="0014328A"/>
    <w:rsid w:val="00143292"/>
    <w:rsid w:val="001436C1"/>
    <w:rsid w:val="00143A2F"/>
    <w:rsid w:val="00143B11"/>
    <w:rsid w:val="00143CA4"/>
    <w:rsid w:val="001442F8"/>
    <w:rsid w:val="001444F4"/>
    <w:rsid w:val="00144563"/>
    <w:rsid w:val="00144651"/>
    <w:rsid w:val="00144966"/>
    <w:rsid w:val="001449FF"/>
    <w:rsid w:val="00144A4A"/>
    <w:rsid w:val="00144EAE"/>
    <w:rsid w:val="001456C5"/>
    <w:rsid w:val="0014579C"/>
    <w:rsid w:val="00145CF1"/>
    <w:rsid w:val="00145EA5"/>
    <w:rsid w:val="00145F5E"/>
    <w:rsid w:val="001461AE"/>
    <w:rsid w:val="001462FF"/>
    <w:rsid w:val="001464F6"/>
    <w:rsid w:val="001471FF"/>
    <w:rsid w:val="0014745C"/>
    <w:rsid w:val="00147529"/>
    <w:rsid w:val="0014753E"/>
    <w:rsid w:val="00147649"/>
    <w:rsid w:val="00147F0A"/>
    <w:rsid w:val="00147FF2"/>
    <w:rsid w:val="00150B7B"/>
    <w:rsid w:val="00150E6A"/>
    <w:rsid w:val="00150F40"/>
    <w:rsid w:val="00150F7B"/>
    <w:rsid w:val="0015133E"/>
    <w:rsid w:val="001513A3"/>
    <w:rsid w:val="00151ABF"/>
    <w:rsid w:val="00151AC6"/>
    <w:rsid w:val="00151F51"/>
    <w:rsid w:val="00152034"/>
    <w:rsid w:val="001520EC"/>
    <w:rsid w:val="00152750"/>
    <w:rsid w:val="00152FF0"/>
    <w:rsid w:val="00153278"/>
    <w:rsid w:val="001532DD"/>
    <w:rsid w:val="001532E0"/>
    <w:rsid w:val="001537CC"/>
    <w:rsid w:val="00153BBC"/>
    <w:rsid w:val="00153BD0"/>
    <w:rsid w:val="00153DDF"/>
    <w:rsid w:val="00153FF4"/>
    <w:rsid w:val="00154584"/>
    <w:rsid w:val="00154611"/>
    <w:rsid w:val="0015487C"/>
    <w:rsid w:val="00154CEC"/>
    <w:rsid w:val="00155142"/>
    <w:rsid w:val="001551CE"/>
    <w:rsid w:val="001552C2"/>
    <w:rsid w:val="00156392"/>
    <w:rsid w:val="001563F7"/>
    <w:rsid w:val="00156753"/>
    <w:rsid w:val="00156782"/>
    <w:rsid w:val="00156983"/>
    <w:rsid w:val="0015710B"/>
    <w:rsid w:val="00157468"/>
    <w:rsid w:val="00157483"/>
    <w:rsid w:val="001576EE"/>
    <w:rsid w:val="00157710"/>
    <w:rsid w:val="001578AD"/>
    <w:rsid w:val="00157965"/>
    <w:rsid w:val="00157BA9"/>
    <w:rsid w:val="00157E9D"/>
    <w:rsid w:val="0016015B"/>
    <w:rsid w:val="00160274"/>
    <w:rsid w:val="001603B1"/>
    <w:rsid w:val="0016073E"/>
    <w:rsid w:val="00160C03"/>
    <w:rsid w:val="00160D37"/>
    <w:rsid w:val="00160FE9"/>
    <w:rsid w:val="001616A9"/>
    <w:rsid w:val="00161C0E"/>
    <w:rsid w:val="00161C66"/>
    <w:rsid w:val="00161DCE"/>
    <w:rsid w:val="00162117"/>
    <w:rsid w:val="001622D3"/>
    <w:rsid w:val="001626F7"/>
    <w:rsid w:val="00162775"/>
    <w:rsid w:val="001627D8"/>
    <w:rsid w:val="00162A2B"/>
    <w:rsid w:val="00162B2A"/>
    <w:rsid w:val="00162CAB"/>
    <w:rsid w:val="00163799"/>
    <w:rsid w:val="00163EEA"/>
    <w:rsid w:val="001647D9"/>
    <w:rsid w:val="0016498B"/>
    <w:rsid w:val="00164CBB"/>
    <w:rsid w:val="00164E81"/>
    <w:rsid w:val="00164F56"/>
    <w:rsid w:val="00165197"/>
    <w:rsid w:val="0016524C"/>
    <w:rsid w:val="0016549F"/>
    <w:rsid w:val="001655E5"/>
    <w:rsid w:val="001656F4"/>
    <w:rsid w:val="00165DB4"/>
    <w:rsid w:val="00166664"/>
    <w:rsid w:val="001666CB"/>
    <w:rsid w:val="0016682A"/>
    <w:rsid w:val="00166CBC"/>
    <w:rsid w:val="00166EFA"/>
    <w:rsid w:val="001674FE"/>
    <w:rsid w:val="001675F4"/>
    <w:rsid w:val="00167A93"/>
    <w:rsid w:val="00167B23"/>
    <w:rsid w:val="00167EA1"/>
    <w:rsid w:val="00167F3F"/>
    <w:rsid w:val="00167F44"/>
    <w:rsid w:val="0017014A"/>
    <w:rsid w:val="0017054E"/>
    <w:rsid w:val="00170666"/>
    <w:rsid w:val="00170756"/>
    <w:rsid w:val="0017084B"/>
    <w:rsid w:val="001709A5"/>
    <w:rsid w:val="00170B9A"/>
    <w:rsid w:val="00170FAC"/>
    <w:rsid w:val="00170FE9"/>
    <w:rsid w:val="0017179D"/>
    <w:rsid w:val="001719A4"/>
    <w:rsid w:val="001719B2"/>
    <w:rsid w:val="001719C6"/>
    <w:rsid w:val="00171B52"/>
    <w:rsid w:val="00171D95"/>
    <w:rsid w:val="00171F0F"/>
    <w:rsid w:val="00171F2C"/>
    <w:rsid w:val="00171FE4"/>
    <w:rsid w:val="001726CB"/>
    <w:rsid w:val="001728DC"/>
    <w:rsid w:val="00172AB9"/>
    <w:rsid w:val="00172AD0"/>
    <w:rsid w:val="00172B3B"/>
    <w:rsid w:val="00172DD7"/>
    <w:rsid w:val="001730B4"/>
    <w:rsid w:val="00173219"/>
    <w:rsid w:val="001736DD"/>
    <w:rsid w:val="001738A1"/>
    <w:rsid w:val="0017391E"/>
    <w:rsid w:val="00173A68"/>
    <w:rsid w:val="00173D1F"/>
    <w:rsid w:val="0017451F"/>
    <w:rsid w:val="001746C8"/>
    <w:rsid w:val="00174D4C"/>
    <w:rsid w:val="0017506E"/>
    <w:rsid w:val="001751D9"/>
    <w:rsid w:val="001754F3"/>
    <w:rsid w:val="00175589"/>
    <w:rsid w:val="0017574B"/>
    <w:rsid w:val="001759AE"/>
    <w:rsid w:val="00175A42"/>
    <w:rsid w:val="00175BBA"/>
    <w:rsid w:val="00175C0E"/>
    <w:rsid w:val="00175F1A"/>
    <w:rsid w:val="00175F27"/>
    <w:rsid w:val="00175FBE"/>
    <w:rsid w:val="00176116"/>
    <w:rsid w:val="001764E6"/>
    <w:rsid w:val="001767D7"/>
    <w:rsid w:val="00176B55"/>
    <w:rsid w:val="00176EE0"/>
    <w:rsid w:val="001771A3"/>
    <w:rsid w:val="00177290"/>
    <w:rsid w:val="001779C2"/>
    <w:rsid w:val="00177BD7"/>
    <w:rsid w:val="00177E04"/>
    <w:rsid w:val="00177EC8"/>
    <w:rsid w:val="00177F27"/>
    <w:rsid w:val="00180272"/>
    <w:rsid w:val="00180BDB"/>
    <w:rsid w:val="00180C05"/>
    <w:rsid w:val="00180D20"/>
    <w:rsid w:val="001814D6"/>
    <w:rsid w:val="001814E4"/>
    <w:rsid w:val="00181675"/>
    <w:rsid w:val="001819DE"/>
    <w:rsid w:val="00181A0F"/>
    <w:rsid w:val="00181AB5"/>
    <w:rsid w:val="00181F12"/>
    <w:rsid w:val="00181F4B"/>
    <w:rsid w:val="001824CA"/>
    <w:rsid w:val="001825BA"/>
    <w:rsid w:val="001826AE"/>
    <w:rsid w:val="00182A80"/>
    <w:rsid w:val="00182DEA"/>
    <w:rsid w:val="00182E59"/>
    <w:rsid w:val="001831FF"/>
    <w:rsid w:val="00183391"/>
    <w:rsid w:val="00183412"/>
    <w:rsid w:val="00183466"/>
    <w:rsid w:val="00183691"/>
    <w:rsid w:val="00183E92"/>
    <w:rsid w:val="001843A1"/>
    <w:rsid w:val="0018450A"/>
    <w:rsid w:val="00184544"/>
    <w:rsid w:val="00184612"/>
    <w:rsid w:val="00184C86"/>
    <w:rsid w:val="00184E14"/>
    <w:rsid w:val="0018506D"/>
    <w:rsid w:val="0018522B"/>
    <w:rsid w:val="00185266"/>
    <w:rsid w:val="001855FC"/>
    <w:rsid w:val="001856E2"/>
    <w:rsid w:val="00185734"/>
    <w:rsid w:val="00185C5E"/>
    <w:rsid w:val="001862A1"/>
    <w:rsid w:val="00186585"/>
    <w:rsid w:val="00186866"/>
    <w:rsid w:val="00186A64"/>
    <w:rsid w:val="00186AFD"/>
    <w:rsid w:val="00186FC8"/>
    <w:rsid w:val="0018712D"/>
    <w:rsid w:val="00187204"/>
    <w:rsid w:val="001874E5"/>
    <w:rsid w:val="0018767A"/>
    <w:rsid w:val="00187C7D"/>
    <w:rsid w:val="00187DB8"/>
    <w:rsid w:val="00190004"/>
    <w:rsid w:val="001907CE"/>
    <w:rsid w:val="001908B1"/>
    <w:rsid w:val="001908EC"/>
    <w:rsid w:val="00190E7C"/>
    <w:rsid w:val="0019141C"/>
    <w:rsid w:val="00191480"/>
    <w:rsid w:val="00191B49"/>
    <w:rsid w:val="00191C52"/>
    <w:rsid w:val="00191DB0"/>
    <w:rsid w:val="00191E59"/>
    <w:rsid w:val="001926D8"/>
    <w:rsid w:val="00192F1B"/>
    <w:rsid w:val="00192F9B"/>
    <w:rsid w:val="001930D0"/>
    <w:rsid w:val="0019323A"/>
    <w:rsid w:val="00193A9D"/>
    <w:rsid w:val="00193DAE"/>
    <w:rsid w:val="0019460E"/>
    <w:rsid w:val="00194690"/>
    <w:rsid w:val="00194D27"/>
    <w:rsid w:val="00194EED"/>
    <w:rsid w:val="00195316"/>
    <w:rsid w:val="001953DC"/>
    <w:rsid w:val="001954CF"/>
    <w:rsid w:val="00195689"/>
    <w:rsid w:val="00195B27"/>
    <w:rsid w:val="00195DAD"/>
    <w:rsid w:val="00195F79"/>
    <w:rsid w:val="00196170"/>
    <w:rsid w:val="001962C0"/>
    <w:rsid w:val="00196524"/>
    <w:rsid w:val="00196A7F"/>
    <w:rsid w:val="00196ABD"/>
    <w:rsid w:val="00196C35"/>
    <w:rsid w:val="00197299"/>
    <w:rsid w:val="001979F8"/>
    <w:rsid w:val="00197AEA"/>
    <w:rsid w:val="00197F02"/>
    <w:rsid w:val="001A03E8"/>
    <w:rsid w:val="001A04B1"/>
    <w:rsid w:val="001A0687"/>
    <w:rsid w:val="001A07FF"/>
    <w:rsid w:val="001A0874"/>
    <w:rsid w:val="001A08AD"/>
    <w:rsid w:val="001A0A2A"/>
    <w:rsid w:val="001A0D7E"/>
    <w:rsid w:val="001A1008"/>
    <w:rsid w:val="001A107E"/>
    <w:rsid w:val="001A13AB"/>
    <w:rsid w:val="001A15FE"/>
    <w:rsid w:val="001A1682"/>
    <w:rsid w:val="001A1C15"/>
    <w:rsid w:val="001A22AC"/>
    <w:rsid w:val="001A239B"/>
    <w:rsid w:val="001A26DD"/>
    <w:rsid w:val="001A2803"/>
    <w:rsid w:val="001A281B"/>
    <w:rsid w:val="001A28D9"/>
    <w:rsid w:val="001A2A73"/>
    <w:rsid w:val="001A2B10"/>
    <w:rsid w:val="001A2E49"/>
    <w:rsid w:val="001A2FC0"/>
    <w:rsid w:val="001A3507"/>
    <w:rsid w:val="001A35BE"/>
    <w:rsid w:val="001A378D"/>
    <w:rsid w:val="001A37F2"/>
    <w:rsid w:val="001A39FE"/>
    <w:rsid w:val="001A3E06"/>
    <w:rsid w:val="001A418B"/>
    <w:rsid w:val="001A4342"/>
    <w:rsid w:val="001A43EF"/>
    <w:rsid w:val="001A458D"/>
    <w:rsid w:val="001A47DE"/>
    <w:rsid w:val="001A4A80"/>
    <w:rsid w:val="001A4C17"/>
    <w:rsid w:val="001A4F01"/>
    <w:rsid w:val="001A51B5"/>
    <w:rsid w:val="001A55E9"/>
    <w:rsid w:val="001A5D7A"/>
    <w:rsid w:val="001A6826"/>
    <w:rsid w:val="001A6832"/>
    <w:rsid w:val="001A6D10"/>
    <w:rsid w:val="001A707E"/>
    <w:rsid w:val="001A7116"/>
    <w:rsid w:val="001A7644"/>
    <w:rsid w:val="001A7BC5"/>
    <w:rsid w:val="001A7C35"/>
    <w:rsid w:val="001A7CC0"/>
    <w:rsid w:val="001A7F3B"/>
    <w:rsid w:val="001B024A"/>
    <w:rsid w:val="001B0900"/>
    <w:rsid w:val="001B093E"/>
    <w:rsid w:val="001B094A"/>
    <w:rsid w:val="001B09CD"/>
    <w:rsid w:val="001B0A9A"/>
    <w:rsid w:val="001B0BC7"/>
    <w:rsid w:val="001B0D7B"/>
    <w:rsid w:val="001B0E50"/>
    <w:rsid w:val="001B0EE9"/>
    <w:rsid w:val="001B1000"/>
    <w:rsid w:val="001B1190"/>
    <w:rsid w:val="001B1247"/>
    <w:rsid w:val="001B1A95"/>
    <w:rsid w:val="001B1C39"/>
    <w:rsid w:val="001B24E5"/>
    <w:rsid w:val="001B279E"/>
    <w:rsid w:val="001B2BDC"/>
    <w:rsid w:val="001B2F37"/>
    <w:rsid w:val="001B305E"/>
    <w:rsid w:val="001B3491"/>
    <w:rsid w:val="001B385D"/>
    <w:rsid w:val="001B3860"/>
    <w:rsid w:val="001B3B7D"/>
    <w:rsid w:val="001B3C3D"/>
    <w:rsid w:val="001B4256"/>
    <w:rsid w:val="001B4AD0"/>
    <w:rsid w:val="001B4CAD"/>
    <w:rsid w:val="001B4F25"/>
    <w:rsid w:val="001B50BC"/>
    <w:rsid w:val="001B5232"/>
    <w:rsid w:val="001B5324"/>
    <w:rsid w:val="001B584C"/>
    <w:rsid w:val="001B58E6"/>
    <w:rsid w:val="001B5950"/>
    <w:rsid w:val="001B5B72"/>
    <w:rsid w:val="001B5C5A"/>
    <w:rsid w:val="001B6410"/>
    <w:rsid w:val="001B65BD"/>
    <w:rsid w:val="001B6707"/>
    <w:rsid w:val="001B6909"/>
    <w:rsid w:val="001B6AF8"/>
    <w:rsid w:val="001B6DDF"/>
    <w:rsid w:val="001B7182"/>
    <w:rsid w:val="001B71AE"/>
    <w:rsid w:val="001B72E5"/>
    <w:rsid w:val="001B739E"/>
    <w:rsid w:val="001B741F"/>
    <w:rsid w:val="001B7588"/>
    <w:rsid w:val="001B7768"/>
    <w:rsid w:val="001C004C"/>
    <w:rsid w:val="001C0416"/>
    <w:rsid w:val="001C0AE7"/>
    <w:rsid w:val="001C10F1"/>
    <w:rsid w:val="001C1171"/>
    <w:rsid w:val="001C1533"/>
    <w:rsid w:val="001C1875"/>
    <w:rsid w:val="001C1D29"/>
    <w:rsid w:val="001C1D38"/>
    <w:rsid w:val="001C1D71"/>
    <w:rsid w:val="001C1DBA"/>
    <w:rsid w:val="001C2551"/>
    <w:rsid w:val="001C2686"/>
    <w:rsid w:val="001C2931"/>
    <w:rsid w:val="001C2989"/>
    <w:rsid w:val="001C29BE"/>
    <w:rsid w:val="001C2B30"/>
    <w:rsid w:val="001C2BD6"/>
    <w:rsid w:val="001C30AE"/>
    <w:rsid w:val="001C371A"/>
    <w:rsid w:val="001C3987"/>
    <w:rsid w:val="001C3C66"/>
    <w:rsid w:val="001C4465"/>
    <w:rsid w:val="001C44FE"/>
    <w:rsid w:val="001C49ED"/>
    <w:rsid w:val="001C4E0C"/>
    <w:rsid w:val="001C4F04"/>
    <w:rsid w:val="001C50E1"/>
    <w:rsid w:val="001C5213"/>
    <w:rsid w:val="001C5389"/>
    <w:rsid w:val="001C53E3"/>
    <w:rsid w:val="001C56B2"/>
    <w:rsid w:val="001C56D2"/>
    <w:rsid w:val="001C5A9B"/>
    <w:rsid w:val="001C5BF4"/>
    <w:rsid w:val="001C5C95"/>
    <w:rsid w:val="001C5D09"/>
    <w:rsid w:val="001C5DA7"/>
    <w:rsid w:val="001C63BD"/>
    <w:rsid w:val="001C65BD"/>
    <w:rsid w:val="001C6BC0"/>
    <w:rsid w:val="001C6C25"/>
    <w:rsid w:val="001C6E4A"/>
    <w:rsid w:val="001C6E64"/>
    <w:rsid w:val="001C706F"/>
    <w:rsid w:val="001C71EB"/>
    <w:rsid w:val="001C7405"/>
    <w:rsid w:val="001C743C"/>
    <w:rsid w:val="001C7620"/>
    <w:rsid w:val="001C7CD6"/>
    <w:rsid w:val="001D0031"/>
    <w:rsid w:val="001D019B"/>
    <w:rsid w:val="001D0825"/>
    <w:rsid w:val="001D089B"/>
    <w:rsid w:val="001D10D9"/>
    <w:rsid w:val="001D10E3"/>
    <w:rsid w:val="001D111E"/>
    <w:rsid w:val="001D11F1"/>
    <w:rsid w:val="001D15BF"/>
    <w:rsid w:val="001D19C4"/>
    <w:rsid w:val="001D246B"/>
    <w:rsid w:val="001D254D"/>
    <w:rsid w:val="001D2928"/>
    <w:rsid w:val="001D2AE3"/>
    <w:rsid w:val="001D2C43"/>
    <w:rsid w:val="001D2FBB"/>
    <w:rsid w:val="001D30DE"/>
    <w:rsid w:val="001D316D"/>
    <w:rsid w:val="001D3205"/>
    <w:rsid w:val="001D32FE"/>
    <w:rsid w:val="001D3378"/>
    <w:rsid w:val="001D3419"/>
    <w:rsid w:val="001D3439"/>
    <w:rsid w:val="001D3698"/>
    <w:rsid w:val="001D3B47"/>
    <w:rsid w:val="001D419A"/>
    <w:rsid w:val="001D4687"/>
    <w:rsid w:val="001D46A9"/>
    <w:rsid w:val="001D4B41"/>
    <w:rsid w:val="001D4BFB"/>
    <w:rsid w:val="001D4E6E"/>
    <w:rsid w:val="001D5029"/>
    <w:rsid w:val="001D58AE"/>
    <w:rsid w:val="001D59DA"/>
    <w:rsid w:val="001D5B89"/>
    <w:rsid w:val="001D5EC9"/>
    <w:rsid w:val="001D5EF0"/>
    <w:rsid w:val="001D6020"/>
    <w:rsid w:val="001D64E9"/>
    <w:rsid w:val="001D6511"/>
    <w:rsid w:val="001D652D"/>
    <w:rsid w:val="001D68C2"/>
    <w:rsid w:val="001D713F"/>
    <w:rsid w:val="001D73BF"/>
    <w:rsid w:val="001D77BF"/>
    <w:rsid w:val="001D7990"/>
    <w:rsid w:val="001D7B15"/>
    <w:rsid w:val="001E0062"/>
    <w:rsid w:val="001E02EC"/>
    <w:rsid w:val="001E0478"/>
    <w:rsid w:val="001E060D"/>
    <w:rsid w:val="001E0B61"/>
    <w:rsid w:val="001E0B8F"/>
    <w:rsid w:val="001E10D1"/>
    <w:rsid w:val="001E1532"/>
    <w:rsid w:val="001E16CC"/>
    <w:rsid w:val="001E1A73"/>
    <w:rsid w:val="001E1D42"/>
    <w:rsid w:val="001E1F9E"/>
    <w:rsid w:val="001E1F9F"/>
    <w:rsid w:val="001E226D"/>
    <w:rsid w:val="001E2295"/>
    <w:rsid w:val="001E2487"/>
    <w:rsid w:val="001E2665"/>
    <w:rsid w:val="001E2800"/>
    <w:rsid w:val="001E2970"/>
    <w:rsid w:val="001E2D13"/>
    <w:rsid w:val="001E3198"/>
    <w:rsid w:val="001E3223"/>
    <w:rsid w:val="001E331C"/>
    <w:rsid w:val="001E39E6"/>
    <w:rsid w:val="001E3A04"/>
    <w:rsid w:val="001E3A1C"/>
    <w:rsid w:val="001E3B28"/>
    <w:rsid w:val="001E3BF4"/>
    <w:rsid w:val="001E3E80"/>
    <w:rsid w:val="001E41FC"/>
    <w:rsid w:val="001E4652"/>
    <w:rsid w:val="001E4855"/>
    <w:rsid w:val="001E48F1"/>
    <w:rsid w:val="001E4C42"/>
    <w:rsid w:val="001E4C8C"/>
    <w:rsid w:val="001E4E64"/>
    <w:rsid w:val="001E4F05"/>
    <w:rsid w:val="001E5325"/>
    <w:rsid w:val="001E5466"/>
    <w:rsid w:val="001E5560"/>
    <w:rsid w:val="001E5760"/>
    <w:rsid w:val="001E5D28"/>
    <w:rsid w:val="001E6599"/>
    <w:rsid w:val="001E6C9F"/>
    <w:rsid w:val="001E6F8E"/>
    <w:rsid w:val="001E700C"/>
    <w:rsid w:val="001E7152"/>
    <w:rsid w:val="001E74A8"/>
    <w:rsid w:val="001E798E"/>
    <w:rsid w:val="001E7AC2"/>
    <w:rsid w:val="001E7E64"/>
    <w:rsid w:val="001F009A"/>
    <w:rsid w:val="001F1139"/>
    <w:rsid w:val="001F1180"/>
    <w:rsid w:val="001F1223"/>
    <w:rsid w:val="001F1262"/>
    <w:rsid w:val="001F1788"/>
    <w:rsid w:val="001F1879"/>
    <w:rsid w:val="001F1D81"/>
    <w:rsid w:val="001F2096"/>
    <w:rsid w:val="001F20CB"/>
    <w:rsid w:val="001F27AC"/>
    <w:rsid w:val="001F2A4F"/>
    <w:rsid w:val="001F2B9F"/>
    <w:rsid w:val="001F2FCE"/>
    <w:rsid w:val="001F3166"/>
    <w:rsid w:val="001F34A0"/>
    <w:rsid w:val="001F3745"/>
    <w:rsid w:val="001F39C8"/>
    <w:rsid w:val="001F3FA1"/>
    <w:rsid w:val="001F4350"/>
    <w:rsid w:val="001F4385"/>
    <w:rsid w:val="001F4D57"/>
    <w:rsid w:val="001F56DB"/>
    <w:rsid w:val="001F5949"/>
    <w:rsid w:val="001F5BA3"/>
    <w:rsid w:val="001F5D49"/>
    <w:rsid w:val="001F5DE8"/>
    <w:rsid w:val="001F5F73"/>
    <w:rsid w:val="001F603B"/>
    <w:rsid w:val="001F667E"/>
    <w:rsid w:val="001F684B"/>
    <w:rsid w:val="001F6B76"/>
    <w:rsid w:val="001F6F9D"/>
    <w:rsid w:val="001F71BC"/>
    <w:rsid w:val="001F71FC"/>
    <w:rsid w:val="001F7211"/>
    <w:rsid w:val="001F73BD"/>
    <w:rsid w:val="001F7E77"/>
    <w:rsid w:val="001F7FC2"/>
    <w:rsid w:val="002001B3"/>
    <w:rsid w:val="002001E3"/>
    <w:rsid w:val="00200340"/>
    <w:rsid w:val="00200558"/>
    <w:rsid w:val="00200649"/>
    <w:rsid w:val="002007A4"/>
    <w:rsid w:val="00200812"/>
    <w:rsid w:val="00200817"/>
    <w:rsid w:val="00200D16"/>
    <w:rsid w:val="00200DB7"/>
    <w:rsid w:val="00200E29"/>
    <w:rsid w:val="00201065"/>
    <w:rsid w:val="0020174F"/>
    <w:rsid w:val="00201C21"/>
    <w:rsid w:val="00201C6E"/>
    <w:rsid w:val="00201E13"/>
    <w:rsid w:val="00201EDB"/>
    <w:rsid w:val="002020B9"/>
    <w:rsid w:val="00202125"/>
    <w:rsid w:val="0020218C"/>
    <w:rsid w:val="002023FC"/>
    <w:rsid w:val="002025C2"/>
    <w:rsid w:val="0020271C"/>
    <w:rsid w:val="00202736"/>
    <w:rsid w:val="00202B3B"/>
    <w:rsid w:val="00202DB1"/>
    <w:rsid w:val="00202E96"/>
    <w:rsid w:val="002031A2"/>
    <w:rsid w:val="00203A11"/>
    <w:rsid w:val="00203AAA"/>
    <w:rsid w:val="002043AF"/>
    <w:rsid w:val="0020457D"/>
    <w:rsid w:val="00204EE0"/>
    <w:rsid w:val="00205042"/>
    <w:rsid w:val="00205300"/>
    <w:rsid w:val="002057CE"/>
    <w:rsid w:val="002059E1"/>
    <w:rsid w:val="00205C64"/>
    <w:rsid w:val="00205D44"/>
    <w:rsid w:val="00205DDD"/>
    <w:rsid w:val="0020608F"/>
    <w:rsid w:val="0020664A"/>
    <w:rsid w:val="002067B6"/>
    <w:rsid w:val="002068A6"/>
    <w:rsid w:val="00206CF8"/>
    <w:rsid w:val="00206EE2"/>
    <w:rsid w:val="00207365"/>
    <w:rsid w:val="002074DD"/>
    <w:rsid w:val="00207555"/>
    <w:rsid w:val="00207628"/>
    <w:rsid w:val="00207832"/>
    <w:rsid w:val="00207AB2"/>
    <w:rsid w:val="00207FAB"/>
    <w:rsid w:val="002100E9"/>
    <w:rsid w:val="002104B3"/>
    <w:rsid w:val="002104FA"/>
    <w:rsid w:val="002106BA"/>
    <w:rsid w:val="00210C34"/>
    <w:rsid w:val="00211406"/>
    <w:rsid w:val="0021188C"/>
    <w:rsid w:val="00211965"/>
    <w:rsid w:val="00211DED"/>
    <w:rsid w:val="00211E83"/>
    <w:rsid w:val="00212234"/>
    <w:rsid w:val="0021231B"/>
    <w:rsid w:val="002125B7"/>
    <w:rsid w:val="0021277B"/>
    <w:rsid w:val="00212937"/>
    <w:rsid w:val="00212A55"/>
    <w:rsid w:val="002132CF"/>
    <w:rsid w:val="0021352D"/>
    <w:rsid w:val="00214393"/>
    <w:rsid w:val="00214B30"/>
    <w:rsid w:val="00214E7D"/>
    <w:rsid w:val="00214F1A"/>
    <w:rsid w:val="0021552C"/>
    <w:rsid w:val="00215D3D"/>
    <w:rsid w:val="00216076"/>
    <w:rsid w:val="00216344"/>
    <w:rsid w:val="0021639E"/>
    <w:rsid w:val="0021665A"/>
    <w:rsid w:val="00216825"/>
    <w:rsid w:val="00216E31"/>
    <w:rsid w:val="00216F86"/>
    <w:rsid w:val="00217116"/>
    <w:rsid w:val="00217239"/>
    <w:rsid w:val="002172C8"/>
    <w:rsid w:val="0021747F"/>
    <w:rsid w:val="00217602"/>
    <w:rsid w:val="002176DD"/>
    <w:rsid w:val="0021778D"/>
    <w:rsid w:val="00217819"/>
    <w:rsid w:val="00217C18"/>
    <w:rsid w:val="00217F47"/>
    <w:rsid w:val="00220407"/>
    <w:rsid w:val="002207A3"/>
    <w:rsid w:val="00220832"/>
    <w:rsid w:val="0022135B"/>
    <w:rsid w:val="002214CB"/>
    <w:rsid w:val="0022151B"/>
    <w:rsid w:val="002215E7"/>
    <w:rsid w:val="00221762"/>
    <w:rsid w:val="0022180E"/>
    <w:rsid w:val="00221867"/>
    <w:rsid w:val="00221A8E"/>
    <w:rsid w:val="00221D96"/>
    <w:rsid w:val="00221DC0"/>
    <w:rsid w:val="00222439"/>
    <w:rsid w:val="00222493"/>
    <w:rsid w:val="00222B6E"/>
    <w:rsid w:val="00222D94"/>
    <w:rsid w:val="00222DE3"/>
    <w:rsid w:val="002231DD"/>
    <w:rsid w:val="00223506"/>
    <w:rsid w:val="0022370C"/>
    <w:rsid w:val="00223733"/>
    <w:rsid w:val="00223C25"/>
    <w:rsid w:val="00224169"/>
    <w:rsid w:val="002244CB"/>
    <w:rsid w:val="00224ADC"/>
    <w:rsid w:val="00224BCD"/>
    <w:rsid w:val="00224C7C"/>
    <w:rsid w:val="00224D7F"/>
    <w:rsid w:val="00224E27"/>
    <w:rsid w:val="00224F50"/>
    <w:rsid w:val="0022510A"/>
    <w:rsid w:val="00225286"/>
    <w:rsid w:val="0022571A"/>
    <w:rsid w:val="002257A4"/>
    <w:rsid w:val="00225B74"/>
    <w:rsid w:val="00225C7C"/>
    <w:rsid w:val="0022650E"/>
    <w:rsid w:val="00226A9F"/>
    <w:rsid w:val="00226E0C"/>
    <w:rsid w:val="002271A9"/>
    <w:rsid w:val="00227522"/>
    <w:rsid w:val="002275EC"/>
    <w:rsid w:val="00227DB2"/>
    <w:rsid w:val="00227E4C"/>
    <w:rsid w:val="002305C1"/>
    <w:rsid w:val="00230694"/>
    <w:rsid w:val="002307FF"/>
    <w:rsid w:val="00230CAB"/>
    <w:rsid w:val="0023134F"/>
    <w:rsid w:val="00231C3C"/>
    <w:rsid w:val="00232122"/>
    <w:rsid w:val="00232130"/>
    <w:rsid w:val="00232595"/>
    <w:rsid w:val="00232949"/>
    <w:rsid w:val="002329E0"/>
    <w:rsid w:val="00232D17"/>
    <w:rsid w:val="00232F64"/>
    <w:rsid w:val="002331DB"/>
    <w:rsid w:val="00233202"/>
    <w:rsid w:val="00233249"/>
    <w:rsid w:val="002333C6"/>
    <w:rsid w:val="002334B9"/>
    <w:rsid w:val="00233678"/>
    <w:rsid w:val="00233759"/>
    <w:rsid w:val="002338B6"/>
    <w:rsid w:val="00233B3C"/>
    <w:rsid w:val="00234110"/>
    <w:rsid w:val="0023424B"/>
    <w:rsid w:val="00234338"/>
    <w:rsid w:val="0023450F"/>
    <w:rsid w:val="00234CAD"/>
    <w:rsid w:val="0023588A"/>
    <w:rsid w:val="00235DED"/>
    <w:rsid w:val="00236145"/>
    <w:rsid w:val="002363B6"/>
    <w:rsid w:val="0023667C"/>
    <w:rsid w:val="002366B8"/>
    <w:rsid w:val="00236923"/>
    <w:rsid w:val="002369ED"/>
    <w:rsid w:val="0023705B"/>
    <w:rsid w:val="00237303"/>
    <w:rsid w:val="00237605"/>
    <w:rsid w:val="00237774"/>
    <w:rsid w:val="002377AB"/>
    <w:rsid w:val="00237B96"/>
    <w:rsid w:val="00237EB6"/>
    <w:rsid w:val="00237FC9"/>
    <w:rsid w:val="00240469"/>
    <w:rsid w:val="0024047B"/>
    <w:rsid w:val="002404B4"/>
    <w:rsid w:val="00240AB5"/>
    <w:rsid w:val="00241046"/>
    <w:rsid w:val="00241224"/>
    <w:rsid w:val="00241253"/>
    <w:rsid w:val="002412E5"/>
    <w:rsid w:val="00241445"/>
    <w:rsid w:val="0024144A"/>
    <w:rsid w:val="00241452"/>
    <w:rsid w:val="002414E6"/>
    <w:rsid w:val="00241697"/>
    <w:rsid w:val="002417DA"/>
    <w:rsid w:val="00241A4D"/>
    <w:rsid w:val="00241D4A"/>
    <w:rsid w:val="0024218E"/>
    <w:rsid w:val="0024264B"/>
    <w:rsid w:val="00242690"/>
    <w:rsid w:val="00242C75"/>
    <w:rsid w:val="00242CCE"/>
    <w:rsid w:val="002431DC"/>
    <w:rsid w:val="002433A8"/>
    <w:rsid w:val="00243588"/>
    <w:rsid w:val="002438A2"/>
    <w:rsid w:val="002438B6"/>
    <w:rsid w:val="00243EB5"/>
    <w:rsid w:val="00243F48"/>
    <w:rsid w:val="002443CA"/>
    <w:rsid w:val="002445FB"/>
    <w:rsid w:val="002449A6"/>
    <w:rsid w:val="00244B57"/>
    <w:rsid w:val="00244BEC"/>
    <w:rsid w:val="00244D0A"/>
    <w:rsid w:val="00244E23"/>
    <w:rsid w:val="0024506B"/>
    <w:rsid w:val="002452D1"/>
    <w:rsid w:val="002453A8"/>
    <w:rsid w:val="00245772"/>
    <w:rsid w:val="0024596E"/>
    <w:rsid w:val="00245C40"/>
    <w:rsid w:val="00245FE2"/>
    <w:rsid w:val="002465AE"/>
    <w:rsid w:val="00246773"/>
    <w:rsid w:val="002469CC"/>
    <w:rsid w:val="00246A64"/>
    <w:rsid w:val="00246AE8"/>
    <w:rsid w:val="00246B4C"/>
    <w:rsid w:val="002470AB"/>
    <w:rsid w:val="002470D9"/>
    <w:rsid w:val="00247106"/>
    <w:rsid w:val="00247471"/>
    <w:rsid w:val="002475D2"/>
    <w:rsid w:val="0025033E"/>
    <w:rsid w:val="00250572"/>
    <w:rsid w:val="0025092F"/>
    <w:rsid w:val="00250AD0"/>
    <w:rsid w:val="00250AE0"/>
    <w:rsid w:val="00251011"/>
    <w:rsid w:val="0025119A"/>
    <w:rsid w:val="00251255"/>
    <w:rsid w:val="002513EE"/>
    <w:rsid w:val="002518CE"/>
    <w:rsid w:val="00251C46"/>
    <w:rsid w:val="00251EB8"/>
    <w:rsid w:val="00252065"/>
    <w:rsid w:val="002521C2"/>
    <w:rsid w:val="002521C4"/>
    <w:rsid w:val="002522A5"/>
    <w:rsid w:val="002523FC"/>
    <w:rsid w:val="00252406"/>
    <w:rsid w:val="002528C5"/>
    <w:rsid w:val="00252B76"/>
    <w:rsid w:val="00252BF2"/>
    <w:rsid w:val="00252F0C"/>
    <w:rsid w:val="0025361D"/>
    <w:rsid w:val="002539F8"/>
    <w:rsid w:val="00253F26"/>
    <w:rsid w:val="0025434F"/>
    <w:rsid w:val="00254C58"/>
    <w:rsid w:val="00254E5D"/>
    <w:rsid w:val="00254E6C"/>
    <w:rsid w:val="002550EF"/>
    <w:rsid w:val="002555B6"/>
    <w:rsid w:val="00255640"/>
    <w:rsid w:val="00255723"/>
    <w:rsid w:val="00255C76"/>
    <w:rsid w:val="00255DD5"/>
    <w:rsid w:val="00255ECD"/>
    <w:rsid w:val="0025626C"/>
    <w:rsid w:val="002566DB"/>
    <w:rsid w:val="0025674E"/>
    <w:rsid w:val="00256770"/>
    <w:rsid w:val="00256CC9"/>
    <w:rsid w:val="00256D5F"/>
    <w:rsid w:val="00256F08"/>
    <w:rsid w:val="00257035"/>
    <w:rsid w:val="00257297"/>
    <w:rsid w:val="002574FC"/>
    <w:rsid w:val="00257800"/>
    <w:rsid w:val="00257E52"/>
    <w:rsid w:val="00257ED4"/>
    <w:rsid w:val="00257FBC"/>
    <w:rsid w:val="002602FB"/>
    <w:rsid w:val="002603E1"/>
    <w:rsid w:val="002603E8"/>
    <w:rsid w:val="002607F8"/>
    <w:rsid w:val="00260962"/>
    <w:rsid w:val="00260E17"/>
    <w:rsid w:val="0026109E"/>
    <w:rsid w:val="002610C1"/>
    <w:rsid w:val="002612C4"/>
    <w:rsid w:val="002613AF"/>
    <w:rsid w:val="002613FA"/>
    <w:rsid w:val="0026142E"/>
    <w:rsid w:val="002615AE"/>
    <w:rsid w:val="00261818"/>
    <w:rsid w:val="00261DA8"/>
    <w:rsid w:val="00261ED5"/>
    <w:rsid w:val="00262251"/>
    <w:rsid w:val="0026235A"/>
    <w:rsid w:val="002623DA"/>
    <w:rsid w:val="0026286C"/>
    <w:rsid w:val="002628E1"/>
    <w:rsid w:val="00262D50"/>
    <w:rsid w:val="00262D5C"/>
    <w:rsid w:val="00262E11"/>
    <w:rsid w:val="00262F81"/>
    <w:rsid w:val="00263401"/>
    <w:rsid w:val="00263A31"/>
    <w:rsid w:val="00264041"/>
    <w:rsid w:val="00264374"/>
    <w:rsid w:val="00264585"/>
    <w:rsid w:val="0026460E"/>
    <w:rsid w:val="00264679"/>
    <w:rsid w:val="00264937"/>
    <w:rsid w:val="00264A9D"/>
    <w:rsid w:val="00264BE1"/>
    <w:rsid w:val="00265667"/>
    <w:rsid w:val="002657BC"/>
    <w:rsid w:val="002657FD"/>
    <w:rsid w:val="002659DD"/>
    <w:rsid w:val="00265B6C"/>
    <w:rsid w:val="002661F9"/>
    <w:rsid w:val="00266B77"/>
    <w:rsid w:val="00266C71"/>
    <w:rsid w:val="002671E5"/>
    <w:rsid w:val="002672C4"/>
    <w:rsid w:val="00267514"/>
    <w:rsid w:val="0026773D"/>
    <w:rsid w:val="00267838"/>
    <w:rsid w:val="00267993"/>
    <w:rsid w:val="00267C43"/>
    <w:rsid w:val="00267D91"/>
    <w:rsid w:val="00267DFD"/>
    <w:rsid w:val="002700D4"/>
    <w:rsid w:val="002701C5"/>
    <w:rsid w:val="00270201"/>
    <w:rsid w:val="002706BD"/>
    <w:rsid w:val="00270A39"/>
    <w:rsid w:val="0027151A"/>
    <w:rsid w:val="0027169D"/>
    <w:rsid w:val="002717DD"/>
    <w:rsid w:val="00272197"/>
    <w:rsid w:val="002721FF"/>
    <w:rsid w:val="002722AA"/>
    <w:rsid w:val="00272460"/>
    <w:rsid w:val="00272951"/>
    <w:rsid w:val="00272AA7"/>
    <w:rsid w:val="00272D97"/>
    <w:rsid w:val="00272E1E"/>
    <w:rsid w:val="00272ED4"/>
    <w:rsid w:val="00273402"/>
    <w:rsid w:val="00273420"/>
    <w:rsid w:val="002736D7"/>
    <w:rsid w:val="00274706"/>
    <w:rsid w:val="00274A26"/>
    <w:rsid w:val="00275086"/>
    <w:rsid w:val="0027510C"/>
    <w:rsid w:val="002751F7"/>
    <w:rsid w:val="00275288"/>
    <w:rsid w:val="002752CE"/>
    <w:rsid w:val="002752FA"/>
    <w:rsid w:val="002757FA"/>
    <w:rsid w:val="002760AF"/>
    <w:rsid w:val="002760D4"/>
    <w:rsid w:val="002761C2"/>
    <w:rsid w:val="002762AC"/>
    <w:rsid w:val="00276371"/>
    <w:rsid w:val="00276407"/>
    <w:rsid w:val="0027640E"/>
    <w:rsid w:val="002765FB"/>
    <w:rsid w:val="00276688"/>
    <w:rsid w:val="002768FF"/>
    <w:rsid w:val="00276A18"/>
    <w:rsid w:val="00276A3E"/>
    <w:rsid w:val="00276AC9"/>
    <w:rsid w:val="00276B1E"/>
    <w:rsid w:val="00276CE5"/>
    <w:rsid w:val="00276FF9"/>
    <w:rsid w:val="0027730D"/>
    <w:rsid w:val="0027771C"/>
    <w:rsid w:val="002778CE"/>
    <w:rsid w:val="00277940"/>
    <w:rsid w:val="00277B43"/>
    <w:rsid w:val="00277E5A"/>
    <w:rsid w:val="00277EDF"/>
    <w:rsid w:val="002800E0"/>
    <w:rsid w:val="0028010E"/>
    <w:rsid w:val="00280201"/>
    <w:rsid w:val="002807E0"/>
    <w:rsid w:val="0028098B"/>
    <w:rsid w:val="002809E2"/>
    <w:rsid w:val="00280B09"/>
    <w:rsid w:val="00280C1F"/>
    <w:rsid w:val="00280D23"/>
    <w:rsid w:val="00280DE5"/>
    <w:rsid w:val="002811E9"/>
    <w:rsid w:val="002816AE"/>
    <w:rsid w:val="00281825"/>
    <w:rsid w:val="00281BEE"/>
    <w:rsid w:val="00281D5F"/>
    <w:rsid w:val="00281D70"/>
    <w:rsid w:val="00281EF8"/>
    <w:rsid w:val="002822BF"/>
    <w:rsid w:val="00282542"/>
    <w:rsid w:val="00282665"/>
    <w:rsid w:val="0028274E"/>
    <w:rsid w:val="00282DA8"/>
    <w:rsid w:val="0028312A"/>
    <w:rsid w:val="0028332E"/>
    <w:rsid w:val="00283358"/>
    <w:rsid w:val="00283535"/>
    <w:rsid w:val="0028362F"/>
    <w:rsid w:val="00283926"/>
    <w:rsid w:val="0028397E"/>
    <w:rsid w:val="00283AED"/>
    <w:rsid w:val="00283BE8"/>
    <w:rsid w:val="00283CA4"/>
    <w:rsid w:val="00283D20"/>
    <w:rsid w:val="00283E70"/>
    <w:rsid w:val="00284086"/>
    <w:rsid w:val="002846C8"/>
    <w:rsid w:val="00284D2D"/>
    <w:rsid w:val="00284FF6"/>
    <w:rsid w:val="0028512A"/>
    <w:rsid w:val="002854B9"/>
    <w:rsid w:val="00285500"/>
    <w:rsid w:val="002856B2"/>
    <w:rsid w:val="0028575B"/>
    <w:rsid w:val="00285C90"/>
    <w:rsid w:val="00285CBE"/>
    <w:rsid w:val="00286068"/>
    <w:rsid w:val="002860FA"/>
    <w:rsid w:val="0028649B"/>
    <w:rsid w:val="00286506"/>
    <w:rsid w:val="0028666F"/>
    <w:rsid w:val="00286784"/>
    <w:rsid w:val="00286B9E"/>
    <w:rsid w:val="00286C5C"/>
    <w:rsid w:val="00286C86"/>
    <w:rsid w:val="00286E04"/>
    <w:rsid w:val="0028728E"/>
    <w:rsid w:val="0028780C"/>
    <w:rsid w:val="00287946"/>
    <w:rsid w:val="00287AAD"/>
    <w:rsid w:val="00287BC1"/>
    <w:rsid w:val="00287D05"/>
    <w:rsid w:val="00287EFB"/>
    <w:rsid w:val="00290120"/>
    <w:rsid w:val="002902DC"/>
    <w:rsid w:val="0029098F"/>
    <w:rsid w:val="00290C24"/>
    <w:rsid w:val="00290D1D"/>
    <w:rsid w:val="00290E57"/>
    <w:rsid w:val="00291061"/>
    <w:rsid w:val="0029120F"/>
    <w:rsid w:val="002913C6"/>
    <w:rsid w:val="00291425"/>
    <w:rsid w:val="00291688"/>
    <w:rsid w:val="002916B8"/>
    <w:rsid w:val="00291A5C"/>
    <w:rsid w:val="00291D34"/>
    <w:rsid w:val="00291E71"/>
    <w:rsid w:val="002924EB"/>
    <w:rsid w:val="00292772"/>
    <w:rsid w:val="00292D63"/>
    <w:rsid w:val="00292DFA"/>
    <w:rsid w:val="00292E45"/>
    <w:rsid w:val="00292F23"/>
    <w:rsid w:val="00292F30"/>
    <w:rsid w:val="00293064"/>
    <w:rsid w:val="002932B7"/>
    <w:rsid w:val="002938B6"/>
    <w:rsid w:val="00293ED9"/>
    <w:rsid w:val="00294195"/>
    <w:rsid w:val="002943F1"/>
    <w:rsid w:val="00294455"/>
    <w:rsid w:val="00294B0D"/>
    <w:rsid w:val="00294B50"/>
    <w:rsid w:val="00294D9D"/>
    <w:rsid w:val="0029527D"/>
    <w:rsid w:val="00295470"/>
    <w:rsid w:val="0029551C"/>
    <w:rsid w:val="002955F2"/>
    <w:rsid w:val="00295960"/>
    <w:rsid w:val="002959BD"/>
    <w:rsid w:val="00295BA0"/>
    <w:rsid w:val="00295CD5"/>
    <w:rsid w:val="00295FF6"/>
    <w:rsid w:val="0029635B"/>
    <w:rsid w:val="002966B7"/>
    <w:rsid w:val="002966D9"/>
    <w:rsid w:val="00296926"/>
    <w:rsid w:val="002969B5"/>
    <w:rsid w:val="00296E76"/>
    <w:rsid w:val="0029729D"/>
    <w:rsid w:val="002977E9"/>
    <w:rsid w:val="00297E51"/>
    <w:rsid w:val="002A0118"/>
    <w:rsid w:val="002A0507"/>
    <w:rsid w:val="002A0BB2"/>
    <w:rsid w:val="002A0E66"/>
    <w:rsid w:val="002A10A2"/>
    <w:rsid w:val="002A10D1"/>
    <w:rsid w:val="002A1119"/>
    <w:rsid w:val="002A13B5"/>
    <w:rsid w:val="002A173D"/>
    <w:rsid w:val="002A17EE"/>
    <w:rsid w:val="002A18E2"/>
    <w:rsid w:val="002A2006"/>
    <w:rsid w:val="002A2611"/>
    <w:rsid w:val="002A2983"/>
    <w:rsid w:val="002A2CDB"/>
    <w:rsid w:val="002A3118"/>
    <w:rsid w:val="002A3473"/>
    <w:rsid w:val="002A36AE"/>
    <w:rsid w:val="002A374D"/>
    <w:rsid w:val="002A398A"/>
    <w:rsid w:val="002A3B18"/>
    <w:rsid w:val="002A3EAA"/>
    <w:rsid w:val="002A43A2"/>
    <w:rsid w:val="002A45E0"/>
    <w:rsid w:val="002A4914"/>
    <w:rsid w:val="002A4AD7"/>
    <w:rsid w:val="002A4C26"/>
    <w:rsid w:val="002A4ED8"/>
    <w:rsid w:val="002A51A1"/>
    <w:rsid w:val="002A5D5A"/>
    <w:rsid w:val="002A5F02"/>
    <w:rsid w:val="002A5F4E"/>
    <w:rsid w:val="002A631F"/>
    <w:rsid w:val="002A6634"/>
    <w:rsid w:val="002A6897"/>
    <w:rsid w:val="002A6AED"/>
    <w:rsid w:val="002A6BA1"/>
    <w:rsid w:val="002A6D3F"/>
    <w:rsid w:val="002A738E"/>
    <w:rsid w:val="002A7467"/>
    <w:rsid w:val="002A75E4"/>
    <w:rsid w:val="002A7773"/>
    <w:rsid w:val="002A7DBB"/>
    <w:rsid w:val="002A7F59"/>
    <w:rsid w:val="002B01B3"/>
    <w:rsid w:val="002B041A"/>
    <w:rsid w:val="002B06B7"/>
    <w:rsid w:val="002B0863"/>
    <w:rsid w:val="002B0903"/>
    <w:rsid w:val="002B0A8E"/>
    <w:rsid w:val="002B0BEF"/>
    <w:rsid w:val="002B0D51"/>
    <w:rsid w:val="002B0DFA"/>
    <w:rsid w:val="002B0F74"/>
    <w:rsid w:val="002B1814"/>
    <w:rsid w:val="002B1A79"/>
    <w:rsid w:val="002B2300"/>
    <w:rsid w:val="002B2A5D"/>
    <w:rsid w:val="002B2C66"/>
    <w:rsid w:val="002B2C77"/>
    <w:rsid w:val="002B2E8F"/>
    <w:rsid w:val="002B2EE7"/>
    <w:rsid w:val="002B32FF"/>
    <w:rsid w:val="002B38BB"/>
    <w:rsid w:val="002B3961"/>
    <w:rsid w:val="002B3BEA"/>
    <w:rsid w:val="002B3D64"/>
    <w:rsid w:val="002B3EA5"/>
    <w:rsid w:val="002B3F91"/>
    <w:rsid w:val="002B42D7"/>
    <w:rsid w:val="002B4521"/>
    <w:rsid w:val="002B4C22"/>
    <w:rsid w:val="002B4C95"/>
    <w:rsid w:val="002B4EC8"/>
    <w:rsid w:val="002B50A9"/>
    <w:rsid w:val="002B51F9"/>
    <w:rsid w:val="002B535B"/>
    <w:rsid w:val="002B55C6"/>
    <w:rsid w:val="002B5677"/>
    <w:rsid w:val="002B57CA"/>
    <w:rsid w:val="002B588C"/>
    <w:rsid w:val="002B59C5"/>
    <w:rsid w:val="002B5A90"/>
    <w:rsid w:val="002B5AC2"/>
    <w:rsid w:val="002B5F95"/>
    <w:rsid w:val="002B68B8"/>
    <w:rsid w:val="002B691C"/>
    <w:rsid w:val="002B6B19"/>
    <w:rsid w:val="002B6BA7"/>
    <w:rsid w:val="002B6C97"/>
    <w:rsid w:val="002B6F21"/>
    <w:rsid w:val="002B71B9"/>
    <w:rsid w:val="002B75D5"/>
    <w:rsid w:val="002B75DC"/>
    <w:rsid w:val="002B7726"/>
    <w:rsid w:val="002B777E"/>
    <w:rsid w:val="002B7F25"/>
    <w:rsid w:val="002C0293"/>
    <w:rsid w:val="002C0398"/>
    <w:rsid w:val="002C0497"/>
    <w:rsid w:val="002C091C"/>
    <w:rsid w:val="002C11EB"/>
    <w:rsid w:val="002C184D"/>
    <w:rsid w:val="002C1DDD"/>
    <w:rsid w:val="002C1E82"/>
    <w:rsid w:val="002C2054"/>
    <w:rsid w:val="002C20AF"/>
    <w:rsid w:val="002C216E"/>
    <w:rsid w:val="002C272C"/>
    <w:rsid w:val="002C2850"/>
    <w:rsid w:val="002C2FB5"/>
    <w:rsid w:val="002C31AD"/>
    <w:rsid w:val="002C32F9"/>
    <w:rsid w:val="002C33FF"/>
    <w:rsid w:val="002C39AB"/>
    <w:rsid w:val="002C3B31"/>
    <w:rsid w:val="002C3D90"/>
    <w:rsid w:val="002C41E5"/>
    <w:rsid w:val="002C439F"/>
    <w:rsid w:val="002C47D3"/>
    <w:rsid w:val="002C47DA"/>
    <w:rsid w:val="002C4A8A"/>
    <w:rsid w:val="002C4B7D"/>
    <w:rsid w:val="002C4F30"/>
    <w:rsid w:val="002C554F"/>
    <w:rsid w:val="002C58FE"/>
    <w:rsid w:val="002C5AB9"/>
    <w:rsid w:val="002C63C5"/>
    <w:rsid w:val="002C666F"/>
    <w:rsid w:val="002C670F"/>
    <w:rsid w:val="002C675B"/>
    <w:rsid w:val="002C6897"/>
    <w:rsid w:val="002C68EE"/>
    <w:rsid w:val="002C6B4A"/>
    <w:rsid w:val="002C6BAA"/>
    <w:rsid w:val="002C7133"/>
    <w:rsid w:val="002C74C4"/>
    <w:rsid w:val="002C7703"/>
    <w:rsid w:val="002C7FA7"/>
    <w:rsid w:val="002D0050"/>
    <w:rsid w:val="002D015A"/>
    <w:rsid w:val="002D05A9"/>
    <w:rsid w:val="002D05DF"/>
    <w:rsid w:val="002D069A"/>
    <w:rsid w:val="002D0777"/>
    <w:rsid w:val="002D09AC"/>
    <w:rsid w:val="002D0DF5"/>
    <w:rsid w:val="002D1425"/>
    <w:rsid w:val="002D17E8"/>
    <w:rsid w:val="002D1845"/>
    <w:rsid w:val="002D19B4"/>
    <w:rsid w:val="002D19C4"/>
    <w:rsid w:val="002D1FDF"/>
    <w:rsid w:val="002D214C"/>
    <w:rsid w:val="002D252C"/>
    <w:rsid w:val="002D27D6"/>
    <w:rsid w:val="002D295A"/>
    <w:rsid w:val="002D29B9"/>
    <w:rsid w:val="002D2A79"/>
    <w:rsid w:val="002D2B86"/>
    <w:rsid w:val="002D2E14"/>
    <w:rsid w:val="002D3542"/>
    <w:rsid w:val="002D36CC"/>
    <w:rsid w:val="002D37D7"/>
    <w:rsid w:val="002D3932"/>
    <w:rsid w:val="002D3AA5"/>
    <w:rsid w:val="002D3C22"/>
    <w:rsid w:val="002D3C27"/>
    <w:rsid w:val="002D3D08"/>
    <w:rsid w:val="002D3F88"/>
    <w:rsid w:val="002D3FF4"/>
    <w:rsid w:val="002D42D9"/>
    <w:rsid w:val="002D4551"/>
    <w:rsid w:val="002D46BB"/>
    <w:rsid w:val="002D475F"/>
    <w:rsid w:val="002D4935"/>
    <w:rsid w:val="002D4B93"/>
    <w:rsid w:val="002D4D0C"/>
    <w:rsid w:val="002D4DC1"/>
    <w:rsid w:val="002D4E0E"/>
    <w:rsid w:val="002D4F34"/>
    <w:rsid w:val="002D54D9"/>
    <w:rsid w:val="002D55A7"/>
    <w:rsid w:val="002D5924"/>
    <w:rsid w:val="002D599F"/>
    <w:rsid w:val="002D59F6"/>
    <w:rsid w:val="002D5BF9"/>
    <w:rsid w:val="002D5C93"/>
    <w:rsid w:val="002D5D77"/>
    <w:rsid w:val="002D5F33"/>
    <w:rsid w:val="002D5F81"/>
    <w:rsid w:val="002D62AF"/>
    <w:rsid w:val="002D633B"/>
    <w:rsid w:val="002D63F3"/>
    <w:rsid w:val="002D649C"/>
    <w:rsid w:val="002D67F6"/>
    <w:rsid w:val="002D695B"/>
    <w:rsid w:val="002D6C91"/>
    <w:rsid w:val="002D6F77"/>
    <w:rsid w:val="002D6FF4"/>
    <w:rsid w:val="002D7016"/>
    <w:rsid w:val="002D718C"/>
    <w:rsid w:val="002D73F3"/>
    <w:rsid w:val="002D7595"/>
    <w:rsid w:val="002D7895"/>
    <w:rsid w:val="002D7A7D"/>
    <w:rsid w:val="002D7A8C"/>
    <w:rsid w:val="002D7F6A"/>
    <w:rsid w:val="002E0260"/>
    <w:rsid w:val="002E028E"/>
    <w:rsid w:val="002E04E2"/>
    <w:rsid w:val="002E0DF8"/>
    <w:rsid w:val="002E0EDC"/>
    <w:rsid w:val="002E0F26"/>
    <w:rsid w:val="002E1303"/>
    <w:rsid w:val="002E1724"/>
    <w:rsid w:val="002E18E9"/>
    <w:rsid w:val="002E1ACD"/>
    <w:rsid w:val="002E1BE9"/>
    <w:rsid w:val="002E1F01"/>
    <w:rsid w:val="002E1FFB"/>
    <w:rsid w:val="002E207B"/>
    <w:rsid w:val="002E20D2"/>
    <w:rsid w:val="002E2178"/>
    <w:rsid w:val="002E220D"/>
    <w:rsid w:val="002E226C"/>
    <w:rsid w:val="002E2AAB"/>
    <w:rsid w:val="002E2ADE"/>
    <w:rsid w:val="002E2B01"/>
    <w:rsid w:val="002E3B30"/>
    <w:rsid w:val="002E3F5F"/>
    <w:rsid w:val="002E3F64"/>
    <w:rsid w:val="002E42F3"/>
    <w:rsid w:val="002E437C"/>
    <w:rsid w:val="002E4555"/>
    <w:rsid w:val="002E460F"/>
    <w:rsid w:val="002E4D88"/>
    <w:rsid w:val="002E4DCA"/>
    <w:rsid w:val="002E5073"/>
    <w:rsid w:val="002E5482"/>
    <w:rsid w:val="002E5511"/>
    <w:rsid w:val="002E55C9"/>
    <w:rsid w:val="002E59AF"/>
    <w:rsid w:val="002E5B9D"/>
    <w:rsid w:val="002E5C94"/>
    <w:rsid w:val="002E5D6C"/>
    <w:rsid w:val="002E5FAC"/>
    <w:rsid w:val="002E65DE"/>
    <w:rsid w:val="002E6BA0"/>
    <w:rsid w:val="002E7324"/>
    <w:rsid w:val="002E733D"/>
    <w:rsid w:val="002E7528"/>
    <w:rsid w:val="002E7F38"/>
    <w:rsid w:val="002F0016"/>
    <w:rsid w:val="002F008C"/>
    <w:rsid w:val="002F0126"/>
    <w:rsid w:val="002F015B"/>
    <w:rsid w:val="002F082B"/>
    <w:rsid w:val="002F0BB1"/>
    <w:rsid w:val="002F0C11"/>
    <w:rsid w:val="002F0E75"/>
    <w:rsid w:val="002F1484"/>
    <w:rsid w:val="002F14E3"/>
    <w:rsid w:val="002F1689"/>
    <w:rsid w:val="002F16EB"/>
    <w:rsid w:val="002F1A49"/>
    <w:rsid w:val="002F1AEC"/>
    <w:rsid w:val="002F1B50"/>
    <w:rsid w:val="002F1DE6"/>
    <w:rsid w:val="002F1DEF"/>
    <w:rsid w:val="002F1F48"/>
    <w:rsid w:val="002F20D8"/>
    <w:rsid w:val="002F221E"/>
    <w:rsid w:val="002F2441"/>
    <w:rsid w:val="002F2ECD"/>
    <w:rsid w:val="002F35E8"/>
    <w:rsid w:val="002F3A62"/>
    <w:rsid w:val="002F3AD5"/>
    <w:rsid w:val="002F3BA4"/>
    <w:rsid w:val="002F3CCA"/>
    <w:rsid w:val="002F4348"/>
    <w:rsid w:val="002F45B1"/>
    <w:rsid w:val="002F4791"/>
    <w:rsid w:val="002F4812"/>
    <w:rsid w:val="002F48A1"/>
    <w:rsid w:val="002F4A7D"/>
    <w:rsid w:val="002F4BBF"/>
    <w:rsid w:val="002F4BDC"/>
    <w:rsid w:val="002F4C74"/>
    <w:rsid w:val="002F4EE0"/>
    <w:rsid w:val="002F4FB6"/>
    <w:rsid w:val="002F57BE"/>
    <w:rsid w:val="002F5912"/>
    <w:rsid w:val="002F5984"/>
    <w:rsid w:val="002F5C54"/>
    <w:rsid w:val="002F5CA0"/>
    <w:rsid w:val="002F6444"/>
    <w:rsid w:val="002F691C"/>
    <w:rsid w:val="002F6E42"/>
    <w:rsid w:val="002F6E58"/>
    <w:rsid w:val="002F6E8A"/>
    <w:rsid w:val="002F7895"/>
    <w:rsid w:val="003003AA"/>
    <w:rsid w:val="0030072D"/>
    <w:rsid w:val="00300760"/>
    <w:rsid w:val="00300EB3"/>
    <w:rsid w:val="00300F33"/>
    <w:rsid w:val="00300FD3"/>
    <w:rsid w:val="0030174B"/>
    <w:rsid w:val="00301D04"/>
    <w:rsid w:val="00302397"/>
    <w:rsid w:val="00302635"/>
    <w:rsid w:val="0030277C"/>
    <w:rsid w:val="00302AA7"/>
    <w:rsid w:val="00302DB8"/>
    <w:rsid w:val="00302F5F"/>
    <w:rsid w:val="0030318E"/>
    <w:rsid w:val="0030337D"/>
    <w:rsid w:val="003033E8"/>
    <w:rsid w:val="00303487"/>
    <w:rsid w:val="003035DC"/>
    <w:rsid w:val="00303B02"/>
    <w:rsid w:val="00303BA0"/>
    <w:rsid w:val="00303C1A"/>
    <w:rsid w:val="00303D13"/>
    <w:rsid w:val="00303DBC"/>
    <w:rsid w:val="0030400C"/>
    <w:rsid w:val="00304145"/>
    <w:rsid w:val="003041C4"/>
    <w:rsid w:val="00304603"/>
    <w:rsid w:val="003046E1"/>
    <w:rsid w:val="00304798"/>
    <w:rsid w:val="00304B18"/>
    <w:rsid w:val="00304CBB"/>
    <w:rsid w:val="00305180"/>
    <w:rsid w:val="003053D9"/>
    <w:rsid w:val="003058EB"/>
    <w:rsid w:val="0030593F"/>
    <w:rsid w:val="00305A76"/>
    <w:rsid w:val="00305AFD"/>
    <w:rsid w:val="00305B75"/>
    <w:rsid w:val="00306021"/>
    <w:rsid w:val="003065BC"/>
    <w:rsid w:val="00306646"/>
    <w:rsid w:val="003066D4"/>
    <w:rsid w:val="00306725"/>
    <w:rsid w:val="00306AB9"/>
    <w:rsid w:val="00306B79"/>
    <w:rsid w:val="00306D90"/>
    <w:rsid w:val="00306D94"/>
    <w:rsid w:val="00306FD6"/>
    <w:rsid w:val="00307122"/>
    <w:rsid w:val="0030732E"/>
    <w:rsid w:val="00307687"/>
    <w:rsid w:val="00307694"/>
    <w:rsid w:val="003079EC"/>
    <w:rsid w:val="00307CCB"/>
    <w:rsid w:val="003100E6"/>
    <w:rsid w:val="00310263"/>
    <w:rsid w:val="00310722"/>
    <w:rsid w:val="0031075E"/>
    <w:rsid w:val="00310D26"/>
    <w:rsid w:val="00310D3F"/>
    <w:rsid w:val="00310D5F"/>
    <w:rsid w:val="0031105E"/>
    <w:rsid w:val="00311302"/>
    <w:rsid w:val="0031150C"/>
    <w:rsid w:val="00311514"/>
    <w:rsid w:val="00311757"/>
    <w:rsid w:val="00311B94"/>
    <w:rsid w:val="00311C40"/>
    <w:rsid w:val="00312009"/>
    <w:rsid w:val="00312041"/>
    <w:rsid w:val="00312834"/>
    <w:rsid w:val="00312BBA"/>
    <w:rsid w:val="00313213"/>
    <w:rsid w:val="003133BB"/>
    <w:rsid w:val="0031354B"/>
    <w:rsid w:val="00313D8A"/>
    <w:rsid w:val="003141DB"/>
    <w:rsid w:val="003145A1"/>
    <w:rsid w:val="003146C0"/>
    <w:rsid w:val="003148FA"/>
    <w:rsid w:val="00314C20"/>
    <w:rsid w:val="00314C5F"/>
    <w:rsid w:val="00314CAC"/>
    <w:rsid w:val="00314CC2"/>
    <w:rsid w:val="00314DFF"/>
    <w:rsid w:val="00314E82"/>
    <w:rsid w:val="00314F97"/>
    <w:rsid w:val="003154D0"/>
    <w:rsid w:val="003154D6"/>
    <w:rsid w:val="003157F1"/>
    <w:rsid w:val="00315AD2"/>
    <w:rsid w:val="00315D18"/>
    <w:rsid w:val="00315F70"/>
    <w:rsid w:val="0031660E"/>
    <w:rsid w:val="00316620"/>
    <w:rsid w:val="0031677E"/>
    <w:rsid w:val="003168A5"/>
    <w:rsid w:val="00316E27"/>
    <w:rsid w:val="00316FB7"/>
    <w:rsid w:val="0031734B"/>
    <w:rsid w:val="003175AD"/>
    <w:rsid w:val="00317903"/>
    <w:rsid w:val="00317C33"/>
    <w:rsid w:val="00317D7C"/>
    <w:rsid w:val="00317DA0"/>
    <w:rsid w:val="00317E8F"/>
    <w:rsid w:val="00317F68"/>
    <w:rsid w:val="0032015C"/>
    <w:rsid w:val="00320620"/>
    <w:rsid w:val="00320AD1"/>
    <w:rsid w:val="00320E2D"/>
    <w:rsid w:val="00321055"/>
    <w:rsid w:val="003210AA"/>
    <w:rsid w:val="00321442"/>
    <w:rsid w:val="00321C24"/>
    <w:rsid w:val="00322053"/>
    <w:rsid w:val="0032207F"/>
    <w:rsid w:val="003220E5"/>
    <w:rsid w:val="003226AE"/>
    <w:rsid w:val="003226C5"/>
    <w:rsid w:val="0032315B"/>
    <w:rsid w:val="003238E1"/>
    <w:rsid w:val="00323960"/>
    <w:rsid w:val="00323C76"/>
    <w:rsid w:val="0032422C"/>
    <w:rsid w:val="0032426E"/>
    <w:rsid w:val="003245CC"/>
    <w:rsid w:val="003246AE"/>
    <w:rsid w:val="003248AE"/>
    <w:rsid w:val="0032490E"/>
    <w:rsid w:val="003249E3"/>
    <w:rsid w:val="00324C36"/>
    <w:rsid w:val="00324E11"/>
    <w:rsid w:val="00324EBB"/>
    <w:rsid w:val="0032562E"/>
    <w:rsid w:val="00325C85"/>
    <w:rsid w:val="00325D8E"/>
    <w:rsid w:val="003262C3"/>
    <w:rsid w:val="00326415"/>
    <w:rsid w:val="0032672E"/>
    <w:rsid w:val="003270F5"/>
    <w:rsid w:val="0032710C"/>
    <w:rsid w:val="00327242"/>
    <w:rsid w:val="00327327"/>
    <w:rsid w:val="0032785E"/>
    <w:rsid w:val="003279A9"/>
    <w:rsid w:val="00327FB1"/>
    <w:rsid w:val="00327FCB"/>
    <w:rsid w:val="003302BB"/>
    <w:rsid w:val="003306E5"/>
    <w:rsid w:val="00330ABD"/>
    <w:rsid w:val="00330D2D"/>
    <w:rsid w:val="00330D9C"/>
    <w:rsid w:val="00330F06"/>
    <w:rsid w:val="003314EB"/>
    <w:rsid w:val="00331572"/>
    <w:rsid w:val="00331646"/>
    <w:rsid w:val="00331673"/>
    <w:rsid w:val="003316F1"/>
    <w:rsid w:val="0033197E"/>
    <w:rsid w:val="00332079"/>
    <w:rsid w:val="00332099"/>
    <w:rsid w:val="00332351"/>
    <w:rsid w:val="003324E1"/>
    <w:rsid w:val="0033253A"/>
    <w:rsid w:val="0033293A"/>
    <w:rsid w:val="00332A95"/>
    <w:rsid w:val="00332AC5"/>
    <w:rsid w:val="00332B34"/>
    <w:rsid w:val="00332D56"/>
    <w:rsid w:val="00332FB8"/>
    <w:rsid w:val="003337E8"/>
    <w:rsid w:val="003343C7"/>
    <w:rsid w:val="00334654"/>
    <w:rsid w:val="003347D0"/>
    <w:rsid w:val="00334BC7"/>
    <w:rsid w:val="00334D00"/>
    <w:rsid w:val="0033552C"/>
    <w:rsid w:val="0033590E"/>
    <w:rsid w:val="00335D2D"/>
    <w:rsid w:val="003364F9"/>
    <w:rsid w:val="003369D1"/>
    <w:rsid w:val="003369E2"/>
    <w:rsid w:val="00336BE2"/>
    <w:rsid w:val="00336D2C"/>
    <w:rsid w:val="00337028"/>
    <w:rsid w:val="00337777"/>
    <w:rsid w:val="00337781"/>
    <w:rsid w:val="00337923"/>
    <w:rsid w:val="00337BEA"/>
    <w:rsid w:val="00337C74"/>
    <w:rsid w:val="00337E44"/>
    <w:rsid w:val="003400A0"/>
    <w:rsid w:val="003400A8"/>
    <w:rsid w:val="003400C6"/>
    <w:rsid w:val="0034015C"/>
    <w:rsid w:val="00340253"/>
    <w:rsid w:val="0034032A"/>
    <w:rsid w:val="0034051A"/>
    <w:rsid w:val="00340755"/>
    <w:rsid w:val="003407EA"/>
    <w:rsid w:val="003409AC"/>
    <w:rsid w:val="00340C44"/>
    <w:rsid w:val="00340FCF"/>
    <w:rsid w:val="00341BEA"/>
    <w:rsid w:val="00341D7A"/>
    <w:rsid w:val="00341F11"/>
    <w:rsid w:val="003421A0"/>
    <w:rsid w:val="00342235"/>
    <w:rsid w:val="0034249A"/>
    <w:rsid w:val="0034249D"/>
    <w:rsid w:val="0034260F"/>
    <w:rsid w:val="003426BE"/>
    <w:rsid w:val="003429ED"/>
    <w:rsid w:val="00342CA0"/>
    <w:rsid w:val="0034320E"/>
    <w:rsid w:val="0034325E"/>
    <w:rsid w:val="0034339E"/>
    <w:rsid w:val="00343414"/>
    <w:rsid w:val="0034383C"/>
    <w:rsid w:val="003439B7"/>
    <w:rsid w:val="00343E62"/>
    <w:rsid w:val="00343EFC"/>
    <w:rsid w:val="00344010"/>
    <w:rsid w:val="003440DB"/>
    <w:rsid w:val="0034435F"/>
    <w:rsid w:val="003446DE"/>
    <w:rsid w:val="0034475F"/>
    <w:rsid w:val="003449AE"/>
    <w:rsid w:val="00344B81"/>
    <w:rsid w:val="00344E4B"/>
    <w:rsid w:val="00344F17"/>
    <w:rsid w:val="00344FE0"/>
    <w:rsid w:val="003450A9"/>
    <w:rsid w:val="003450AA"/>
    <w:rsid w:val="003458BB"/>
    <w:rsid w:val="00345EF7"/>
    <w:rsid w:val="00345F27"/>
    <w:rsid w:val="0034640C"/>
    <w:rsid w:val="00346A15"/>
    <w:rsid w:val="0034720A"/>
    <w:rsid w:val="003476C7"/>
    <w:rsid w:val="003478ED"/>
    <w:rsid w:val="00347B8F"/>
    <w:rsid w:val="00347D9D"/>
    <w:rsid w:val="00347DE3"/>
    <w:rsid w:val="003500CE"/>
    <w:rsid w:val="00350A72"/>
    <w:rsid w:val="00350BFC"/>
    <w:rsid w:val="00350E1B"/>
    <w:rsid w:val="0035112A"/>
    <w:rsid w:val="00351268"/>
    <w:rsid w:val="00351698"/>
    <w:rsid w:val="00351837"/>
    <w:rsid w:val="00351BE4"/>
    <w:rsid w:val="0035229E"/>
    <w:rsid w:val="003527EE"/>
    <w:rsid w:val="00352AFC"/>
    <w:rsid w:val="00352E21"/>
    <w:rsid w:val="0035307D"/>
    <w:rsid w:val="0035313E"/>
    <w:rsid w:val="0035351F"/>
    <w:rsid w:val="003536BD"/>
    <w:rsid w:val="00353AA8"/>
    <w:rsid w:val="00353AC5"/>
    <w:rsid w:val="00353B35"/>
    <w:rsid w:val="00353CCD"/>
    <w:rsid w:val="00353DD0"/>
    <w:rsid w:val="00353E1D"/>
    <w:rsid w:val="003546A7"/>
    <w:rsid w:val="00354AB1"/>
    <w:rsid w:val="00354F64"/>
    <w:rsid w:val="003550C2"/>
    <w:rsid w:val="003550CF"/>
    <w:rsid w:val="00355231"/>
    <w:rsid w:val="00355302"/>
    <w:rsid w:val="003553BC"/>
    <w:rsid w:val="003553D6"/>
    <w:rsid w:val="00355700"/>
    <w:rsid w:val="00355A01"/>
    <w:rsid w:val="00355B19"/>
    <w:rsid w:val="003561B6"/>
    <w:rsid w:val="00356212"/>
    <w:rsid w:val="003569DD"/>
    <w:rsid w:val="00356CD1"/>
    <w:rsid w:val="00356EA5"/>
    <w:rsid w:val="00357063"/>
    <w:rsid w:val="0035752E"/>
    <w:rsid w:val="003576D1"/>
    <w:rsid w:val="0035771B"/>
    <w:rsid w:val="003577F4"/>
    <w:rsid w:val="00357ABC"/>
    <w:rsid w:val="00357C0F"/>
    <w:rsid w:val="00357D9D"/>
    <w:rsid w:val="00357EEF"/>
    <w:rsid w:val="0036033B"/>
    <w:rsid w:val="00360434"/>
    <w:rsid w:val="0036082D"/>
    <w:rsid w:val="003608C1"/>
    <w:rsid w:val="0036098D"/>
    <w:rsid w:val="00360A7E"/>
    <w:rsid w:val="00360C3C"/>
    <w:rsid w:val="00360D71"/>
    <w:rsid w:val="003610DF"/>
    <w:rsid w:val="003614FC"/>
    <w:rsid w:val="00361678"/>
    <w:rsid w:val="003616DF"/>
    <w:rsid w:val="0036175E"/>
    <w:rsid w:val="00361802"/>
    <w:rsid w:val="0036199B"/>
    <w:rsid w:val="00361C00"/>
    <w:rsid w:val="003621D1"/>
    <w:rsid w:val="00362203"/>
    <w:rsid w:val="00362332"/>
    <w:rsid w:val="0036255B"/>
    <w:rsid w:val="003626C9"/>
    <w:rsid w:val="003629DA"/>
    <w:rsid w:val="00362CF3"/>
    <w:rsid w:val="0036314F"/>
    <w:rsid w:val="0036315C"/>
    <w:rsid w:val="00363377"/>
    <w:rsid w:val="003639D8"/>
    <w:rsid w:val="00363A36"/>
    <w:rsid w:val="00363FA5"/>
    <w:rsid w:val="00364205"/>
    <w:rsid w:val="00364244"/>
    <w:rsid w:val="0036428A"/>
    <w:rsid w:val="0036462D"/>
    <w:rsid w:val="003646B7"/>
    <w:rsid w:val="00364ABA"/>
    <w:rsid w:val="00364EB2"/>
    <w:rsid w:val="00364F2A"/>
    <w:rsid w:val="00365028"/>
    <w:rsid w:val="003650BB"/>
    <w:rsid w:val="003651C8"/>
    <w:rsid w:val="0036528F"/>
    <w:rsid w:val="00365301"/>
    <w:rsid w:val="003653D9"/>
    <w:rsid w:val="0036559C"/>
    <w:rsid w:val="003655C0"/>
    <w:rsid w:val="003656CA"/>
    <w:rsid w:val="00365C45"/>
    <w:rsid w:val="00365DDB"/>
    <w:rsid w:val="003662A9"/>
    <w:rsid w:val="00366BA8"/>
    <w:rsid w:val="003679D9"/>
    <w:rsid w:val="00367D40"/>
    <w:rsid w:val="00367FF4"/>
    <w:rsid w:val="0037007E"/>
    <w:rsid w:val="003700D3"/>
    <w:rsid w:val="003705C8"/>
    <w:rsid w:val="00370965"/>
    <w:rsid w:val="00370D99"/>
    <w:rsid w:val="00370DF9"/>
    <w:rsid w:val="00371219"/>
    <w:rsid w:val="003712EB"/>
    <w:rsid w:val="00371386"/>
    <w:rsid w:val="0037138D"/>
    <w:rsid w:val="00371545"/>
    <w:rsid w:val="00371C5F"/>
    <w:rsid w:val="00371D13"/>
    <w:rsid w:val="003720D7"/>
    <w:rsid w:val="0037215F"/>
    <w:rsid w:val="0037229B"/>
    <w:rsid w:val="0037258D"/>
    <w:rsid w:val="00372AD0"/>
    <w:rsid w:val="00372C92"/>
    <w:rsid w:val="00372FC9"/>
    <w:rsid w:val="0037331E"/>
    <w:rsid w:val="00373485"/>
    <w:rsid w:val="00373864"/>
    <w:rsid w:val="0037419D"/>
    <w:rsid w:val="00374595"/>
    <w:rsid w:val="00374FDE"/>
    <w:rsid w:val="00375346"/>
    <w:rsid w:val="00375579"/>
    <w:rsid w:val="00375600"/>
    <w:rsid w:val="00375AB1"/>
    <w:rsid w:val="00375E14"/>
    <w:rsid w:val="00375E30"/>
    <w:rsid w:val="00375ED5"/>
    <w:rsid w:val="003763DC"/>
    <w:rsid w:val="003767BE"/>
    <w:rsid w:val="00376943"/>
    <w:rsid w:val="003769A3"/>
    <w:rsid w:val="00376ABB"/>
    <w:rsid w:val="00376E3C"/>
    <w:rsid w:val="003771E2"/>
    <w:rsid w:val="00377414"/>
    <w:rsid w:val="00377AC6"/>
    <w:rsid w:val="00377C6C"/>
    <w:rsid w:val="00377C9A"/>
    <w:rsid w:val="00377CB4"/>
    <w:rsid w:val="00377DE0"/>
    <w:rsid w:val="00380045"/>
    <w:rsid w:val="00380230"/>
    <w:rsid w:val="003806D0"/>
    <w:rsid w:val="00380A9D"/>
    <w:rsid w:val="00380E1C"/>
    <w:rsid w:val="00380F79"/>
    <w:rsid w:val="003815F2"/>
    <w:rsid w:val="0038162D"/>
    <w:rsid w:val="00381CE8"/>
    <w:rsid w:val="0038235E"/>
    <w:rsid w:val="003825BA"/>
    <w:rsid w:val="0038271F"/>
    <w:rsid w:val="00382743"/>
    <w:rsid w:val="003829FF"/>
    <w:rsid w:val="00382A19"/>
    <w:rsid w:val="00382BD8"/>
    <w:rsid w:val="00382D50"/>
    <w:rsid w:val="00382EF4"/>
    <w:rsid w:val="00383135"/>
    <w:rsid w:val="00383520"/>
    <w:rsid w:val="0038352B"/>
    <w:rsid w:val="00383968"/>
    <w:rsid w:val="00383E03"/>
    <w:rsid w:val="003844D8"/>
    <w:rsid w:val="00384511"/>
    <w:rsid w:val="00384522"/>
    <w:rsid w:val="003845C4"/>
    <w:rsid w:val="00384629"/>
    <w:rsid w:val="00384723"/>
    <w:rsid w:val="00384817"/>
    <w:rsid w:val="0038496D"/>
    <w:rsid w:val="00384C49"/>
    <w:rsid w:val="00384DB1"/>
    <w:rsid w:val="00384F06"/>
    <w:rsid w:val="0038515B"/>
    <w:rsid w:val="00385367"/>
    <w:rsid w:val="00385504"/>
    <w:rsid w:val="003857A0"/>
    <w:rsid w:val="003857BE"/>
    <w:rsid w:val="00385A7D"/>
    <w:rsid w:val="00385E0C"/>
    <w:rsid w:val="00385E82"/>
    <w:rsid w:val="00385FCF"/>
    <w:rsid w:val="003860FB"/>
    <w:rsid w:val="0038614F"/>
    <w:rsid w:val="00386189"/>
    <w:rsid w:val="003864D1"/>
    <w:rsid w:val="00386672"/>
    <w:rsid w:val="0038673D"/>
    <w:rsid w:val="0038719C"/>
    <w:rsid w:val="0038729F"/>
    <w:rsid w:val="003872CA"/>
    <w:rsid w:val="003872F3"/>
    <w:rsid w:val="0038748D"/>
    <w:rsid w:val="00387593"/>
    <w:rsid w:val="003878A5"/>
    <w:rsid w:val="00387A25"/>
    <w:rsid w:val="00387D56"/>
    <w:rsid w:val="00387E47"/>
    <w:rsid w:val="00390140"/>
    <w:rsid w:val="0039024F"/>
    <w:rsid w:val="003902BB"/>
    <w:rsid w:val="0039037F"/>
    <w:rsid w:val="00390CD7"/>
    <w:rsid w:val="00390F3C"/>
    <w:rsid w:val="00390FA4"/>
    <w:rsid w:val="003914C2"/>
    <w:rsid w:val="003914D7"/>
    <w:rsid w:val="0039150C"/>
    <w:rsid w:val="0039170E"/>
    <w:rsid w:val="003918C5"/>
    <w:rsid w:val="00391B30"/>
    <w:rsid w:val="00391C66"/>
    <w:rsid w:val="00391DB3"/>
    <w:rsid w:val="00392070"/>
    <w:rsid w:val="003920C4"/>
    <w:rsid w:val="003924DA"/>
    <w:rsid w:val="003928DD"/>
    <w:rsid w:val="00392FCF"/>
    <w:rsid w:val="003936D1"/>
    <w:rsid w:val="003937E7"/>
    <w:rsid w:val="0039459B"/>
    <w:rsid w:val="003945E5"/>
    <w:rsid w:val="0039466F"/>
    <w:rsid w:val="00394EF6"/>
    <w:rsid w:val="0039560A"/>
    <w:rsid w:val="00395998"/>
    <w:rsid w:val="003959CF"/>
    <w:rsid w:val="00395CD9"/>
    <w:rsid w:val="00395E20"/>
    <w:rsid w:val="003963B5"/>
    <w:rsid w:val="003963C9"/>
    <w:rsid w:val="00396507"/>
    <w:rsid w:val="0039669A"/>
    <w:rsid w:val="00396A9F"/>
    <w:rsid w:val="00396D07"/>
    <w:rsid w:val="00396E00"/>
    <w:rsid w:val="0039718F"/>
    <w:rsid w:val="003971CF"/>
    <w:rsid w:val="003979F1"/>
    <w:rsid w:val="00397CA7"/>
    <w:rsid w:val="00397F31"/>
    <w:rsid w:val="003A0312"/>
    <w:rsid w:val="003A036A"/>
    <w:rsid w:val="003A0416"/>
    <w:rsid w:val="003A0578"/>
    <w:rsid w:val="003A07BE"/>
    <w:rsid w:val="003A0AAF"/>
    <w:rsid w:val="003A0DB7"/>
    <w:rsid w:val="003A10F9"/>
    <w:rsid w:val="003A1560"/>
    <w:rsid w:val="003A165D"/>
    <w:rsid w:val="003A1BAF"/>
    <w:rsid w:val="003A1C6B"/>
    <w:rsid w:val="003A1DCF"/>
    <w:rsid w:val="003A2089"/>
    <w:rsid w:val="003A234A"/>
    <w:rsid w:val="003A25C8"/>
    <w:rsid w:val="003A274E"/>
    <w:rsid w:val="003A3748"/>
    <w:rsid w:val="003A3958"/>
    <w:rsid w:val="003A3983"/>
    <w:rsid w:val="003A399C"/>
    <w:rsid w:val="003A3F53"/>
    <w:rsid w:val="003A406A"/>
    <w:rsid w:val="003A42A2"/>
    <w:rsid w:val="003A43DC"/>
    <w:rsid w:val="003A444C"/>
    <w:rsid w:val="003A4D39"/>
    <w:rsid w:val="003A4F2C"/>
    <w:rsid w:val="003A5013"/>
    <w:rsid w:val="003A5033"/>
    <w:rsid w:val="003A53B0"/>
    <w:rsid w:val="003A5575"/>
    <w:rsid w:val="003A5638"/>
    <w:rsid w:val="003A5B9C"/>
    <w:rsid w:val="003A5C1E"/>
    <w:rsid w:val="003A5CF7"/>
    <w:rsid w:val="003A5E68"/>
    <w:rsid w:val="003A5FF9"/>
    <w:rsid w:val="003A615C"/>
    <w:rsid w:val="003A62B3"/>
    <w:rsid w:val="003A630B"/>
    <w:rsid w:val="003A71BA"/>
    <w:rsid w:val="003A72FF"/>
    <w:rsid w:val="003A7463"/>
    <w:rsid w:val="003A75AA"/>
    <w:rsid w:val="003A76F0"/>
    <w:rsid w:val="003A78E1"/>
    <w:rsid w:val="003A7989"/>
    <w:rsid w:val="003A7A9C"/>
    <w:rsid w:val="003A7BC2"/>
    <w:rsid w:val="003A7BE6"/>
    <w:rsid w:val="003A7E06"/>
    <w:rsid w:val="003A7E26"/>
    <w:rsid w:val="003B070E"/>
    <w:rsid w:val="003B0ABE"/>
    <w:rsid w:val="003B0CFD"/>
    <w:rsid w:val="003B0E2A"/>
    <w:rsid w:val="003B0E87"/>
    <w:rsid w:val="003B0E8B"/>
    <w:rsid w:val="003B10ED"/>
    <w:rsid w:val="003B11E5"/>
    <w:rsid w:val="003B1870"/>
    <w:rsid w:val="003B1B80"/>
    <w:rsid w:val="003B1DBA"/>
    <w:rsid w:val="003B2092"/>
    <w:rsid w:val="003B211D"/>
    <w:rsid w:val="003B214C"/>
    <w:rsid w:val="003B275A"/>
    <w:rsid w:val="003B27A4"/>
    <w:rsid w:val="003B2847"/>
    <w:rsid w:val="003B28FC"/>
    <w:rsid w:val="003B290F"/>
    <w:rsid w:val="003B2AB8"/>
    <w:rsid w:val="003B326D"/>
    <w:rsid w:val="003B34CC"/>
    <w:rsid w:val="003B3BBB"/>
    <w:rsid w:val="003B40D8"/>
    <w:rsid w:val="003B4149"/>
    <w:rsid w:val="003B41D2"/>
    <w:rsid w:val="003B427D"/>
    <w:rsid w:val="003B4395"/>
    <w:rsid w:val="003B44FD"/>
    <w:rsid w:val="003B45CF"/>
    <w:rsid w:val="003B4A38"/>
    <w:rsid w:val="003B4D36"/>
    <w:rsid w:val="003B504E"/>
    <w:rsid w:val="003B5A47"/>
    <w:rsid w:val="003B5B2C"/>
    <w:rsid w:val="003B5D48"/>
    <w:rsid w:val="003B61C5"/>
    <w:rsid w:val="003B6379"/>
    <w:rsid w:val="003B638C"/>
    <w:rsid w:val="003B6589"/>
    <w:rsid w:val="003B6612"/>
    <w:rsid w:val="003B666F"/>
    <w:rsid w:val="003B674E"/>
    <w:rsid w:val="003B677B"/>
    <w:rsid w:val="003B677D"/>
    <w:rsid w:val="003B68DF"/>
    <w:rsid w:val="003B6A35"/>
    <w:rsid w:val="003B6D00"/>
    <w:rsid w:val="003B6EF7"/>
    <w:rsid w:val="003B71C8"/>
    <w:rsid w:val="003B7205"/>
    <w:rsid w:val="003B7460"/>
    <w:rsid w:val="003B782E"/>
    <w:rsid w:val="003B786D"/>
    <w:rsid w:val="003B7B87"/>
    <w:rsid w:val="003B7D45"/>
    <w:rsid w:val="003B7E6F"/>
    <w:rsid w:val="003B7F5E"/>
    <w:rsid w:val="003C02EE"/>
    <w:rsid w:val="003C0734"/>
    <w:rsid w:val="003C077B"/>
    <w:rsid w:val="003C0854"/>
    <w:rsid w:val="003C0FAC"/>
    <w:rsid w:val="003C0FBF"/>
    <w:rsid w:val="003C108F"/>
    <w:rsid w:val="003C1801"/>
    <w:rsid w:val="003C1825"/>
    <w:rsid w:val="003C1C70"/>
    <w:rsid w:val="003C1DB7"/>
    <w:rsid w:val="003C1E3C"/>
    <w:rsid w:val="003C1ECE"/>
    <w:rsid w:val="003C1EEB"/>
    <w:rsid w:val="003C1FDB"/>
    <w:rsid w:val="003C20EF"/>
    <w:rsid w:val="003C22A5"/>
    <w:rsid w:val="003C2538"/>
    <w:rsid w:val="003C257C"/>
    <w:rsid w:val="003C282A"/>
    <w:rsid w:val="003C29F4"/>
    <w:rsid w:val="003C2DD5"/>
    <w:rsid w:val="003C3009"/>
    <w:rsid w:val="003C3419"/>
    <w:rsid w:val="003C3493"/>
    <w:rsid w:val="003C3542"/>
    <w:rsid w:val="003C3A07"/>
    <w:rsid w:val="003C458F"/>
    <w:rsid w:val="003C467F"/>
    <w:rsid w:val="003C47E3"/>
    <w:rsid w:val="003C4931"/>
    <w:rsid w:val="003C4994"/>
    <w:rsid w:val="003C49E0"/>
    <w:rsid w:val="003C4A3E"/>
    <w:rsid w:val="003C4B05"/>
    <w:rsid w:val="003C4BC3"/>
    <w:rsid w:val="003C4E05"/>
    <w:rsid w:val="003C50CE"/>
    <w:rsid w:val="003C571A"/>
    <w:rsid w:val="003C5A74"/>
    <w:rsid w:val="003C5CDE"/>
    <w:rsid w:val="003C64C5"/>
    <w:rsid w:val="003C67EF"/>
    <w:rsid w:val="003C68F7"/>
    <w:rsid w:val="003C69B8"/>
    <w:rsid w:val="003C6D0A"/>
    <w:rsid w:val="003C6EF6"/>
    <w:rsid w:val="003C6F7D"/>
    <w:rsid w:val="003C72FC"/>
    <w:rsid w:val="003C761F"/>
    <w:rsid w:val="003C7A1F"/>
    <w:rsid w:val="003C7CE0"/>
    <w:rsid w:val="003D0594"/>
    <w:rsid w:val="003D07AC"/>
    <w:rsid w:val="003D0C53"/>
    <w:rsid w:val="003D0CA2"/>
    <w:rsid w:val="003D0DC4"/>
    <w:rsid w:val="003D1230"/>
    <w:rsid w:val="003D1601"/>
    <w:rsid w:val="003D1909"/>
    <w:rsid w:val="003D1C45"/>
    <w:rsid w:val="003D1EB0"/>
    <w:rsid w:val="003D1F37"/>
    <w:rsid w:val="003D2348"/>
    <w:rsid w:val="003D2422"/>
    <w:rsid w:val="003D25E1"/>
    <w:rsid w:val="003D2662"/>
    <w:rsid w:val="003D284D"/>
    <w:rsid w:val="003D2AE3"/>
    <w:rsid w:val="003D2DA4"/>
    <w:rsid w:val="003D2E58"/>
    <w:rsid w:val="003D2F43"/>
    <w:rsid w:val="003D32DD"/>
    <w:rsid w:val="003D3342"/>
    <w:rsid w:val="003D396A"/>
    <w:rsid w:val="003D3B9F"/>
    <w:rsid w:val="003D3BA1"/>
    <w:rsid w:val="003D43F1"/>
    <w:rsid w:val="003D4491"/>
    <w:rsid w:val="003D481B"/>
    <w:rsid w:val="003D4A39"/>
    <w:rsid w:val="003D4D54"/>
    <w:rsid w:val="003D5229"/>
    <w:rsid w:val="003D5436"/>
    <w:rsid w:val="003D543C"/>
    <w:rsid w:val="003D567B"/>
    <w:rsid w:val="003D56DA"/>
    <w:rsid w:val="003D5705"/>
    <w:rsid w:val="003D5B03"/>
    <w:rsid w:val="003D5B6E"/>
    <w:rsid w:val="003D5C58"/>
    <w:rsid w:val="003D5D74"/>
    <w:rsid w:val="003D5E69"/>
    <w:rsid w:val="003D62BB"/>
    <w:rsid w:val="003D6442"/>
    <w:rsid w:val="003D6816"/>
    <w:rsid w:val="003D6893"/>
    <w:rsid w:val="003D6AE6"/>
    <w:rsid w:val="003D6E8A"/>
    <w:rsid w:val="003D7058"/>
    <w:rsid w:val="003D70CD"/>
    <w:rsid w:val="003D79BE"/>
    <w:rsid w:val="003D7C73"/>
    <w:rsid w:val="003D7D2F"/>
    <w:rsid w:val="003D7DCA"/>
    <w:rsid w:val="003D7F03"/>
    <w:rsid w:val="003D7FE3"/>
    <w:rsid w:val="003E0049"/>
    <w:rsid w:val="003E00B4"/>
    <w:rsid w:val="003E01E7"/>
    <w:rsid w:val="003E038B"/>
    <w:rsid w:val="003E03CD"/>
    <w:rsid w:val="003E0438"/>
    <w:rsid w:val="003E0819"/>
    <w:rsid w:val="003E0820"/>
    <w:rsid w:val="003E0A52"/>
    <w:rsid w:val="003E0CB5"/>
    <w:rsid w:val="003E1021"/>
    <w:rsid w:val="003E10E5"/>
    <w:rsid w:val="003E140A"/>
    <w:rsid w:val="003E1B8E"/>
    <w:rsid w:val="003E1C57"/>
    <w:rsid w:val="003E266D"/>
    <w:rsid w:val="003E27E1"/>
    <w:rsid w:val="003E294A"/>
    <w:rsid w:val="003E2C6C"/>
    <w:rsid w:val="003E2C85"/>
    <w:rsid w:val="003E2D7D"/>
    <w:rsid w:val="003E2F54"/>
    <w:rsid w:val="003E30BF"/>
    <w:rsid w:val="003E32E3"/>
    <w:rsid w:val="003E3342"/>
    <w:rsid w:val="003E33D1"/>
    <w:rsid w:val="003E3549"/>
    <w:rsid w:val="003E39DF"/>
    <w:rsid w:val="003E3D87"/>
    <w:rsid w:val="003E3DCB"/>
    <w:rsid w:val="003E3E39"/>
    <w:rsid w:val="003E3F80"/>
    <w:rsid w:val="003E4341"/>
    <w:rsid w:val="003E473B"/>
    <w:rsid w:val="003E4820"/>
    <w:rsid w:val="003E4A15"/>
    <w:rsid w:val="003E4B02"/>
    <w:rsid w:val="003E4EBB"/>
    <w:rsid w:val="003E513B"/>
    <w:rsid w:val="003E528B"/>
    <w:rsid w:val="003E59CF"/>
    <w:rsid w:val="003E5D90"/>
    <w:rsid w:val="003E5FAE"/>
    <w:rsid w:val="003E6189"/>
    <w:rsid w:val="003E62F6"/>
    <w:rsid w:val="003E6429"/>
    <w:rsid w:val="003E6432"/>
    <w:rsid w:val="003E657A"/>
    <w:rsid w:val="003E6734"/>
    <w:rsid w:val="003E690A"/>
    <w:rsid w:val="003E6B1A"/>
    <w:rsid w:val="003E6B98"/>
    <w:rsid w:val="003E6CAE"/>
    <w:rsid w:val="003E6CB9"/>
    <w:rsid w:val="003E7317"/>
    <w:rsid w:val="003E73AC"/>
    <w:rsid w:val="003E74B3"/>
    <w:rsid w:val="003E7517"/>
    <w:rsid w:val="003E75FC"/>
    <w:rsid w:val="003E7638"/>
    <w:rsid w:val="003E7C26"/>
    <w:rsid w:val="003E7E72"/>
    <w:rsid w:val="003F00B8"/>
    <w:rsid w:val="003F03B7"/>
    <w:rsid w:val="003F08C7"/>
    <w:rsid w:val="003F0A63"/>
    <w:rsid w:val="003F0AC8"/>
    <w:rsid w:val="003F0B4E"/>
    <w:rsid w:val="003F0B7A"/>
    <w:rsid w:val="003F0D18"/>
    <w:rsid w:val="003F0D20"/>
    <w:rsid w:val="003F0DD1"/>
    <w:rsid w:val="003F0E21"/>
    <w:rsid w:val="003F0FCC"/>
    <w:rsid w:val="003F0FEB"/>
    <w:rsid w:val="003F14D8"/>
    <w:rsid w:val="003F176F"/>
    <w:rsid w:val="003F1A42"/>
    <w:rsid w:val="003F1C67"/>
    <w:rsid w:val="003F1E84"/>
    <w:rsid w:val="003F1EC5"/>
    <w:rsid w:val="003F28BA"/>
    <w:rsid w:val="003F29C9"/>
    <w:rsid w:val="003F2B3C"/>
    <w:rsid w:val="003F2F42"/>
    <w:rsid w:val="003F31B3"/>
    <w:rsid w:val="003F31F2"/>
    <w:rsid w:val="003F32E3"/>
    <w:rsid w:val="003F3503"/>
    <w:rsid w:val="003F3968"/>
    <w:rsid w:val="003F3F16"/>
    <w:rsid w:val="003F4064"/>
    <w:rsid w:val="003F407E"/>
    <w:rsid w:val="003F410F"/>
    <w:rsid w:val="003F4504"/>
    <w:rsid w:val="003F492B"/>
    <w:rsid w:val="003F4D42"/>
    <w:rsid w:val="003F50B9"/>
    <w:rsid w:val="003F5751"/>
    <w:rsid w:val="003F5BD5"/>
    <w:rsid w:val="003F5C00"/>
    <w:rsid w:val="003F5CA9"/>
    <w:rsid w:val="003F5F2C"/>
    <w:rsid w:val="003F657A"/>
    <w:rsid w:val="003F6786"/>
    <w:rsid w:val="003F6E48"/>
    <w:rsid w:val="003F6F06"/>
    <w:rsid w:val="003F72CA"/>
    <w:rsid w:val="003F73F3"/>
    <w:rsid w:val="003F79F5"/>
    <w:rsid w:val="003F7BCB"/>
    <w:rsid w:val="003F7CB1"/>
    <w:rsid w:val="003F7CF7"/>
    <w:rsid w:val="0040003E"/>
    <w:rsid w:val="00400232"/>
    <w:rsid w:val="004005F6"/>
    <w:rsid w:val="00400837"/>
    <w:rsid w:val="004008B2"/>
    <w:rsid w:val="0040096C"/>
    <w:rsid w:val="00400A34"/>
    <w:rsid w:val="00400D42"/>
    <w:rsid w:val="00400D6E"/>
    <w:rsid w:val="00400F8E"/>
    <w:rsid w:val="00400FBF"/>
    <w:rsid w:val="004010F2"/>
    <w:rsid w:val="004012DA"/>
    <w:rsid w:val="0040140B"/>
    <w:rsid w:val="004017CF"/>
    <w:rsid w:val="00402180"/>
    <w:rsid w:val="00402471"/>
    <w:rsid w:val="004027FF"/>
    <w:rsid w:val="004028D7"/>
    <w:rsid w:val="004028E5"/>
    <w:rsid w:val="00402BC7"/>
    <w:rsid w:val="00402C2B"/>
    <w:rsid w:val="00402E26"/>
    <w:rsid w:val="0040313D"/>
    <w:rsid w:val="0040314B"/>
    <w:rsid w:val="00403479"/>
    <w:rsid w:val="00403A01"/>
    <w:rsid w:val="004041C0"/>
    <w:rsid w:val="0040443F"/>
    <w:rsid w:val="00404576"/>
    <w:rsid w:val="00404616"/>
    <w:rsid w:val="00404CB5"/>
    <w:rsid w:val="00404D1E"/>
    <w:rsid w:val="00404DA8"/>
    <w:rsid w:val="0040505A"/>
    <w:rsid w:val="004052E2"/>
    <w:rsid w:val="004053F8"/>
    <w:rsid w:val="0040568F"/>
    <w:rsid w:val="00405853"/>
    <w:rsid w:val="00405A83"/>
    <w:rsid w:val="00405F39"/>
    <w:rsid w:val="004063CC"/>
    <w:rsid w:val="0040646E"/>
    <w:rsid w:val="004068C2"/>
    <w:rsid w:val="00406C19"/>
    <w:rsid w:val="00406D73"/>
    <w:rsid w:val="00406ED7"/>
    <w:rsid w:val="00406F7F"/>
    <w:rsid w:val="00407156"/>
    <w:rsid w:val="00407280"/>
    <w:rsid w:val="004077B3"/>
    <w:rsid w:val="004079D3"/>
    <w:rsid w:val="0041006A"/>
    <w:rsid w:val="004105C0"/>
    <w:rsid w:val="00410B1F"/>
    <w:rsid w:val="00410B5E"/>
    <w:rsid w:val="00410E52"/>
    <w:rsid w:val="00410F2D"/>
    <w:rsid w:val="004111D6"/>
    <w:rsid w:val="0041126E"/>
    <w:rsid w:val="00411381"/>
    <w:rsid w:val="004113CB"/>
    <w:rsid w:val="0041188F"/>
    <w:rsid w:val="0041191F"/>
    <w:rsid w:val="00411946"/>
    <w:rsid w:val="00411CF0"/>
    <w:rsid w:val="00411E23"/>
    <w:rsid w:val="004125C1"/>
    <w:rsid w:val="0041275C"/>
    <w:rsid w:val="00412E92"/>
    <w:rsid w:val="00412F07"/>
    <w:rsid w:val="00413067"/>
    <w:rsid w:val="004134F6"/>
    <w:rsid w:val="0041363A"/>
    <w:rsid w:val="004136FA"/>
    <w:rsid w:val="00413772"/>
    <w:rsid w:val="00413AE5"/>
    <w:rsid w:val="00413F4A"/>
    <w:rsid w:val="004140EC"/>
    <w:rsid w:val="0041428E"/>
    <w:rsid w:val="004144DB"/>
    <w:rsid w:val="004145FE"/>
    <w:rsid w:val="0041488D"/>
    <w:rsid w:val="0041488F"/>
    <w:rsid w:val="004148BE"/>
    <w:rsid w:val="00414996"/>
    <w:rsid w:val="00414B8D"/>
    <w:rsid w:val="00414BE5"/>
    <w:rsid w:val="00414DBD"/>
    <w:rsid w:val="00414E8E"/>
    <w:rsid w:val="00415629"/>
    <w:rsid w:val="004158A6"/>
    <w:rsid w:val="004158D4"/>
    <w:rsid w:val="004159AF"/>
    <w:rsid w:val="00415CEE"/>
    <w:rsid w:val="00415EDD"/>
    <w:rsid w:val="00415EE3"/>
    <w:rsid w:val="00415F01"/>
    <w:rsid w:val="00416151"/>
    <w:rsid w:val="00416167"/>
    <w:rsid w:val="004167C7"/>
    <w:rsid w:val="00416B73"/>
    <w:rsid w:val="00416B77"/>
    <w:rsid w:val="00416E30"/>
    <w:rsid w:val="00416F81"/>
    <w:rsid w:val="00417371"/>
    <w:rsid w:val="00417854"/>
    <w:rsid w:val="00417A83"/>
    <w:rsid w:val="00417A8C"/>
    <w:rsid w:val="00417C59"/>
    <w:rsid w:val="00417D56"/>
    <w:rsid w:val="00417DCD"/>
    <w:rsid w:val="0042013E"/>
    <w:rsid w:val="004203E6"/>
    <w:rsid w:val="004203F6"/>
    <w:rsid w:val="004206F6"/>
    <w:rsid w:val="004208AA"/>
    <w:rsid w:val="0042094A"/>
    <w:rsid w:val="00420AC2"/>
    <w:rsid w:val="00420BAC"/>
    <w:rsid w:val="00420C01"/>
    <w:rsid w:val="00420C57"/>
    <w:rsid w:val="00420EB1"/>
    <w:rsid w:val="00420FB1"/>
    <w:rsid w:val="00421056"/>
    <w:rsid w:val="0042113B"/>
    <w:rsid w:val="00421144"/>
    <w:rsid w:val="00421149"/>
    <w:rsid w:val="0042124F"/>
    <w:rsid w:val="00421517"/>
    <w:rsid w:val="004217EC"/>
    <w:rsid w:val="004219DC"/>
    <w:rsid w:val="00421DE3"/>
    <w:rsid w:val="00421EAE"/>
    <w:rsid w:val="004220FA"/>
    <w:rsid w:val="00422281"/>
    <w:rsid w:val="00422306"/>
    <w:rsid w:val="004224F6"/>
    <w:rsid w:val="0042259A"/>
    <w:rsid w:val="004225C0"/>
    <w:rsid w:val="00422689"/>
    <w:rsid w:val="004228B8"/>
    <w:rsid w:val="004229B9"/>
    <w:rsid w:val="00422F95"/>
    <w:rsid w:val="00422FA8"/>
    <w:rsid w:val="004235E8"/>
    <w:rsid w:val="0042382A"/>
    <w:rsid w:val="00423A77"/>
    <w:rsid w:val="00423BA6"/>
    <w:rsid w:val="00423CA5"/>
    <w:rsid w:val="00423D99"/>
    <w:rsid w:val="00423DFB"/>
    <w:rsid w:val="00424339"/>
    <w:rsid w:val="00424406"/>
    <w:rsid w:val="00424610"/>
    <w:rsid w:val="004249D1"/>
    <w:rsid w:val="00424F99"/>
    <w:rsid w:val="00425164"/>
    <w:rsid w:val="004252DF"/>
    <w:rsid w:val="00425511"/>
    <w:rsid w:val="00425521"/>
    <w:rsid w:val="00425780"/>
    <w:rsid w:val="0042587C"/>
    <w:rsid w:val="00425E8B"/>
    <w:rsid w:val="00426039"/>
    <w:rsid w:val="00426259"/>
    <w:rsid w:val="004262D6"/>
    <w:rsid w:val="004265E7"/>
    <w:rsid w:val="004266A6"/>
    <w:rsid w:val="00426732"/>
    <w:rsid w:val="00426AD1"/>
    <w:rsid w:val="00426AF9"/>
    <w:rsid w:val="004271BF"/>
    <w:rsid w:val="0042720C"/>
    <w:rsid w:val="00427288"/>
    <w:rsid w:val="00427A22"/>
    <w:rsid w:val="00427A85"/>
    <w:rsid w:val="00427AD7"/>
    <w:rsid w:val="00430095"/>
    <w:rsid w:val="00430220"/>
    <w:rsid w:val="004304CC"/>
    <w:rsid w:val="00430584"/>
    <w:rsid w:val="00430BE5"/>
    <w:rsid w:val="00431465"/>
    <w:rsid w:val="00431542"/>
    <w:rsid w:val="004316F4"/>
    <w:rsid w:val="004319A5"/>
    <w:rsid w:val="00431E3A"/>
    <w:rsid w:val="004320D3"/>
    <w:rsid w:val="004323E1"/>
    <w:rsid w:val="00432686"/>
    <w:rsid w:val="00432973"/>
    <w:rsid w:val="00432EC5"/>
    <w:rsid w:val="00432F7F"/>
    <w:rsid w:val="00433104"/>
    <w:rsid w:val="0043328F"/>
    <w:rsid w:val="0043330A"/>
    <w:rsid w:val="004337DD"/>
    <w:rsid w:val="00433B2C"/>
    <w:rsid w:val="00433B3B"/>
    <w:rsid w:val="00433C4C"/>
    <w:rsid w:val="00433CB3"/>
    <w:rsid w:val="004341E4"/>
    <w:rsid w:val="004342CF"/>
    <w:rsid w:val="004344EE"/>
    <w:rsid w:val="00434592"/>
    <w:rsid w:val="0043462E"/>
    <w:rsid w:val="00434898"/>
    <w:rsid w:val="00434FFE"/>
    <w:rsid w:val="00435062"/>
    <w:rsid w:val="0043545E"/>
    <w:rsid w:val="004354BE"/>
    <w:rsid w:val="004354EC"/>
    <w:rsid w:val="004356EA"/>
    <w:rsid w:val="00435704"/>
    <w:rsid w:val="0043572E"/>
    <w:rsid w:val="00435965"/>
    <w:rsid w:val="00435B5C"/>
    <w:rsid w:val="00436109"/>
    <w:rsid w:val="00436178"/>
    <w:rsid w:val="004362AC"/>
    <w:rsid w:val="0043658D"/>
    <w:rsid w:val="00436BB1"/>
    <w:rsid w:val="00436C5B"/>
    <w:rsid w:val="00436EA7"/>
    <w:rsid w:val="00437105"/>
    <w:rsid w:val="00437140"/>
    <w:rsid w:val="0043736C"/>
    <w:rsid w:val="00437795"/>
    <w:rsid w:val="00437A24"/>
    <w:rsid w:val="00437A9C"/>
    <w:rsid w:val="00437B72"/>
    <w:rsid w:val="0044025B"/>
    <w:rsid w:val="00440781"/>
    <w:rsid w:val="00440ACE"/>
    <w:rsid w:val="00441060"/>
    <w:rsid w:val="0044146D"/>
    <w:rsid w:val="00441527"/>
    <w:rsid w:val="00441B60"/>
    <w:rsid w:val="00441C1B"/>
    <w:rsid w:val="00441E38"/>
    <w:rsid w:val="00441F09"/>
    <w:rsid w:val="00441F21"/>
    <w:rsid w:val="00441FFD"/>
    <w:rsid w:val="004424DE"/>
    <w:rsid w:val="00442504"/>
    <w:rsid w:val="00442CAA"/>
    <w:rsid w:val="00443085"/>
    <w:rsid w:val="00443201"/>
    <w:rsid w:val="00443453"/>
    <w:rsid w:val="00443534"/>
    <w:rsid w:val="00443565"/>
    <w:rsid w:val="00443740"/>
    <w:rsid w:val="0044374F"/>
    <w:rsid w:val="0044389D"/>
    <w:rsid w:val="00443B7D"/>
    <w:rsid w:val="00443D29"/>
    <w:rsid w:val="0044438A"/>
    <w:rsid w:val="0044438F"/>
    <w:rsid w:val="0044459B"/>
    <w:rsid w:val="00444B53"/>
    <w:rsid w:val="0044511B"/>
    <w:rsid w:val="00445487"/>
    <w:rsid w:val="0044593B"/>
    <w:rsid w:val="0044596A"/>
    <w:rsid w:val="00445BDB"/>
    <w:rsid w:val="00445ED1"/>
    <w:rsid w:val="0044643B"/>
    <w:rsid w:val="0044669F"/>
    <w:rsid w:val="00446984"/>
    <w:rsid w:val="00446BE6"/>
    <w:rsid w:val="004474C0"/>
    <w:rsid w:val="0044787B"/>
    <w:rsid w:val="00447984"/>
    <w:rsid w:val="00447F5E"/>
    <w:rsid w:val="004503B6"/>
    <w:rsid w:val="004503C1"/>
    <w:rsid w:val="004503CA"/>
    <w:rsid w:val="004503CB"/>
    <w:rsid w:val="00450B0D"/>
    <w:rsid w:val="00450D5E"/>
    <w:rsid w:val="00450EBF"/>
    <w:rsid w:val="00451204"/>
    <w:rsid w:val="0045128F"/>
    <w:rsid w:val="00451F4D"/>
    <w:rsid w:val="004521A9"/>
    <w:rsid w:val="00452581"/>
    <w:rsid w:val="00452C07"/>
    <w:rsid w:val="00452DEA"/>
    <w:rsid w:val="0045301D"/>
    <w:rsid w:val="00453405"/>
    <w:rsid w:val="00453A49"/>
    <w:rsid w:val="00453AF8"/>
    <w:rsid w:val="00453BD2"/>
    <w:rsid w:val="00453EC1"/>
    <w:rsid w:val="004543B7"/>
    <w:rsid w:val="00454783"/>
    <w:rsid w:val="00454979"/>
    <w:rsid w:val="00454F99"/>
    <w:rsid w:val="004553B1"/>
    <w:rsid w:val="00455B15"/>
    <w:rsid w:val="00455CCB"/>
    <w:rsid w:val="00455E86"/>
    <w:rsid w:val="004561E9"/>
    <w:rsid w:val="0045652C"/>
    <w:rsid w:val="00456620"/>
    <w:rsid w:val="00456CBB"/>
    <w:rsid w:val="00457386"/>
    <w:rsid w:val="004573B1"/>
    <w:rsid w:val="00457434"/>
    <w:rsid w:val="004576A3"/>
    <w:rsid w:val="00457ACF"/>
    <w:rsid w:val="00457D57"/>
    <w:rsid w:val="00457D71"/>
    <w:rsid w:val="00457EC6"/>
    <w:rsid w:val="00460006"/>
    <w:rsid w:val="00460327"/>
    <w:rsid w:val="00460418"/>
    <w:rsid w:val="004606D3"/>
    <w:rsid w:val="004608D8"/>
    <w:rsid w:val="004608E3"/>
    <w:rsid w:val="00460CBC"/>
    <w:rsid w:val="004610E8"/>
    <w:rsid w:val="00461157"/>
    <w:rsid w:val="0046127C"/>
    <w:rsid w:val="0046129A"/>
    <w:rsid w:val="00461735"/>
    <w:rsid w:val="00461788"/>
    <w:rsid w:val="004617B5"/>
    <w:rsid w:val="004618C6"/>
    <w:rsid w:val="00461EC2"/>
    <w:rsid w:val="004623AC"/>
    <w:rsid w:val="004623D9"/>
    <w:rsid w:val="004629E1"/>
    <w:rsid w:val="00462DDD"/>
    <w:rsid w:val="00462EBD"/>
    <w:rsid w:val="0046316E"/>
    <w:rsid w:val="004635E5"/>
    <w:rsid w:val="004639B8"/>
    <w:rsid w:val="00463D66"/>
    <w:rsid w:val="00463D6E"/>
    <w:rsid w:val="00464149"/>
    <w:rsid w:val="00464541"/>
    <w:rsid w:val="00464735"/>
    <w:rsid w:val="00464774"/>
    <w:rsid w:val="00464B4D"/>
    <w:rsid w:val="00464E55"/>
    <w:rsid w:val="004650FB"/>
    <w:rsid w:val="00465294"/>
    <w:rsid w:val="00465426"/>
    <w:rsid w:val="004657A4"/>
    <w:rsid w:val="00466024"/>
    <w:rsid w:val="00466102"/>
    <w:rsid w:val="004661A6"/>
    <w:rsid w:val="00466337"/>
    <w:rsid w:val="00466494"/>
    <w:rsid w:val="004668F6"/>
    <w:rsid w:val="004669B6"/>
    <w:rsid w:val="00466E19"/>
    <w:rsid w:val="00467CD7"/>
    <w:rsid w:val="00467DEF"/>
    <w:rsid w:val="00467EBF"/>
    <w:rsid w:val="004700FE"/>
    <w:rsid w:val="0047049C"/>
    <w:rsid w:val="0047074A"/>
    <w:rsid w:val="00470908"/>
    <w:rsid w:val="004709AC"/>
    <w:rsid w:val="00470B29"/>
    <w:rsid w:val="00470DF0"/>
    <w:rsid w:val="00470FD7"/>
    <w:rsid w:val="004714B8"/>
    <w:rsid w:val="004719A4"/>
    <w:rsid w:val="00471A05"/>
    <w:rsid w:val="00471BC5"/>
    <w:rsid w:val="00471C19"/>
    <w:rsid w:val="00471D69"/>
    <w:rsid w:val="00472385"/>
    <w:rsid w:val="004724D6"/>
    <w:rsid w:val="0047254D"/>
    <w:rsid w:val="00472633"/>
    <w:rsid w:val="00472A77"/>
    <w:rsid w:val="00472A85"/>
    <w:rsid w:val="00472F2F"/>
    <w:rsid w:val="0047313E"/>
    <w:rsid w:val="0047315A"/>
    <w:rsid w:val="004732F9"/>
    <w:rsid w:val="00473639"/>
    <w:rsid w:val="00473A0E"/>
    <w:rsid w:val="00473C30"/>
    <w:rsid w:val="0047413F"/>
    <w:rsid w:val="0047458F"/>
    <w:rsid w:val="00474A1E"/>
    <w:rsid w:val="00474A64"/>
    <w:rsid w:val="004751F8"/>
    <w:rsid w:val="004753EB"/>
    <w:rsid w:val="00475471"/>
    <w:rsid w:val="004754A1"/>
    <w:rsid w:val="00475910"/>
    <w:rsid w:val="00475B96"/>
    <w:rsid w:val="00475C0A"/>
    <w:rsid w:val="00475D4D"/>
    <w:rsid w:val="00475D66"/>
    <w:rsid w:val="00476025"/>
    <w:rsid w:val="004765D5"/>
    <w:rsid w:val="00476CB8"/>
    <w:rsid w:val="00476D0E"/>
    <w:rsid w:val="00476D62"/>
    <w:rsid w:val="00477238"/>
    <w:rsid w:val="004772DD"/>
    <w:rsid w:val="00477391"/>
    <w:rsid w:val="004775BB"/>
    <w:rsid w:val="00477600"/>
    <w:rsid w:val="00477B3A"/>
    <w:rsid w:val="00477CB2"/>
    <w:rsid w:val="00480554"/>
    <w:rsid w:val="00480A28"/>
    <w:rsid w:val="00480B80"/>
    <w:rsid w:val="00480D61"/>
    <w:rsid w:val="00481224"/>
    <w:rsid w:val="00481252"/>
    <w:rsid w:val="0048149C"/>
    <w:rsid w:val="00481686"/>
    <w:rsid w:val="00481C87"/>
    <w:rsid w:val="00481C95"/>
    <w:rsid w:val="00481F52"/>
    <w:rsid w:val="00481F55"/>
    <w:rsid w:val="004823E4"/>
    <w:rsid w:val="0048247B"/>
    <w:rsid w:val="004824E8"/>
    <w:rsid w:val="004825D3"/>
    <w:rsid w:val="00482A5D"/>
    <w:rsid w:val="00482D3B"/>
    <w:rsid w:val="004831A7"/>
    <w:rsid w:val="0048324C"/>
    <w:rsid w:val="0048335D"/>
    <w:rsid w:val="004835A7"/>
    <w:rsid w:val="00483845"/>
    <w:rsid w:val="00483AE8"/>
    <w:rsid w:val="00483B45"/>
    <w:rsid w:val="00483F67"/>
    <w:rsid w:val="00484095"/>
    <w:rsid w:val="004840DE"/>
    <w:rsid w:val="00484166"/>
    <w:rsid w:val="00484174"/>
    <w:rsid w:val="00484332"/>
    <w:rsid w:val="004845E4"/>
    <w:rsid w:val="00484807"/>
    <w:rsid w:val="00484CE1"/>
    <w:rsid w:val="00484D5F"/>
    <w:rsid w:val="0048583C"/>
    <w:rsid w:val="004858E8"/>
    <w:rsid w:val="0048616E"/>
    <w:rsid w:val="00486A37"/>
    <w:rsid w:val="00486A9C"/>
    <w:rsid w:val="00486B30"/>
    <w:rsid w:val="0048717A"/>
    <w:rsid w:val="004874EE"/>
    <w:rsid w:val="00487512"/>
    <w:rsid w:val="00487757"/>
    <w:rsid w:val="004878EC"/>
    <w:rsid w:val="00487AF0"/>
    <w:rsid w:val="00487D41"/>
    <w:rsid w:val="0049006D"/>
    <w:rsid w:val="00490074"/>
    <w:rsid w:val="00490434"/>
    <w:rsid w:val="004905D0"/>
    <w:rsid w:val="004905E3"/>
    <w:rsid w:val="00490942"/>
    <w:rsid w:val="00490C9C"/>
    <w:rsid w:val="00490E41"/>
    <w:rsid w:val="00491155"/>
    <w:rsid w:val="00491188"/>
    <w:rsid w:val="00491391"/>
    <w:rsid w:val="004917DB"/>
    <w:rsid w:val="0049194E"/>
    <w:rsid w:val="00491D42"/>
    <w:rsid w:val="004925CB"/>
    <w:rsid w:val="00492699"/>
    <w:rsid w:val="00492BAD"/>
    <w:rsid w:val="004930C6"/>
    <w:rsid w:val="00493366"/>
    <w:rsid w:val="00493864"/>
    <w:rsid w:val="00493904"/>
    <w:rsid w:val="00493EB9"/>
    <w:rsid w:val="00493F75"/>
    <w:rsid w:val="00494215"/>
    <w:rsid w:val="00494A03"/>
    <w:rsid w:val="00494BC8"/>
    <w:rsid w:val="00494C22"/>
    <w:rsid w:val="00494F4E"/>
    <w:rsid w:val="00495026"/>
    <w:rsid w:val="00495161"/>
    <w:rsid w:val="004951C7"/>
    <w:rsid w:val="004952F3"/>
    <w:rsid w:val="004957B7"/>
    <w:rsid w:val="00495981"/>
    <w:rsid w:val="00495C1F"/>
    <w:rsid w:val="00495F4B"/>
    <w:rsid w:val="00496BA2"/>
    <w:rsid w:val="00497356"/>
    <w:rsid w:val="00497385"/>
    <w:rsid w:val="00497504"/>
    <w:rsid w:val="00497563"/>
    <w:rsid w:val="00497E38"/>
    <w:rsid w:val="004A00CE"/>
    <w:rsid w:val="004A030A"/>
    <w:rsid w:val="004A030D"/>
    <w:rsid w:val="004A0494"/>
    <w:rsid w:val="004A0576"/>
    <w:rsid w:val="004A058C"/>
    <w:rsid w:val="004A067A"/>
    <w:rsid w:val="004A07DF"/>
    <w:rsid w:val="004A0B67"/>
    <w:rsid w:val="004A0E05"/>
    <w:rsid w:val="004A147D"/>
    <w:rsid w:val="004A17D1"/>
    <w:rsid w:val="004A1BDE"/>
    <w:rsid w:val="004A1C0E"/>
    <w:rsid w:val="004A1D20"/>
    <w:rsid w:val="004A1FA1"/>
    <w:rsid w:val="004A2224"/>
    <w:rsid w:val="004A2695"/>
    <w:rsid w:val="004A269D"/>
    <w:rsid w:val="004A2BC7"/>
    <w:rsid w:val="004A2C5D"/>
    <w:rsid w:val="004A30F8"/>
    <w:rsid w:val="004A3466"/>
    <w:rsid w:val="004A3518"/>
    <w:rsid w:val="004A3542"/>
    <w:rsid w:val="004A3BB9"/>
    <w:rsid w:val="004A40B6"/>
    <w:rsid w:val="004A40C8"/>
    <w:rsid w:val="004A45D6"/>
    <w:rsid w:val="004A488C"/>
    <w:rsid w:val="004A4921"/>
    <w:rsid w:val="004A4C90"/>
    <w:rsid w:val="004A5270"/>
    <w:rsid w:val="004A530E"/>
    <w:rsid w:val="004A5668"/>
    <w:rsid w:val="004A57AD"/>
    <w:rsid w:val="004A57BF"/>
    <w:rsid w:val="004A5822"/>
    <w:rsid w:val="004A5C17"/>
    <w:rsid w:val="004A6057"/>
    <w:rsid w:val="004A60ED"/>
    <w:rsid w:val="004A6276"/>
    <w:rsid w:val="004A62A2"/>
    <w:rsid w:val="004A6438"/>
    <w:rsid w:val="004A680D"/>
    <w:rsid w:val="004A69F2"/>
    <w:rsid w:val="004A6D83"/>
    <w:rsid w:val="004A6D96"/>
    <w:rsid w:val="004A7007"/>
    <w:rsid w:val="004A7028"/>
    <w:rsid w:val="004A7379"/>
    <w:rsid w:val="004A73A2"/>
    <w:rsid w:val="004A7821"/>
    <w:rsid w:val="004A7E95"/>
    <w:rsid w:val="004B02B0"/>
    <w:rsid w:val="004B075A"/>
    <w:rsid w:val="004B0964"/>
    <w:rsid w:val="004B0E9B"/>
    <w:rsid w:val="004B0FCE"/>
    <w:rsid w:val="004B14C1"/>
    <w:rsid w:val="004B1579"/>
    <w:rsid w:val="004B1942"/>
    <w:rsid w:val="004B19BF"/>
    <w:rsid w:val="004B1B95"/>
    <w:rsid w:val="004B1CB3"/>
    <w:rsid w:val="004B1F86"/>
    <w:rsid w:val="004B2541"/>
    <w:rsid w:val="004B2607"/>
    <w:rsid w:val="004B27A7"/>
    <w:rsid w:val="004B2AA6"/>
    <w:rsid w:val="004B2B70"/>
    <w:rsid w:val="004B2B77"/>
    <w:rsid w:val="004B302A"/>
    <w:rsid w:val="004B3461"/>
    <w:rsid w:val="004B37F8"/>
    <w:rsid w:val="004B391E"/>
    <w:rsid w:val="004B3B19"/>
    <w:rsid w:val="004B3CA2"/>
    <w:rsid w:val="004B3CC9"/>
    <w:rsid w:val="004B3D64"/>
    <w:rsid w:val="004B43F6"/>
    <w:rsid w:val="004B452F"/>
    <w:rsid w:val="004B46E2"/>
    <w:rsid w:val="004B4971"/>
    <w:rsid w:val="004B4E88"/>
    <w:rsid w:val="004B5097"/>
    <w:rsid w:val="004B52E2"/>
    <w:rsid w:val="004B53DC"/>
    <w:rsid w:val="004B5454"/>
    <w:rsid w:val="004B5A78"/>
    <w:rsid w:val="004B5E1C"/>
    <w:rsid w:val="004B607C"/>
    <w:rsid w:val="004B6305"/>
    <w:rsid w:val="004B6524"/>
    <w:rsid w:val="004B65E5"/>
    <w:rsid w:val="004B69DA"/>
    <w:rsid w:val="004B6A15"/>
    <w:rsid w:val="004B6C68"/>
    <w:rsid w:val="004B7168"/>
    <w:rsid w:val="004B78A4"/>
    <w:rsid w:val="004B7D22"/>
    <w:rsid w:val="004B7FB1"/>
    <w:rsid w:val="004C0049"/>
    <w:rsid w:val="004C02FA"/>
    <w:rsid w:val="004C0333"/>
    <w:rsid w:val="004C05DA"/>
    <w:rsid w:val="004C0727"/>
    <w:rsid w:val="004C0EF8"/>
    <w:rsid w:val="004C0FC8"/>
    <w:rsid w:val="004C109E"/>
    <w:rsid w:val="004C1263"/>
    <w:rsid w:val="004C12F8"/>
    <w:rsid w:val="004C1346"/>
    <w:rsid w:val="004C1460"/>
    <w:rsid w:val="004C14A4"/>
    <w:rsid w:val="004C153B"/>
    <w:rsid w:val="004C15DD"/>
    <w:rsid w:val="004C1A79"/>
    <w:rsid w:val="004C1CC3"/>
    <w:rsid w:val="004C200D"/>
    <w:rsid w:val="004C21E5"/>
    <w:rsid w:val="004C24F2"/>
    <w:rsid w:val="004C2768"/>
    <w:rsid w:val="004C29D1"/>
    <w:rsid w:val="004C2B9D"/>
    <w:rsid w:val="004C2FC0"/>
    <w:rsid w:val="004C3F60"/>
    <w:rsid w:val="004C4C6B"/>
    <w:rsid w:val="004C4DA7"/>
    <w:rsid w:val="004C5244"/>
    <w:rsid w:val="004C5EBB"/>
    <w:rsid w:val="004C5FCA"/>
    <w:rsid w:val="004C6004"/>
    <w:rsid w:val="004C6138"/>
    <w:rsid w:val="004C6183"/>
    <w:rsid w:val="004C6203"/>
    <w:rsid w:val="004C62DB"/>
    <w:rsid w:val="004C6351"/>
    <w:rsid w:val="004C69FF"/>
    <w:rsid w:val="004C6A34"/>
    <w:rsid w:val="004C6AC6"/>
    <w:rsid w:val="004C7087"/>
    <w:rsid w:val="004C70A1"/>
    <w:rsid w:val="004C7594"/>
    <w:rsid w:val="004C786F"/>
    <w:rsid w:val="004C7DE7"/>
    <w:rsid w:val="004D0C14"/>
    <w:rsid w:val="004D0E21"/>
    <w:rsid w:val="004D0E32"/>
    <w:rsid w:val="004D0E52"/>
    <w:rsid w:val="004D1067"/>
    <w:rsid w:val="004D1291"/>
    <w:rsid w:val="004D12AF"/>
    <w:rsid w:val="004D12C7"/>
    <w:rsid w:val="004D167B"/>
    <w:rsid w:val="004D1899"/>
    <w:rsid w:val="004D18D3"/>
    <w:rsid w:val="004D18F1"/>
    <w:rsid w:val="004D1942"/>
    <w:rsid w:val="004D1AE1"/>
    <w:rsid w:val="004D1AF2"/>
    <w:rsid w:val="004D2022"/>
    <w:rsid w:val="004D2300"/>
    <w:rsid w:val="004D26BF"/>
    <w:rsid w:val="004D27A0"/>
    <w:rsid w:val="004D2D38"/>
    <w:rsid w:val="004D2DA6"/>
    <w:rsid w:val="004D2ECF"/>
    <w:rsid w:val="004D325B"/>
    <w:rsid w:val="004D3403"/>
    <w:rsid w:val="004D3DAE"/>
    <w:rsid w:val="004D3E7A"/>
    <w:rsid w:val="004D3F3D"/>
    <w:rsid w:val="004D41D7"/>
    <w:rsid w:val="004D446F"/>
    <w:rsid w:val="004D46BE"/>
    <w:rsid w:val="004D4968"/>
    <w:rsid w:val="004D4CFD"/>
    <w:rsid w:val="004D4D5E"/>
    <w:rsid w:val="004D52A6"/>
    <w:rsid w:val="004D53E5"/>
    <w:rsid w:val="004D5796"/>
    <w:rsid w:val="004D5AB2"/>
    <w:rsid w:val="004D5CD7"/>
    <w:rsid w:val="004D5D48"/>
    <w:rsid w:val="004D6209"/>
    <w:rsid w:val="004D639D"/>
    <w:rsid w:val="004D6431"/>
    <w:rsid w:val="004D674F"/>
    <w:rsid w:val="004D68B4"/>
    <w:rsid w:val="004D6AA6"/>
    <w:rsid w:val="004D6B54"/>
    <w:rsid w:val="004D6F74"/>
    <w:rsid w:val="004D7024"/>
    <w:rsid w:val="004D7062"/>
    <w:rsid w:val="004D711D"/>
    <w:rsid w:val="004D7135"/>
    <w:rsid w:val="004D72A1"/>
    <w:rsid w:val="004D7365"/>
    <w:rsid w:val="004D7537"/>
    <w:rsid w:val="004D76FE"/>
    <w:rsid w:val="004D7C83"/>
    <w:rsid w:val="004D7D90"/>
    <w:rsid w:val="004D7E4D"/>
    <w:rsid w:val="004D7E5D"/>
    <w:rsid w:val="004D7E6E"/>
    <w:rsid w:val="004D7F5B"/>
    <w:rsid w:val="004E018E"/>
    <w:rsid w:val="004E01F5"/>
    <w:rsid w:val="004E0233"/>
    <w:rsid w:val="004E0281"/>
    <w:rsid w:val="004E03BC"/>
    <w:rsid w:val="004E0811"/>
    <w:rsid w:val="004E0847"/>
    <w:rsid w:val="004E08C3"/>
    <w:rsid w:val="004E0B57"/>
    <w:rsid w:val="004E0BE9"/>
    <w:rsid w:val="004E0C6E"/>
    <w:rsid w:val="004E0DB4"/>
    <w:rsid w:val="004E108B"/>
    <w:rsid w:val="004E1664"/>
    <w:rsid w:val="004E1AA5"/>
    <w:rsid w:val="004E1CAB"/>
    <w:rsid w:val="004E20A8"/>
    <w:rsid w:val="004E20F3"/>
    <w:rsid w:val="004E2724"/>
    <w:rsid w:val="004E27BA"/>
    <w:rsid w:val="004E27ED"/>
    <w:rsid w:val="004E2CEA"/>
    <w:rsid w:val="004E2D30"/>
    <w:rsid w:val="004E2DD7"/>
    <w:rsid w:val="004E3420"/>
    <w:rsid w:val="004E3499"/>
    <w:rsid w:val="004E365E"/>
    <w:rsid w:val="004E39F1"/>
    <w:rsid w:val="004E3DC9"/>
    <w:rsid w:val="004E3E0A"/>
    <w:rsid w:val="004E40FF"/>
    <w:rsid w:val="004E44F7"/>
    <w:rsid w:val="004E4594"/>
    <w:rsid w:val="004E4822"/>
    <w:rsid w:val="004E4881"/>
    <w:rsid w:val="004E4B74"/>
    <w:rsid w:val="004E5171"/>
    <w:rsid w:val="004E53FA"/>
    <w:rsid w:val="004E5655"/>
    <w:rsid w:val="004E580D"/>
    <w:rsid w:val="004E5B44"/>
    <w:rsid w:val="004E632F"/>
    <w:rsid w:val="004E640C"/>
    <w:rsid w:val="004E6418"/>
    <w:rsid w:val="004E64B9"/>
    <w:rsid w:val="004E6749"/>
    <w:rsid w:val="004E6A7C"/>
    <w:rsid w:val="004E6B16"/>
    <w:rsid w:val="004E7183"/>
    <w:rsid w:val="004E7443"/>
    <w:rsid w:val="004E75A8"/>
    <w:rsid w:val="004E769E"/>
    <w:rsid w:val="004E788A"/>
    <w:rsid w:val="004E78FA"/>
    <w:rsid w:val="004E79FB"/>
    <w:rsid w:val="004E7C02"/>
    <w:rsid w:val="004F055F"/>
    <w:rsid w:val="004F09DD"/>
    <w:rsid w:val="004F0A4D"/>
    <w:rsid w:val="004F0B1E"/>
    <w:rsid w:val="004F0BAF"/>
    <w:rsid w:val="004F0F97"/>
    <w:rsid w:val="004F10ED"/>
    <w:rsid w:val="004F118F"/>
    <w:rsid w:val="004F13E5"/>
    <w:rsid w:val="004F1473"/>
    <w:rsid w:val="004F153E"/>
    <w:rsid w:val="004F158A"/>
    <w:rsid w:val="004F1695"/>
    <w:rsid w:val="004F1741"/>
    <w:rsid w:val="004F1909"/>
    <w:rsid w:val="004F1D6E"/>
    <w:rsid w:val="004F1FD4"/>
    <w:rsid w:val="004F2026"/>
    <w:rsid w:val="004F239E"/>
    <w:rsid w:val="004F23B1"/>
    <w:rsid w:val="004F27A0"/>
    <w:rsid w:val="004F27F2"/>
    <w:rsid w:val="004F284C"/>
    <w:rsid w:val="004F2CDC"/>
    <w:rsid w:val="004F2D85"/>
    <w:rsid w:val="004F2EDB"/>
    <w:rsid w:val="004F313C"/>
    <w:rsid w:val="004F36F2"/>
    <w:rsid w:val="004F376A"/>
    <w:rsid w:val="004F3895"/>
    <w:rsid w:val="004F395F"/>
    <w:rsid w:val="004F3EBC"/>
    <w:rsid w:val="004F3F18"/>
    <w:rsid w:val="004F4250"/>
    <w:rsid w:val="004F44A2"/>
    <w:rsid w:val="004F4526"/>
    <w:rsid w:val="004F47FA"/>
    <w:rsid w:val="004F4B61"/>
    <w:rsid w:val="004F4CB3"/>
    <w:rsid w:val="004F50E8"/>
    <w:rsid w:val="004F5444"/>
    <w:rsid w:val="004F59B5"/>
    <w:rsid w:val="004F5A43"/>
    <w:rsid w:val="004F5A62"/>
    <w:rsid w:val="004F65B5"/>
    <w:rsid w:val="004F66CD"/>
    <w:rsid w:val="004F69DC"/>
    <w:rsid w:val="004F6CA0"/>
    <w:rsid w:val="004F72A5"/>
    <w:rsid w:val="004F7511"/>
    <w:rsid w:val="004F7577"/>
    <w:rsid w:val="0050020B"/>
    <w:rsid w:val="0050021C"/>
    <w:rsid w:val="0050023F"/>
    <w:rsid w:val="00500D9C"/>
    <w:rsid w:val="00500DA7"/>
    <w:rsid w:val="00500DAB"/>
    <w:rsid w:val="00500F94"/>
    <w:rsid w:val="00500F9D"/>
    <w:rsid w:val="00501045"/>
    <w:rsid w:val="005013BF"/>
    <w:rsid w:val="00502272"/>
    <w:rsid w:val="00502B77"/>
    <w:rsid w:val="00502B97"/>
    <w:rsid w:val="00502C0E"/>
    <w:rsid w:val="005031A1"/>
    <w:rsid w:val="0050321A"/>
    <w:rsid w:val="00503814"/>
    <w:rsid w:val="0050386C"/>
    <w:rsid w:val="0050397D"/>
    <w:rsid w:val="00503DEC"/>
    <w:rsid w:val="00504442"/>
    <w:rsid w:val="00505293"/>
    <w:rsid w:val="005053EE"/>
    <w:rsid w:val="0050591F"/>
    <w:rsid w:val="00505F3A"/>
    <w:rsid w:val="00505FB7"/>
    <w:rsid w:val="00506068"/>
    <w:rsid w:val="005061A3"/>
    <w:rsid w:val="005061FA"/>
    <w:rsid w:val="005062DF"/>
    <w:rsid w:val="005063A2"/>
    <w:rsid w:val="00506436"/>
    <w:rsid w:val="00506444"/>
    <w:rsid w:val="0050654C"/>
    <w:rsid w:val="00506652"/>
    <w:rsid w:val="00506702"/>
    <w:rsid w:val="00506820"/>
    <w:rsid w:val="005068DB"/>
    <w:rsid w:val="005069EB"/>
    <w:rsid w:val="00506A10"/>
    <w:rsid w:val="00506AC3"/>
    <w:rsid w:val="00506E58"/>
    <w:rsid w:val="00506F2F"/>
    <w:rsid w:val="005076E8"/>
    <w:rsid w:val="00507C9D"/>
    <w:rsid w:val="00507CE5"/>
    <w:rsid w:val="00507E5C"/>
    <w:rsid w:val="00507EC4"/>
    <w:rsid w:val="0051005D"/>
    <w:rsid w:val="005102D5"/>
    <w:rsid w:val="0051047F"/>
    <w:rsid w:val="0051059E"/>
    <w:rsid w:val="00510695"/>
    <w:rsid w:val="0051084D"/>
    <w:rsid w:val="005115F6"/>
    <w:rsid w:val="00511898"/>
    <w:rsid w:val="00511D49"/>
    <w:rsid w:val="00511F09"/>
    <w:rsid w:val="00512084"/>
    <w:rsid w:val="005121B8"/>
    <w:rsid w:val="005121F0"/>
    <w:rsid w:val="005123BC"/>
    <w:rsid w:val="005127F1"/>
    <w:rsid w:val="005129FE"/>
    <w:rsid w:val="00512A37"/>
    <w:rsid w:val="00512C14"/>
    <w:rsid w:val="00512DB1"/>
    <w:rsid w:val="00513195"/>
    <w:rsid w:val="005133D8"/>
    <w:rsid w:val="00513596"/>
    <w:rsid w:val="00513681"/>
    <w:rsid w:val="00513B8A"/>
    <w:rsid w:val="00514251"/>
    <w:rsid w:val="00514556"/>
    <w:rsid w:val="00514E3B"/>
    <w:rsid w:val="00514E4B"/>
    <w:rsid w:val="00514EB4"/>
    <w:rsid w:val="00514F20"/>
    <w:rsid w:val="00514F97"/>
    <w:rsid w:val="005150FE"/>
    <w:rsid w:val="0051539A"/>
    <w:rsid w:val="00515443"/>
    <w:rsid w:val="005157EA"/>
    <w:rsid w:val="00516600"/>
    <w:rsid w:val="005167D7"/>
    <w:rsid w:val="0051683A"/>
    <w:rsid w:val="0051697D"/>
    <w:rsid w:val="00516AA1"/>
    <w:rsid w:val="00516C38"/>
    <w:rsid w:val="00516E5C"/>
    <w:rsid w:val="0051724B"/>
    <w:rsid w:val="00517762"/>
    <w:rsid w:val="005178E5"/>
    <w:rsid w:val="005179A4"/>
    <w:rsid w:val="00517DB9"/>
    <w:rsid w:val="00517E11"/>
    <w:rsid w:val="0052075A"/>
    <w:rsid w:val="0052075D"/>
    <w:rsid w:val="00520A2C"/>
    <w:rsid w:val="00520AE4"/>
    <w:rsid w:val="00520B5C"/>
    <w:rsid w:val="00520B75"/>
    <w:rsid w:val="00520DC3"/>
    <w:rsid w:val="00520EB6"/>
    <w:rsid w:val="00521026"/>
    <w:rsid w:val="00521080"/>
    <w:rsid w:val="005214CF"/>
    <w:rsid w:val="00521B66"/>
    <w:rsid w:val="00521C09"/>
    <w:rsid w:val="00521C2A"/>
    <w:rsid w:val="00521E2B"/>
    <w:rsid w:val="00521FDD"/>
    <w:rsid w:val="00522094"/>
    <w:rsid w:val="005224DE"/>
    <w:rsid w:val="0052250A"/>
    <w:rsid w:val="0052253F"/>
    <w:rsid w:val="00522567"/>
    <w:rsid w:val="00522900"/>
    <w:rsid w:val="00522948"/>
    <w:rsid w:val="0052295D"/>
    <w:rsid w:val="00522A15"/>
    <w:rsid w:val="00522D98"/>
    <w:rsid w:val="005230DE"/>
    <w:rsid w:val="00523177"/>
    <w:rsid w:val="0052390E"/>
    <w:rsid w:val="005239A8"/>
    <w:rsid w:val="00523FED"/>
    <w:rsid w:val="00523FFC"/>
    <w:rsid w:val="00524187"/>
    <w:rsid w:val="00524682"/>
    <w:rsid w:val="005248DC"/>
    <w:rsid w:val="00524C0F"/>
    <w:rsid w:val="00524E8E"/>
    <w:rsid w:val="0052529F"/>
    <w:rsid w:val="005254F8"/>
    <w:rsid w:val="005262F9"/>
    <w:rsid w:val="00526416"/>
    <w:rsid w:val="0052669E"/>
    <w:rsid w:val="00527063"/>
    <w:rsid w:val="00527187"/>
    <w:rsid w:val="00527F11"/>
    <w:rsid w:val="0053024A"/>
    <w:rsid w:val="0053054C"/>
    <w:rsid w:val="005307E7"/>
    <w:rsid w:val="005309C1"/>
    <w:rsid w:val="00530BD6"/>
    <w:rsid w:val="00530FA1"/>
    <w:rsid w:val="00530FD1"/>
    <w:rsid w:val="0053107D"/>
    <w:rsid w:val="005318F9"/>
    <w:rsid w:val="00531B1F"/>
    <w:rsid w:val="00531D55"/>
    <w:rsid w:val="005323D4"/>
    <w:rsid w:val="005327C6"/>
    <w:rsid w:val="005329A2"/>
    <w:rsid w:val="00532D4D"/>
    <w:rsid w:val="00532F15"/>
    <w:rsid w:val="005332AD"/>
    <w:rsid w:val="00533566"/>
    <w:rsid w:val="005336E0"/>
    <w:rsid w:val="005337F0"/>
    <w:rsid w:val="00533C6C"/>
    <w:rsid w:val="00534118"/>
    <w:rsid w:val="0053432A"/>
    <w:rsid w:val="005343A9"/>
    <w:rsid w:val="00534401"/>
    <w:rsid w:val="00534715"/>
    <w:rsid w:val="0053471C"/>
    <w:rsid w:val="00534CD1"/>
    <w:rsid w:val="00535022"/>
    <w:rsid w:val="0053515B"/>
    <w:rsid w:val="005352E4"/>
    <w:rsid w:val="0053540E"/>
    <w:rsid w:val="00535563"/>
    <w:rsid w:val="005358A7"/>
    <w:rsid w:val="00535969"/>
    <w:rsid w:val="00535A4B"/>
    <w:rsid w:val="00535A85"/>
    <w:rsid w:val="00535B7F"/>
    <w:rsid w:val="00536A55"/>
    <w:rsid w:val="00536D08"/>
    <w:rsid w:val="00537248"/>
    <w:rsid w:val="005374B7"/>
    <w:rsid w:val="005374C2"/>
    <w:rsid w:val="00537804"/>
    <w:rsid w:val="00537896"/>
    <w:rsid w:val="0053790D"/>
    <w:rsid w:val="00537BF4"/>
    <w:rsid w:val="005401F1"/>
    <w:rsid w:val="0054030B"/>
    <w:rsid w:val="005403C0"/>
    <w:rsid w:val="0054042F"/>
    <w:rsid w:val="0054061D"/>
    <w:rsid w:val="005409C2"/>
    <w:rsid w:val="00540B69"/>
    <w:rsid w:val="00540C01"/>
    <w:rsid w:val="00540C88"/>
    <w:rsid w:val="00541773"/>
    <w:rsid w:val="005419CE"/>
    <w:rsid w:val="00542391"/>
    <w:rsid w:val="005425D7"/>
    <w:rsid w:val="0054267B"/>
    <w:rsid w:val="00542C1D"/>
    <w:rsid w:val="00542D26"/>
    <w:rsid w:val="00542E74"/>
    <w:rsid w:val="00542F9A"/>
    <w:rsid w:val="00543133"/>
    <w:rsid w:val="00543A1D"/>
    <w:rsid w:val="00543A44"/>
    <w:rsid w:val="00543B2E"/>
    <w:rsid w:val="00543C01"/>
    <w:rsid w:val="00543DD2"/>
    <w:rsid w:val="005442F2"/>
    <w:rsid w:val="00544546"/>
    <w:rsid w:val="0054479F"/>
    <w:rsid w:val="00544863"/>
    <w:rsid w:val="0054499D"/>
    <w:rsid w:val="00544A20"/>
    <w:rsid w:val="00544B1C"/>
    <w:rsid w:val="00544C67"/>
    <w:rsid w:val="00544CDF"/>
    <w:rsid w:val="00544F7E"/>
    <w:rsid w:val="005450FC"/>
    <w:rsid w:val="00545391"/>
    <w:rsid w:val="005455C1"/>
    <w:rsid w:val="005456A7"/>
    <w:rsid w:val="00545787"/>
    <w:rsid w:val="005459A1"/>
    <w:rsid w:val="005459D2"/>
    <w:rsid w:val="00545CA5"/>
    <w:rsid w:val="00545CB7"/>
    <w:rsid w:val="00545FD6"/>
    <w:rsid w:val="00546353"/>
    <w:rsid w:val="005463D4"/>
    <w:rsid w:val="005464CA"/>
    <w:rsid w:val="00546E65"/>
    <w:rsid w:val="00546E90"/>
    <w:rsid w:val="00546F58"/>
    <w:rsid w:val="005475D9"/>
    <w:rsid w:val="00550026"/>
    <w:rsid w:val="0055013E"/>
    <w:rsid w:val="00550D2A"/>
    <w:rsid w:val="00550D7E"/>
    <w:rsid w:val="00550E5F"/>
    <w:rsid w:val="005512A2"/>
    <w:rsid w:val="00551D52"/>
    <w:rsid w:val="00551F19"/>
    <w:rsid w:val="00552146"/>
    <w:rsid w:val="00552E0F"/>
    <w:rsid w:val="00552E6C"/>
    <w:rsid w:val="0055316C"/>
    <w:rsid w:val="0055343F"/>
    <w:rsid w:val="005535AA"/>
    <w:rsid w:val="00553662"/>
    <w:rsid w:val="005537B7"/>
    <w:rsid w:val="00553A93"/>
    <w:rsid w:val="00553B1B"/>
    <w:rsid w:val="00553C7F"/>
    <w:rsid w:val="00553CB4"/>
    <w:rsid w:val="00553EA3"/>
    <w:rsid w:val="00554250"/>
    <w:rsid w:val="00554332"/>
    <w:rsid w:val="00554413"/>
    <w:rsid w:val="00554506"/>
    <w:rsid w:val="0055451E"/>
    <w:rsid w:val="00554580"/>
    <w:rsid w:val="005545D2"/>
    <w:rsid w:val="00554980"/>
    <w:rsid w:val="005549AC"/>
    <w:rsid w:val="00554A3E"/>
    <w:rsid w:val="00554C49"/>
    <w:rsid w:val="0055571F"/>
    <w:rsid w:val="005557AF"/>
    <w:rsid w:val="00555847"/>
    <w:rsid w:val="00555BA1"/>
    <w:rsid w:val="00555DB9"/>
    <w:rsid w:val="0055614F"/>
    <w:rsid w:val="005562EF"/>
    <w:rsid w:val="005567C1"/>
    <w:rsid w:val="005567DE"/>
    <w:rsid w:val="00556FBD"/>
    <w:rsid w:val="00557177"/>
    <w:rsid w:val="0055740B"/>
    <w:rsid w:val="005576EF"/>
    <w:rsid w:val="00557DD5"/>
    <w:rsid w:val="00557ECF"/>
    <w:rsid w:val="005601F2"/>
    <w:rsid w:val="0056038F"/>
    <w:rsid w:val="00560738"/>
    <w:rsid w:val="00560F83"/>
    <w:rsid w:val="00561158"/>
    <w:rsid w:val="00561293"/>
    <w:rsid w:val="00561305"/>
    <w:rsid w:val="0056135C"/>
    <w:rsid w:val="005614C8"/>
    <w:rsid w:val="005618BD"/>
    <w:rsid w:val="005618F8"/>
    <w:rsid w:val="005623DA"/>
    <w:rsid w:val="00562559"/>
    <w:rsid w:val="00563017"/>
    <w:rsid w:val="00563399"/>
    <w:rsid w:val="00563513"/>
    <w:rsid w:val="00563BC8"/>
    <w:rsid w:val="00563CBB"/>
    <w:rsid w:val="00563CC4"/>
    <w:rsid w:val="00563DD2"/>
    <w:rsid w:val="00563EB4"/>
    <w:rsid w:val="0056419F"/>
    <w:rsid w:val="00564321"/>
    <w:rsid w:val="0056447D"/>
    <w:rsid w:val="00564626"/>
    <w:rsid w:val="00564677"/>
    <w:rsid w:val="0056470F"/>
    <w:rsid w:val="00564854"/>
    <w:rsid w:val="00564BF2"/>
    <w:rsid w:val="00564D8B"/>
    <w:rsid w:val="00564E3D"/>
    <w:rsid w:val="0056513C"/>
    <w:rsid w:val="0056516C"/>
    <w:rsid w:val="00565339"/>
    <w:rsid w:val="00565ACE"/>
    <w:rsid w:val="00565E61"/>
    <w:rsid w:val="00565F3D"/>
    <w:rsid w:val="005661A5"/>
    <w:rsid w:val="005661AF"/>
    <w:rsid w:val="005663D5"/>
    <w:rsid w:val="0056640F"/>
    <w:rsid w:val="0056665F"/>
    <w:rsid w:val="00566846"/>
    <w:rsid w:val="00566C53"/>
    <w:rsid w:val="00566DA7"/>
    <w:rsid w:val="0056715B"/>
    <w:rsid w:val="00567810"/>
    <w:rsid w:val="0056792C"/>
    <w:rsid w:val="00567DFB"/>
    <w:rsid w:val="0057004D"/>
    <w:rsid w:val="005700C6"/>
    <w:rsid w:val="0057022A"/>
    <w:rsid w:val="0057031C"/>
    <w:rsid w:val="0057051A"/>
    <w:rsid w:val="005707DE"/>
    <w:rsid w:val="00570CA0"/>
    <w:rsid w:val="00571370"/>
    <w:rsid w:val="00572247"/>
    <w:rsid w:val="00572377"/>
    <w:rsid w:val="00572401"/>
    <w:rsid w:val="005726DC"/>
    <w:rsid w:val="005727AE"/>
    <w:rsid w:val="005727FB"/>
    <w:rsid w:val="00572AC6"/>
    <w:rsid w:val="00572C02"/>
    <w:rsid w:val="00572C5B"/>
    <w:rsid w:val="00572CB9"/>
    <w:rsid w:val="00572F08"/>
    <w:rsid w:val="00572F2A"/>
    <w:rsid w:val="00572FE7"/>
    <w:rsid w:val="00573054"/>
    <w:rsid w:val="00573090"/>
    <w:rsid w:val="00573668"/>
    <w:rsid w:val="005736AF"/>
    <w:rsid w:val="00573771"/>
    <w:rsid w:val="00573823"/>
    <w:rsid w:val="005739D0"/>
    <w:rsid w:val="005739DA"/>
    <w:rsid w:val="00573D96"/>
    <w:rsid w:val="00573F63"/>
    <w:rsid w:val="00574014"/>
    <w:rsid w:val="005742A1"/>
    <w:rsid w:val="00574682"/>
    <w:rsid w:val="00574C63"/>
    <w:rsid w:val="0057537B"/>
    <w:rsid w:val="005754AF"/>
    <w:rsid w:val="005755B2"/>
    <w:rsid w:val="005757C1"/>
    <w:rsid w:val="00575A82"/>
    <w:rsid w:val="00575F39"/>
    <w:rsid w:val="00576305"/>
    <w:rsid w:val="00576361"/>
    <w:rsid w:val="005763B2"/>
    <w:rsid w:val="00576572"/>
    <w:rsid w:val="005767A6"/>
    <w:rsid w:val="00576977"/>
    <w:rsid w:val="0057718F"/>
    <w:rsid w:val="0057767A"/>
    <w:rsid w:val="005779EE"/>
    <w:rsid w:val="00577C03"/>
    <w:rsid w:val="00577C48"/>
    <w:rsid w:val="00577C89"/>
    <w:rsid w:val="00580416"/>
    <w:rsid w:val="0058046F"/>
    <w:rsid w:val="00580792"/>
    <w:rsid w:val="005807B5"/>
    <w:rsid w:val="005807D2"/>
    <w:rsid w:val="00580985"/>
    <w:rsid w:val="00580AA2"/>
    <w:rsid w:val="00580E8E"/>
    <w:rsid w:val="00580F18"/>
    <w:rsid w:val="00581253"/>
    <w:rsid w:val="00581409"/>
    <w:rsid w:val="0058143A"/>
    <w:rsid w:val="005814B1"/>
    <w:rsid w:val="005817BD"/>
    <w:rsid w:val="005818D9"/>
    <w:rsid w:val="00581A80"/>
    <w:rsid w:val="00581ADE"/>
    <w:rsid w:val="00581C07"/>
    <w:rsid w:val="00581C56"/>
    <w:rsid w:val="0058206B"/>
    <w:rsid w:val="00582CD9"/>
    <w:rsid w:val="0058364A"/>
    <w:rsid w:val="005837E9"/>
    <w:rsid w:val="00584094"/>
    <w:rsid w:val="0058438C"/>
    <w:rsid w:val="005845AD"/>
    <w:rsid w:val="00584642"/>
    <w:rsid w:val="005848AA"/>
    <w:rsid w:val="00584F48"/>
    <w:rsid w:val="005851E0"/>
    <w:rsid w:val="005858F8"/>
    <w:rsid w:val="00585C20"/>
    <w:rsid w:val="00585ECD"/>
    <w:rsid w:val="005861E5"/>
    <w:rsid w:val="0058630D"/>
    <w:rsid w:val="00586526"/>
    <w:rsid w:val="0058694A"/>
    <w:rsid w:val="00586C36"/>
    <w:rsid w:val="00586C6C"/>
    <w:rsid w:val="005872C9"/>
    <w:rsid w:val="00587305"/>
    <w:rsid w:val="005875D0"/>
    <w:rsid w:val="0058771F"/>
    <w:rsid w:val="0058790E"/>
    <w:rsid w:val="00587C17"/>
    <w:rsid w:val="00587CE7"/>
    <w:rsid w:val="005900AC"/>
    <w:rsid w:val="005901E2"/>
    <w:rsid w:val="00590357"/>
    <w:rsid w:val="00590A05"/>
    <w:rsid w:val="00590C6A"/>
    <w:rsid w:val="00590F59"/>
    <w:rsid w:val="00591151"/>
    <w:rsid w:val="00591321"/>
    <w:rsid w:val="005913D8"/>
    <w:rsid w:val="005915C4"/>
    <w:rsid w:val="005921CB"/>
    <w:rsid w:val="00592240"/>
    <w:rsid w:val="00592702"/>
    <w:rsid w:val="005928B1"/>
    <w:rsid w:val="00592928"/>
    <w:rsid w:val="00592B81"/>
    <w:rsid w:val="00592C3D"/>
    <w:rsid w:val="00593085"/>
    <w:rsid w:val="00593A4F"/>
    <w:rsid w:val="00593B26"/>
    <w:rsid w:val="00593BE9"/>
    <w:rsid w:val="00593E23"/>
    <w:rsid w:val="0059406C"/>
    <w:rsid w:val="0059463D"/>
    <w:rsid w:val="00594A45"/>
    <w:rsid w:val="00594BDF"/>
    <w:rsid w:val="00594FFE"/>
    <w:rsid w:val="0059522C"/>
    <w:rsid w:val="0059589E"/>
    <w:rsid w:val="00595EFC"/>
    <w:rsid w:val="0059606B"/>
    <w:rsid w:val="00596161"/>
    <w:rsid w:val="005961FD"/>
    <w:rsid w:val="005962A3"/>
    <w:rsid w:val="005964A7"/>
    <w:rsid w:val="00596710"/>
    <w:rsid w:val="00596AFC"/>
    <w:rsid w:val="00596EB7"/>
    <w:rsid w:val="0059711B"/>
    <w:rsid w:val="0059737B"/>
    <w:rsid w:val="005977C3"/>
    <w:rsid w:val="00597BE7"/>
    <w:rsid w:val="00597C01"/>
    <w:rsid w:val="00597D3B"/>
    <w:rsid w:val="00597F46"/>
    <w:rsid w:val="005A03A8"/>
    <w:rsid w:val="005A071B"/>
    <w:rsid w:val="005A0D21"/>
    <w:rsid w:val="005A0D7C"/>
    <w:rsid w:val="005A0F06"/>
    <w:rsid w:val="005A0FBE"/>
    <w:rsid w:val="005A1067"/>
    <w:rsid w:val="005A1188"/>
    <w:rsid w:val="005A16BE"/>
    <w:rsid w:val="005A1828"/>
    <w:rsid w:val="005A18F8"/>
    <w:rsid w:val="005A1BED"/>
    <w:rsid w:val="005A1E93"/>
    <w:rsid w:val="005A1F48"/>
    <w:rsid w:val="005A204F"/>
    <w:rsid w:val="005A23A9"/>
    <w:rsid w:val="005A26FD"/>
    <w:rsid w:val="005A2957"/>
    <w:rsid w:val="005A2B99"/>
    <w:rsid w:val="005A2D09"/>
    <w:rsid w:val="005A324A"/>
    <w:rsid w:val="005A3611"/>
    <w:rsid w:val="005A3646"/>
    <w:rsid w:val="005A36AB"/>
    <w:rsid w:val="005A38BA"/>
    <w:rsid w:val="005A397B"/>
    <w:rsid w:val="005A3BCA"/>
    <w:rsid w:val="005A3DCB"/>
    <w:rsid w:val="005A3E23"/>
    <w:rsid w:val="005A3F0A"/>
    <w:rsid w:val="005A3FE0"/>
    <w:rsid w:val="005A40D8"/>
    <w:rsid w:val="005A41B3"/>
    <w:rsid w:val="005A42A5"/>
    <w:rsid w:val="005A4451"/>
    <w:rsid w:val="005A4719"/>
    <w:rsid w:val="005A4937"/>
    <w:rsid w:val="005A5072"/>
    <w:rsid w:val="005A51AB"/>
    <w:rsid w:val="005A51E3"/>
    <w:rsid w:val="005A5338"/>
    <w:rsid w:val="005A6100"/>
    <w:rsid w:val="005A6505"/>
    <w:rsid w:val="005A66C6"/>
    <w:rsid w:val="005A6818"/>
    <w:rsid w:val="005A6977"/>
    <w:rsid w:val="005A69B9"/>
    <w:rsid w:val="005A74ED"/>
    <w:rsid w:val="005A75ED"/>
    <w:rsid w:val="005A7746"/>
    <w:rsid w:val="005A779A"/>
    <w:rsid w:val="005A7867"/>
    <w:rsid w:val="005A786E"/>
    <w:rsid w:val="005A7E36"/>
    <w:rsid w:val="005A7E9D"/>
    <w:rsid w:val="005B02AF"/>
    <w:rsid w:val="005B04E3"/>
    <w:rsid w:val="005B071C"/>
    <w:rsid w:val="005B09DE"/>
    <w:rsid w:val="005B0CB3"/>
    <w:rsid w:val="005B0D49"/>
    <w:rsid w:val="005B0EE1"/>
    <w:rsid w:val="005B13C0"/>
    <w:rsid w:val="005B14B8"/>
    <w:rsid w:val="005B16EC"/>
    <w:rsid w:val="005B182D"/>
    <w:rsid w:val="005B1A0F"/>
    <w:rsid w:val="005B1A74"/>
    <w:rsid w:val="005B1BCA"/>
    <w:rsid w:val="005B1CFA"/>
    <w:rsid w:val="005B24AE"/>
    <w:rsid w:val="005B271D"/>
    <w:rsid w:val="005B2907"/>
    <w:rsid w:val="005B29D9"/>
    <w:rsid w:val="005B2AA7"/>
    <w:rsid w:val="005B31F4"/>
    <w:rsid w:val="005B396E"/>
    <w:rsid w:val="005B3C00"/>
    <w:rsid w:val="005B3D64"/>
    <w:rsid w:val="005B4316"/>
    <w:rsid w:val="005B452E"/>
    <w:rsid w:val="005B4848"/>
    <w:rsid w:val="005B485F"/>
    <w:rsid w:val="005B49E2"/>
    <w:rsid w:val="005B4E85"/>
    <w:rsid w:val="005B5096"/>
    <w:rsid w:val="005B51C8"/>
    <w:rsid w:val="005B53A2"/>
    <w:rsid w:val="005B54A7"/>
    <w:rsid w:val="005B5D5C"/>
    <w:rsid w:val="005B5F5A"/>
    <w:rsid w:val="005B5FA8"/>
    <w:rsid w:val="005B65B7"/>
    <w:rsid w:val="005B66D5"/>
    <w:rsid w:val="005B6881"/>
    <w:rsid w:val="005B6B04"/>
    <w:rsid w:val="005B6DE8"/>
    <w:rsid w:val="005B6EA9"/>
    <w:rsid w:val="005B6FCC"/>
    <w:rsid w:val="005B7633"/>
    <w:rsid w:val="005B7A2C"/>
    <w:rsid w:val="005B7E35"/>
    <w:rsid w:val="005C01BA"/>
    <w:rsid w:val="005C0333"/>
    <w:rsid w:val="005C0698"/>
    <w:rsid w:val="005C0916"/>
    <w:rsid w:val="005C0917"/>
    <w:rsid w:val="005C0CDF"/>
    <w:rsid w:val="005C0D04"/>
    <w:rsid w:val="005C121A"/>
    <w:rsid w:val="005C14F7"/>
    <w:rsid w:val="005C1543"/>
    <w:rsid w:val="005C1BD0"/>
    <w:rsid w:val="005C2105"/>
    <w:rsid w:val="005C26E5"/>
    <w:rsid w:val="005C2823"/>
    <w:rsid w:val="005C28FC"/>
    <w:rsid w:val="005C2B0B"/>
    <w:rsid w:val="005C2E11"/>
    <w:rsid w:val="005C2F23"/>
    <w:rsid w:val="005C305B"/>
    <w:rsid w:val="005C349C"/>
    <w:rsid w:val="005C3DAD"/>
    <w:rsid w:val="005C3EEF"/>
    <w:rsid w:val="005C4119"/>
    <w:rsid w:val="005C4494"/>
    <w:rsid w:val="005C44A9"/>
    <w:rsid w:val="005C4628"/>
    <w:rsid w:val="005C4954"/>
    <w:rsid w:val="005C4AC1"/>
    <w:rsid w:val="005C4CB2"/>
    <w:rsid w:val="005C4D46"/>
    <w:rsid w:val="005C4EF1"/>
    <w:rsid w:val="005C5194"/>
    <w:rsid w:val="005C51F5"/>
    <w:rsid w:val="005C52B1"/>
    <w:rsid w:val="005C5568"/>
    <w:rsid w:val="005C5736"/>
    <w:rsid w:val="005C5C3F"/>
    <w:rsid w:val="005C61E2"/>
    <w:rsid w:val="005C6811"/>
    <w:rsid w:val="005C6C23"/>
    <w:rsid w:val="005C6D47"/>
    <w:rsid w:val="005C6F27"/>
    <w:rsid w:val="005C70A0"/>
    <w:rsid w:val="005C73D1"/>
    <w:rsid w:val="005C7587"/>
    <w:rsid w:val="005C78C6"/>
    <w:rsid w:val="005C7BF5"/>
    <w:rsid w:val="005D05A7"/>
    <w:rsid w:val="005D0651"/>
    <w:rsid w:val="005D076B"/>
    <w:rsid w:val="005D0A37"/>
    <w:rsid w:val="005D0F48"/>
    <w:rsid w:val="005D137A"/>
    <w:rsid w:val="005D1862"/>
    <w:rsid w:val="005D1897"/>
    <w:rsid w:val="005D1BF6"/>
    <w:rsid w:val="005D1CC8"/>
    <w:rsid w:val="005D1D07"/>
    <w:rsid w:val="005D2056"/>
    <w:rsid w:val="005D207F"/>
    <w:rsid w:val="005D21C2"/>
    <w:rsid w:val="005D255F"/>
    <w:rsid w:val="005D33A2"/>
    <w:rsid w:val="005D3431"/>
    <w:rsid w:val="005D39B5"/>
    <w:rsid w:val="005D3D54"/>
    <w:rsid w:val="005D3DA5"/>
    <w:rsid w:val="005D3DA6"/>
    <w:rsid w:val="005D4353"/>
    <w:rsid w:val="005D464F"/>
    <w:rsid w:val="005D4CA2"/>
    <w:rsid w:val="005D4F55"/>
    <w:rsid w:val="005D5242"/>
    <w:rsid w:val="005D5605"/>
    <w:rsid w:val="005D56D0"/>
    <w:rsid w:val="005D5AF4"/>
    <w:rsid w:val="005D5C34"/>
    <w:rsid w:val="005D5DED"/>
    <w:rsid w:val="005D5E9C"/>
    <w:rsid w:val="005D5F5F"/>
    <w:rsid w:val="005D5F90"/>
    <w:rsid w:val="005D61E9"/>
    <w:rsid w:val="005D639B"/>
    <w:rsid w:val="005D669A"/>
    <w:rsid w:val="005D6711"/>
    <w:rsid w:val="005D696B"/>
    <w:rsid w:val="005D6BCE"/>
    <w:rsid w:val="005D7002"/>
    <w:rsid w:val="005D7166"/>
    <w:rsid w:val="005D71F5"/>
    <w:rsid w:val="005D759E"/>
    <w:rsid w:val="005D7628"/>
    <w:rsid w:val="005D76FC"/>
    <w:rsid w:val="005D7780"/>
    <w:rsid w:val="005D785C"/>
    <w:rsid w:val="005D78CA"/>
    <w:rsid w:val="005D7B0E"/>
    <w:rsid w:val="005E02EB"/>
    <w:rsid w:val="005E0544"/>
    <w:rsid w:val="005E0717"/>
    <w:rsid w:val="005E0771"/>
    <w:rsid w:val="005E0D8E"/>
    <w:rsid w:val="005E0E93"/>
    <w:rsid w:val="005E0F3B"/>
    <w:rsid w:val="005E1201"/>
    <w:rsid w:val="005E1C47"/>
    <w:rsid w:val="005E1C70"/>
    <w:rsid w:val="005E1D2C"/>
    <w:rsid w:val="005E1EAE"/>
    <w:rsid w:val="005E1EBD"/>
    <w:rsid w:val="005E1F27"/>
    <w:rsid w:val="005E29CA"/>
    <w:rsid w:val="005E2B06"/>
    <w:rsid w:val="005E2DAB"/>
    <w:rsid w:val="005E3590"/>
    <w:rsid w:val="005E36D9"/>
    <w:rsid w:val="005E38DF"/>
    <w:rsid w:val="005E3981"/>
    <w:rsid w:val="005E3AD9"/>
    <w:rsid w:val="005E3B89"/>
    <w:rsid w:val="005E3CBE"/>
    <w:rsid w:val="005E416A"/>
    <w:rsid w:val="005E44E1"/>
    <w:rsid w:val="005E492B"/>
    <w:rsid w:val="005E4BBF"/>
    <w:rsid w:val="005E4E29"/>
    <w:rsid w:val="005E4FF9"/>
    <w:rsid w:val="005E53EC"/>
    <w:rsid w:val="005E59B5"/>
    <w:rsid w:val="005E6150"/>
    <w:rsid w:val="005E61C5"/>
    <w:rsid w:val="005E6257"/>
    <w:rsid w:val="005E6284"/>
    <w:rsid w:val="005E68AF"/>
    <w:rsid w:val="005E71F7"/>
    <w:rsid w:val="005E75B0"/>
    <w:rsid w:val="005E75FB"/>
    <w:rsid w:val="005E76B3"/>
    <w:rsid w:val="005E78F8"/>
    <w:rsid w:val="005E7988"/>
    <w:rsid w:val="005E7A3D"/>
    <w:rsid w:val="005E7AC1"/>
    <w:rsid w:val="005E7BD5"/>
    <w:rsid w:val="005E7E95"/>
    <w:rsid w:val="005E7F5C"/>
    <w:rsid w:val="005E7F88"/>
    <w:rsid w:val="005F0435"/>
    <w:rsid w:val="005F05EB"/>
    <w:rsid w:val="005F0659"/>
    <w:rsid w:val="005F1211"/>
    <w:rsid w:val="005F1445"/>
    <w:rsid w:val="005F146B"/>
    <w:rsid w:val="005F14AC"/>
    <w:rsid w:val="005F1547"/>
    <w:rsid w:val="005F15A3"/>
    <w:rsid w:val="005F1634"/>
    <w:rsid w:val="005F17A5"/>
    <w:rsid w:val="005F1867"/>
    <w:rsid w:val="005F1876"/>
    <w:rsid w:val="005F1D39"/>
    <w:rsid w:val="005F1D51"/>
    <w:rsid w:val="005F1ED4"/>
    <w:rsid w:val="005F2019"/>
    <w:rsid w:val="005F25A3"/>
    <w:rsid w:val="005F282B"/>
    <w:rsid w:val="005F2E9E"/>
    <w:rsid w:val="005F31F1"/>
    <w:rsid w:val="005F324B"/>
    <w:rsid w:val="005F342E"/>
    <w:rsid w:val="005F3492"/>
    <w:rsid w:val="005F36AF"/>
    <w:rsid w:val="005F38A0"/>
    <w:rsid w:val="005F391E"/>
    <w:rsid w:val="005F3A0B"/>
    <w:rsid w:val="005F3CCA"/>
    <w:rsid w:val="005F3E0F"/>
    <w:rsid w:val="005F3E27"/>
    <w:rsid w:val="005F4000"/>
    <w:rsid w:val="005F4029"/>
    <w:rsid w:val="005F4275"/>
    <w:rsid w:val="005F42C5"/>
    <w:rsid w:val="005F44DB"/>
    <w:rsid w:val="005F47B3"/>
    <w:rsid w:val="005F4DB8"/>
    <w:rsid w:val="005F4F49"/>
    <w:rsid w:val="005F4FAA"/>
    <w:rsid w:val="005F507C"/>
    <w:rsid w:val="005F5BED"/>
    <w:rsid w:val="005F6088"/>
    <w:rsid w:val="005F61C2"/>
    <w:rsid w:val="005F6413"/>
    <w:rsid w:val="005F66D1"/>
    <w:rsid w:val="005F6A49"/>
    <w:rsid w:val="005F6CC5"/>
    <w:rsid w:val="005F72F5"/>
    <w:rsid w:val="005F789E"/>
    <w:rsid w:val="005F7BCA"/>
    <w:rsid w:val="005F7C13"/>
    <w:rsid w:val="005F7CCF"/>
    <w:rsid w:val="005F7CFA"/>
    <w:rsid w:val="005F7D8F"/>
    <w:rsid w:val="005F7E67"/>
    <w:rsid w:val="00600197"/>
    <w:rsid w:val="006001AC"/>
    <w:rsid w:val="00600540"/>
    <w:rsid w:val="00600A92"/>
    <w:rsid w:val="00600FF6"/>
    <w:rsid w:val="00601118"/>
    <w:rsid w:val="0060129D"/>
    <w:rsid w:val="00601398"/>
    <w:rsid w:val="00601440"/>
    <w:rsid w:val="0060159B"/>
    <w:rsid w:val="006019B1"/>
    <w:rsid w:val="00601A4B"/>
    <w:rsid w:val="00601CE0"/>
    <w:rsid w:val="00601D2D"/>
    <w:rsid w:val="006022AE"/>
    <w:rsid w:val="006024A9"/>
    <w:rsid w:val="00602949"/>
    <w:rsid w:val="006029B4"/>
    <w:rsid w:val="00602AEB"/>
    <w:rsid w:val="00602C01"/>
    <w:rsid w:val="00602CD6"/>
    <w:rsid w:val="00602DD7"/>
    <w:rsid w:val="00602ED7"/>
    <w:rsid w:val="00602FD8"/>
    <w:rsid w:val="0060328A"/>
    <w:rsid w:val="006032B9"/>
    <w:rsid w:val="006037E4"/>
    <w:rsid w:val="00603937"/>
    <w:rsid w:val="00603A92"/>
    <w:rsid w:val="00603B1A"/>
    <w:rsid w:val="006041D5"/>
    <w:rsid w:val="0060438C"/>
    <w:rsid w:val="006044EB"/>
    <w:rsid w:val="00604656"/>
    <w:rsid w:val="00604B89"/>
    <w:rsid w:val="00604DB3"/>
    <w:rsid w:val="00604DE8"/>
    <w:rsid w:val="00605ACD"/>
    <w:rsid w:val="00605BC6"/>
    <w:rsid w:val="00605D61"/>
    <w:rsid w:val="00605DE9"/>
    <w:rsid w:val="00605E25"/>
    <w:rsid w:val="00605F27"/>
    <w:rsid w:val="00605FF4"/>
    <w:rsid w:val="00606239"/>
    <w:rsid w:val="0060635D"/>
    <w:rsid w:val="0060637F"/>
    <w:rsid w:val="00606535"/>
    <w:rsid w:val="0060661D"/>
    <w:rsid w:val="00606817"/>
    <w:rsid w:val="0060698F"/>
    <w:rsid w:val="00606AB5"/>
    <w:rsid w:val="00606D4C"/>
    <w:rsid w:val="0060722C"/>
    <w:rsid w:val="0060755C"/>
    <w:rsid w:val="0060779D"/>
    <w:rsid w:val="00607F88"/>
    <w:rsid w:val="00610123"/>
    <w:rsid w:val="006104BC"/>
    <w:rsid w:val="006104D6"/>
    <w:rsid w:val="006109D8"/>
    <w:rsid w:val="00610A4A"/>
    <w:rsid w:val="00610E67"/>
    <w:rsid w:val="00610ECF"/>
    <w:rsid w:val="00610F41"/>
    <w:rsid w:val="006112CB"/>
    <w:rsid w:val="006112EC"/>
    <w:rsid w:val="006117FD"/>
    <w:rsid w:val="00611860"/>
    <w:rsid w:val="00611BDD"/>
    <w:rsid w:val="00611F80"/>
    <w:rsid w:val="006121F1"/>
    <w:rsid w:val="0061246F"/>
    <w:rsid w:val="00612D08"/>
    <w:rsid w:val="00612F3B"/>
    <w:rsid w:val="00612FEC"/>
    <w:rsid w:val="00613280"/>
    <w:rsid w:val="006135E5"/>
    <w:rsid w:val="0061388E"/>
    <w:rsid w:val="00613C44"/>
    <w:rsid w:val="00613E80"/>
    <w:rsid w:val="00613FA4"/>
    <w:rsid w:val="00614279"/>
    <w:rsid w:val="006149F4"/>
    <w:rsid w:val="00614B98"/>
    <w:rsid w:val="00614FC8"/>
    <w:rsid w:val="00615031"/>
    <w:rsid w:val="006152E3"/>
    <w:rsid w:val="00615330"/>
    <w:rsid w:val="00615694"/>
    <w:rsid w:val="00615741"/>
    <w:rsid w:val="00615A01"/>
    <w:rsid w:val="00616042"/>
    <w:rsid w:val="006160A5"/>
    <w:rsid w:val="00616146"/>
    <w:rsid w:val="006161AC"/>
    <w:rsid w:val="006163D4"/>
    <w:rsid w:val="006168CD"/>
    <w:rsid w:val="00616D04"/>
    <w:rsid w:val="00616D2F"/>
    <w:rsid w:val="00616DF8"/>
    <w:rsid w:val="00616E6D"/>
    <w:rsid w:val="00616E8E"/>
    <w:rsid w:val="00616F18"/>
    <w:rsid w:val="0061715C"/>
    <w:rsid w:val="0061725A"/>
    <w:rsid w:val="006172D1"/>
    <w:rsid w:val="006173E4"/>
    <w:rsid w:val="00617458"/>
    <w:rsid w:val="00617D21"/>
    <w:rsid w:val="00617DF7"/>
    <w:rsid w:val="00617E28"/>
    <w:rsid w:val="006206C4"/>
    <w:rsid w:val="0062104A"/>
    <w:rsid w:val="00621B91"/>
    <w:rsid w:val="00621F6F"/>
    <w:rsid w:val="00621F89"/>
    <w:rsid w:val="00621FB5"/>
    <w:rsid w:val="006221E5"/>
    <w:rsid w:val="00622FC9"/>
    <w:rsid w:val="00623068"/>
    <w:rsid w:val="0062319B"/>
    <w:rsid w:val="00624096"/>
    <w:rsid w:val="006246BD"/>
    <w:rsid w:val="00624AB6"/>
    <w:rsid w:val="00624F5E"/>
    <w:rsid w:val="0062501B"/>
    <w:rsid w:val="00625503"/>
    <w:rsid w:val="006255CA"/>
    <w:rsid w:val="006255D8"/>
    <w:rsid w:val="006257D9"/>
    <w:rsid w:val="00625835"/>
    <w:rsid w:val="00625888"/>
    <w:rsid w:val="00625A0C"/>
    <w:rsid w:val="00625A11"/>
    <w:rsid w:val="00625A5D"/>
    <w:rsid w:val="00625A9B"/>
    <w:rsid w:val="00625AD7"/>
    <w:rsid w:val="00625DA4"/>
    <w:rsid w:val="00625F8C"/>
    <w:rsid w:val="00626543"/>
    <w:rsid w:val="006265D8"/>
    <w:rsid w:val="00626699"/>
    <w:rsid w:val="00626AF5"/>
    <w:rsid w:val="00626B20"/>
    <w:rsid w:val="00626CA6"/>
    <w:rsid w:val="00626D6A"/>
    <w:rsid w:val="00626E43"/>
    <w:rsid w:val="00627097"/>
    <w:rsid w:val="0062719C"/>
    <w:rsid w:val="00627708"/>
    <w:rsid w:val="00627CE0"/>
    <w:rsid w:val="00627CF3"/>
    <w:rsid w:val="00630278"/>
    <w:rsid w:val="0063043C"/>
    <w:rsid w:val="00630961"/>
    <w:rsid w:val="00630AFC"/>
    <w:rsid w:val="006310A6"/>
    <w:rsid w:val="0063139A"/>
    <w:rsid w:val="00631424"/>
    <w:rsid w:val="00631595"/>
    <w:rsid w:val="006315F2"/>
    <w:rsid w:val="006318A0"/>
    <w:rsid w:val="00631B0B"/>
    <w:rsid w:val="00631C13"/>
    <w:rsid w:val="00631DC7"/>
    <w:rsid w:val="00631E6F"/>
    <w:rsid w:val="006323D9"/>
    <w:rsid w:val="006324F3"/>
    <w:rsid w:val="0063296D"/>
    <w:rsid w:val="00632986"/>
    <w:rsid w:val="00632B0B"/>
    <w:rsid w:val="006330E7"/>
    <w:rsid w:val="00633314"/>
    <w:rsid w:val="00633A7F"/>
    <w:rsid w:val="00633F81"/>
    <w:rsid w:val="00634281"/>
    <w:rsid w:val="006343A3"/>
    <w:rsid w:val="006344BA"/>
    <w:rsid w:val="00634540"/>
    <w:rsid w:val="00634642"/>
    <w:rsid w:val="00634676"/>
    <w:rsid w:val="006349F2"/>
    <w:rsid w:val="00634A84"/>
    <w:rsid w:val="00634CCE"/>
    <w:rsid w:val="00634CD1"/>
    <w:rsid w:val="00634F39"/>
    <w:rsid w:val="00634FC9"/>
    <w:rsid w:val="006350CB"/>
    <w:rsid w:val="00635278"/>
    <w:rsid w:val="00635499"/>
    <w:rsid w:val="00635667"/>
    <w:rsid w:val="006358E3"/>
    <w:rsid w:val="00635BEE"/>
    <w:rsid w:val="00635F78"/>
    <w:rsid w:val="00635F93"/>
    <w:rsid w:val="00636011"/>
    <w:rsid w:val="00636134"/>
    <w:rsid w:val="006362B7"/>
    <w:rsid w:val="006363C0"/>
    <w:rsid w:val="006366EA"/>
    <w:rsid w:val="00636EBF"/>
    <w:rsid w:val="00636EE1"/>
    <w:rsid w:val="00637082"/>
    <w:rsid w:val="0063740D"/>
    <w:rsid w:val="006377EC"/>
    <w:rsid w:val="00637AD5"/>
    <w:rsid w:val="0064015A"/>
    <w:rsid w:val="00640172"/>
    <w:rsid w:val="0064084F"/>
    <w:rsid w:val="00640FD5"/>
    <w:rsid w:val="0064152D"/>
    <w:rsid w:val="00641A17"/>
    <w:rsid w:val="00641BFA"/>
    <w:rsid w:val="00641F7F"/>
    <w:rsid w:val="006420AC"/>
    <w:rsid w:val="006428E1"/>
    <w:rsid w:val="00642CD2"/>
    <w:rsid w:val="006430D6"/>
    <w:rsid w:val="00643100"/>
    <w:rsid w:val="006432EE"/>
    <w:rsid w:val="006433F4"/>
    <w:rsid w:val="0064350F"/>
    <w:rsid w:val="006437AB"/>
    <w:rsid w:val="00643DEE"/>
    <w:rsid w:val="00643E2E"/>
    <w:rsid w:val="00644C60"/>
    <w:rsid w:val="006453D5"/>
    <w:rsid w:val="0064541C"/>
    <w:rsid w:val="00645AFA"/>
    <w:rsid w:val="00645DDD"/>
    <w:rsid w:val="00645F04"/>
    <w:rsid w:val="006460DB"/>
    <w:rsid w:val="00646336"/>
    <w:rsid w:val="006463D6"/>
    <w:rsid w:val="00646458"/>
    <w:rsid w:val="00646584"/>
    <w:rsid w:val="006465E6"/>
    <w:rsid w:val="00646D15"/>
    <w:rsid w:val="006470DD"/>
    <w:rsid w:val="006473B1"/>
    <w:rsid w:val="006475DA"/>
    <w:rsid w:val="0064761E"/>
    <w:rsid w:val="00647749"/>
    <w:rsid w:val="00647B99"/>
    <w:rsid w:val="00647C85"/>
    <w:rsid w:val="00647EBE"/>
    <w:rsid w:val="00650300"/>
    <w:rsid w:val="00650508"/>
    <w:rsid w:val="00650CC3"/>
    <w:rsid w:val="00650FB0"/>
    <w:rsid w:val="0065104E"/>
    <w:rsid w:val="006512E3"/>
    <w:rsid w:val="0065132A"/>
    <w:rsid w:val="006514DA"/>
    <w:rsid w:val="00651706"/>
    <w:rsid w:val="006518A1"/>
    <w:rsid w:val="00651978"/>
    <w:rsid w:val="00651D0F"/>
    <w:rsid w:val="00651F3D"/>
    <w:rsid w:val="00652249"/>
    <w:rsid w:val="00652397"/>
    <w:rsid w:val="00652518"/>
    <w:rsid w:val="00652804"/>
    <w:rsid w:val="006529D5"/>
    <w:rsid w:val="00652BCC"/>
    <w:rsid w:val="00652E0F"/>
    <w:rsid w:val="006531B5"/>
    <w:rsid w:val="00653646"/>
    <w:rsid w:val="00653A63"/>
    <w:rsid w:val="00653D03"/>
    <w:rsid w:val="00653F96"/>
    <w:rsid w:val="00653FF6"/>
    <w:rsid w:val="00654349"/>
    <w:rsid w:val="00654403"/>
    <w:rsid w:val="00654BEE"/>
    <w:rsid w:val="00654C86"/>
    <w:rsid w:val="00654F32"/>
    <w:rsid w:val="00655059"/>
    <w:rsid w:val="00655072"/>
    <w:rsid w:val="006559DE"/>
    <w:rsid w:val="00655D06"/>
    <w:rsid w:val="00655D6C"/>
    <w:rsid w:val="00655D87"/>
    <w:rsid w:val="00656069"/>
    <w:rsid w:val="00656136"/>
    <w:rsid w:val="006561EA"/>
    <w:rsid w:val="006561F1"/>
    <w:rsid w:val="006569B0"/>
    <w:rsid w:val="00656ADF"/>
    <w:rsid w:val="00656B07"/>
    <w:rsid w:val="0065701A"/>
    <w:rsid w:val="0065730F"/>
    <w:rsid w:val="0065756C"/>
    <w:rsid w:val="00657C74"/>
    <w:rsid w:val="00657D77"/>
    <w:rsid w:val="00657EFB"/>
    <w:rsid w:val="0066041D"/>
    <w:rsid w:val="0066067C"/>
    <w:rsid w:val="00660A3B"/>
    <w:rsid w:val="006612BD"/>
    <w:rsid w:val="0066142C"/>
    <w:rsid w:val="00661530"/>
    <w:rsid w:val="006619CA"/>
    <w:rsid w:val="00661C49"/>
    <w:rsid w:val="00661DD2"/>
    <w:rsid w:val="00661E9D"/>
    <w:rsid w:val="006621B1"/>
    <w:rsid w:val="00662383"/>
    <w:rsid w:val="00662CF5"/>
    <w:rsid w:val="00662DA4"/>
    <w:rsid w:val="00662E31"/>
    <w:rsid w:val="00662F4A"/>
    <w:rsid w:val="006630C1"/>
    <w:rsid w:val="00663691"/>
    <w:rsid w:val="006637E1"/>
    <w:rsid w:val="00663D76"/>
    <w:rsid w:val="006643D6"/>
    <w:rsid w:val="00664536"/>
    <w:rsid w:val="00664550"/>
    <w:rsid w:val="006647FA"/>
    <w:rsid w:val="00664AA2"/>
    <w:rsid w:val="00664B84"/>
    <w:rsid w:val="00664EC4"/>
    <w:rsid w:val="00665380"/>
    <w:rsid w:val="006658E9"/>
    <w:rsid w:val="00665993"/>
    <w:rsid w:val="006659CA"/>
    <w:rsid w:val="00665B87"/>
    <w:rsid w:val="00665C43"/>
    <w:rsid w:val="00665DF4"/>
    <w:rsid w:val="00665E1E"/>
    <w:rsid w:val="0066623B"/>
    <w:rsid w:val="006669C7"/>
    <w:rsid w:val="00666ADF"/>
    <w:rsid w:val="00666C15"/>
    <w:rsid w:val="0066743A"/>
    <w:rsid w:val="0066745F"/>
    <w:rsid w:val="0066756E"/>
    <w:rsid w:val="00667782"/>
    <w:rsid w:val="00667AC5"/>
    <w:rsid w:val="00667D02"/>
    <w:rsid w:val="00667DEC"/>
    <w:rsid w:val="00667EF6"/>
    <w:rsid w:val="006701E5"/>
    <w:rsid w:val="006701FD"/>
    <w:rsid w:val="0067043C"/>
    <w:rsid w:val="0067097E"/>
    <w:rsid w:val="00670988"/>
    <w:rsid w:val="006709F5"/>
    <w:rsid w:val="00670CAD"/>
    <w:rsid w:val="006711EF"/>
    <w:rsid w:val="006712E1"/>
    <w:rsid w:val="0067145C"/>
    <w:rsid w:val="0067154D"/>
    <w:rsid w:val="00671742"/>
    <w:rsid w:val="00671ACA"/>
    <w:rsid w:val="00672631"/>
    <w:rsid w:val="006726BF"/>
    <w:rsid w:val="006727D6"/>
    <w:rsid w:val="00672BD9"/>
    <w:rsid w:val="00672CBD"/>
    <w:rsid w:val="00672CE1"/>
    <w:rsid w:val="00673174"/>
    <w:rsid w:val="006731BB"/>
    <w:rsid w:val="0067366C"/>
    <w:rsid w:val="00673726"/>
    <w:rsid w:val="006737ED"/>
    <w:rsid w:val="00673822"/>
    <w:rsid w:val="00673CD1"/>
    <w:rsid w:val="00673D7D"/>
    <w:rsid w:val="006741BB"/>
    <w:rsid w:val="006742DA"/>
    <w:rsid w:val="006743B4"/>
    <w:rsid w:val="0067447B"/>
    <w:rsid w:val="00674660"/>
    <w:rsid w:val="00674B85"/>
    <w:rsid w:val="00674FCD"/>
    <w:rsid w:val="00675075"/>
    <w:rsid w:val="006752AE"/>
    <w:rsid w:val="00675454"/>
    <w:rsid w:val="0067548B"/>
    <w:rsid w:val="0067559A"/>
    <w:rsid w:val="006755FC"/>
    <w:rsid w:val="00675710"/>
    <w:rsid w:val="00675736"/>
    <w:rsid w:val="0067574E"/>
    <w:rsid w:val="0067584A"/>
    <w:rsid w:val="006759E8"/>
    <w:rsid w:val="00675A9D"/>
    <w:rsid w:val="00675DA7"/>
    <w:rsid w:val="006762EA"/>
    <w:rsid w:val="00676531"/>
    <w:rsid w:val="006765C9"/>
    <w:rsid w:val="006766A5"/>
    <w:rsid w:val="00676AD8"/>
    <w:rsid w:val="00676D9F"/>
    <w:rsid w:val="00676F86"/>
    <w:rsid w:val="00677201"/>
    <w:rsid w:val="00677516"/>
    <w:rsid w:val="006776D7"/>
    <w:rsid w:val="00677847"/>
    <w:rsid w:val="00677914"/>
    <w:rsid w:val="006779A7"/>
    <w:rsid w:val="00677C0D"/>
    <w:rsid w:val="00677E4A"/>
    <w:rsid w:val="00677F17"/>
    <w:rsid w:val="00677F59"/>
    <w:rsid w:val="006800BA"/>
    <w:rsid w:val="006803A8"/>
    <w:rsid w:val="00680412"/>
    <w:rsid w:val="0068068B"/>
    <w:rsid w:val="0068079C"/>
    <w:rsid w:val="00680880"/>
    <w:rsid w:val="006809AA"/>
    <w:rsid w:val="00680BAA"/>
    <w:rsid w:val="00680DA0"/>
    <w:rsid w:val="00681212"/>
    <w:rsid w:val="006817E6"/>
    <w:rsid w:val="00681914"/>
    <w:rsid w:val="00681FB2"/>
    <w:rsid w:val="006823E5"/>
    <w:rsid w:val="0068248C"/>
    <w:rsid w:val="006825A1"/>
    <w:rsid w:val="006825C5"/>
    <w:rsid w:val="00682617"/>
    <w:rsid w:val="00682771"/>
    <w:rsid w:val="00682C5D"/>
    <w:rsid w:val="00682E2A"/>
    <w:rsid w:val="00682E52"/>
    <w:rsid w:val="00683030"/>
    <w:rsid w:val="006831E3"/>
    <w:rsid w:val="0068327B"/>
    <w:rsid w:val="00683A24"/>
    <w:rsid w:val="00683E19"/>
    <w:rsid w:val="0068422B"/>
    <w:rsid w:val="00684623"/>
    <w:rsid w:val="006846C8"/>
    <w:rsid w:val="00684927"/>
    <w:rsid w:val="00684BAB"/>
    <w:rsid w:val="00684BAE"/>
    <w:rsid w:val="00684D89"/>
    <w:rsid w:val="0068503C"/>
    <w:rsid w:val="0068513D"/>
    <w:rsid w:val="00685239"/>
    <w:rsid w:val="006856CB"/>
    <w:rsid w:val="006857A4"/>
    <w:rsid w:val="00685BC7"/>
    <w:rsid w:val="00685CBF"/>
    <w:rsid w:val="00685F1B"/>
    <w:rsid w:val="00685F3B"/>
    <w:rsid w:val="00686000"/>
    <w:rsid w:val="006860C5"/>
    <w:rsid w:val="0068627E"/>
    <w:rsid w:val="0068629C"/>
    <w:rsid w:val="006862EA"/>
    <w:rsid w:val="0068638B"/>
    <w:rsid w:val="0068658F"/>
    <w:rsid w:val="00686591"/>
    <w:rsid w:val="00686647"/>
    <w:rsid w:val="006866A2"/>
    <w:rsid w:val="00686820"/>
    <w:rsid w:val="00686B6E"/>
    <w:rsid w:val="00686BED"/>
    <w:rsid w:val="00686D65"/>
    <w:rsid w:val="00686F17"/>
    <w:rsid w:val="00686F5E"/>
    <w:rsid w:val="006870F1"/>
    <w:rsid w:val="00687474"/>
    <w:rsid w:val="006878FF"/>
    <w:rsid w:val="006879DF"/>
    <w:rsid w:val="00690211"/>
    <w:rsid w:val="00690600"/>
    <w:rsid w:val="0069062D"/>
    <w:rsid w:val="006906CE"/>
    <w:rsid w:val="00690751"/>
    <w:rsid w:val="00690987"/>
    <w:rsid w:val="00690C15"/>
    <w:rsid w:val="00690C9D"/>
    <w:rsid w:val="00690E53"/>
    <w:rsid w:val="00690E59"/>
    <w:rsid w:val="00690E8B"/>
    <w:rsid w:val="00691341"/>
    <w:rsid w:val="00691834"/>
    <w:rsid w:val="006918B6"/>
    <w:rsid w:val="00691BA4"/>
    <w:rsid w:val="00691BBA"/>
    <w:rsid w:val="00691D2D"/>
    <w:rsid w:val="0069204B"/>
    <w:rsid w:val="006921BC"/>
    <w:rsid w:val="00692468"/>
    <w:rsid w:val="00692668"/>
    <w:rsid w:val="00692673"/>
    <w:rsid w:val="00692963"/>
    <w:rsid w:val="00692C36"/>
    <w:rsid w:val="006934B0"/>
    <w:rsid w:val="0069375B"/>
    <w:rsid w:val="006937AD"/>
    <w:rsid w:val="006938F4"/>
    <w:rsid w:val="00693CF3"/>
    <w:rsid w:val="006940D4"/>
    <w:rsid w:val="006943AD"/>
    <w:rsid w:val="00694644"/>
    <w:rsid w:val="006948D6"/>
    <w:rsid w:val="00694AD0"/>
    <w:rsid w:val="00694B72"/>
    <w:rsid w:val="00694DAF"/>
    <w:rsid w:val="00694E1F"/>
    <w:rsid w:val="0069505F"/>
    <w:rsid w:val="00695374"/>
    <w:rsid w:val="00695416"/>
    <w:rsid w:val="00695B9A"/>
    <w:rsid w:val="00695C8F"/>
    <w:rsid w:val="0069691B"/>
    <w:rsid w:val="00696A98"/>
    <w:rsid w:val="00696AAB"/>
    <w:rsid w:val="00696BC8"/>
    <w:rsid w:val="00696CC0"/>
    <w:rsid w:val="00696DF2"/>
    <w:rsid w:val="00696E56"/>
    <w:rsid w:val="00696E8D"/>
    <w:rsid w:val="00697AD7"/>
    <w:rsid w:val="00697B4B"/>
    <w:rsid w:val="00697BF2"/>
    <w:rsid w:val="00697ED8"/>
    <w:rsid w:val="006A00CB"/>
    <w:rsid w:val="006A04E7"/>
    <w:rsid w:val="006A0C02"/>
    <w:rsid w:val="006A0C31"/>
    <w:rsid w:val="006A0C98"/>
    <w:rsid w:val="006A0E8E"/>
    <w:rsid w:val="006A1210"/>
    <w:rsid w:val="006A15B0"/>
    <w:rsid w:val="006A1945"/>
    <w:rsid w:val="006A1C99"/>
    <w:rsid w:val="006A1DCA"/>
    <w:rsid w:val="006A1FD5"/>
    <w:rsid w:val="006A2183"/>
    <w:rsid w:val="006A270E"/>
    <w:rsid w:val="006A2869"/>
    <w:rsid w:val="006A28D5"/>
    <w:rsid w:val="006A29F5"/>
    <w:rsid w:val="006A2CF5"/>
    <w:rsid w:val="006A2F65"/>
    <w:rsid w:val="006A30BF"/>
    <w:rsid w:val="006A3582"/>
    <w:rsid w:val="006A37D5"/>
    <w:rsid w:val="006A39FA"/>
    <w:rsid w:val="006A3A82"/>
    <w:rsid w:val="006A3D0F"/>
    <w:rsid w:val="006A407B"/>
    <w:rsid w:val="006A446F"/>
    <w:rsid w:val="006A4838"/>
    <w:rsid w:val="006A4846"/>
    <w:rsid w:val="006A503B"/>
    <w:rsid w:val="006A520D"/>
    <w:rsid w:val="006A525C"/>
    <w:rsid w:val="006A5535"/>
    <w:rsid w:val="006A5611"/>
    <w:rsid w:val="006A5845"/>
    <w:rsid w:val="006A58B7"/>
    <w:rsid w:val="006A599B"/>
    <w:rsid w:val="006A5C98"/>
    <w:rsid w:val="006A5E47"/>
    <w:rsid w:val="006A6188"/>
    <w:rsid w:val="006A6458"/>
    <w:rsid w:val="006A69D9"/>
    <w:rsid w:val="006A6C9F"/>
    <w:rsid w:val="006A6DD1"/>
    <w:rsid w:val="006A6E11"/>
    <w:rsid w:val="006A71A5"/>
    <w:rsid w:val="006A776D"/>
    <w:rsid w:val="006A78DB"/>
    <w:rsid w:val="006B0094"/>
    <w:rsid w:val="006B0373"/>
    <w:rsid w:val="006B0448"/>
    <w:rsid w:val="006B0462"/>
    <w:rsid w:val="006B063E"/>
    <w:rsid w:val="006B09B6"/>
    <w:rsid w:val="006B0B2E"/>
    <w:rsid w:val="006B0BAD"/>
    <w:rsid w:val="006B0C7E"/>
    <w:rsid w:val="006B0CDC"/>
    <w:rsid w:val="006B0D7F"/>
    <w:rsid w:val="006B16A8"/>
    <w:rsid w:val="006B1A93"/>
    <w:rsid w:val="006B1A9E"/>
    <w:rsid w:val="006B1F1E"/>
    <w:rsid w:val="006B2012"/>
    <w:rsid w:val="006B23A2"/>
    <w:rsid w:val="006B2564"/>
    <w:rsid w:val="006B26C7"/>
    <w:rsid w:val="006B28E2"/>
    <w:rsid w:val="006B2C55"/>
    <w:rsid w:val="006B2C83"/>
    <w:rsid w:val="006B2D35"/>
    <w:rsid w:val="006B2D5F"/>
    <w:rsid w:val="006B33C3"/>
    <w:rsid w:val="006B33CF"/>
    <w:rsid w:val="006B3461"/>
    <w:rsid w:val="006B3572"/>
    <w:rsid w:val="006B37C9"/>
    <w:rsid w:val="006B3CEE"/>
    <w:rsid w:val="006B40C1"/>
    <w:rsid w:val="006B4145"/>
    <w:rsid w:val="006B437F"/>
    <w:rsid w:val="006B4453"/>
    <w:rsid w:val="006B47CC"/>
    <w:rsid w:val="006B4A0E"/>
    <w:rsid w:val="006B4A36"/>
    <w:rsid w:val="006B4C62"/>
    <w:rsid w:val="006B4E06"/>
    <w:rsid w:val="006B4F66"/>
    <w:rsid w:val="006B576F"/>
    <w:rsid w:val="006B5797"/>
    <w:rsid w:val="006B5827"/>
    <w:rsid w:val="006B5AC8"/>
    <w:rsid w:val="006B5B4F"/>
    <w:rsid w:val="006B5E19"/>
    <w:rsid w:val="006B5EE7"/>
    <w:rsid w:val="006B5F38"/>
    <w:rsid w:val="006B5F9F"/>
    <w:rsid w:val="006B61F0"/>
    <w:rsid w:val="006B6861"/>
    <w:rsid w:val="006B6992"/>
    <w:rsid w:val="006B6A88"/>
    <w:rsid w:val="006B6C2D"/>
    <w:rsid w:val="006B717D"/>
    <w:rsid w:val="006B730D"/>
    <w:rsid w:val="006B7B30"/>
    <w:rsid w:val="006C0413"/>
    <w:rsid w:val="006C0519"/>
    <w:rsid w:val="006C052E"/>
    <w:rsid w:val="006C055D"/>
    <w:rsid w:val="006C07D2"/>
    <w:rsid w:val="006C0B88"/>
    <w:rsid w:val="006C0D6A"/>
    <w:rsid w:val="006C0F53"/>
    <w:rsid w:val="006C18C4"/>
    <w:rsid w:val="006C1E70"/>
    <w:rsid w:val="006C1FC2"/>
    <w:rsid w:val="006C230D"/>
    <w:rsid w:val="006C2513"/>
    <w:rsid w:val="006C2A45"/>
    <w:rsid w:val="006C33AF"/>
    <w:rsid w:val="006C387A"/>
    <w:rsid w:val="006C3D2F"/>
    <w:rsid w:val="006C4285"/>
    <w:rsid w:val="006C441E"/>
    <w:rsid w:val="006C4552"/>
    <w:rsid w:val="006C464C"/>
    <w:rsid w:val="006C466C"/>
    <w:rsid w:val="006C468C"/>
    <w:rsid w:val="006C4C27"/>
    <w:rsid w:val="006C4D57"/>
    <w:rsid w:val="006C50FE"/>
    <w:rsid w:val="006C5241"/>
    <w:rsid w:val="006C537E"/>
    <w:rsid w:val="006C53EE"/>
    <w:rsid w:val="006C5838"/>
    <w:rsid w:val="006C5A78"/>
    <w:rsid w:val="006C5A7E"/>
    <w:rsid w:val="006C5AC9"/>
    <w:rsid w:val="006C5B02"/>
    <w:rsid w:val="006C5B48"/>
    <w:rsid w:val="006C5DD9"/>
    <w:rsid w:val="006C5EC9"/>
    <w:rsid w:val="006C628E"/>
    <w:rsid w:val="006C667F"/>
    <w:rsid w:val="006C66DA"/>
    <w:rsid w:val="006C6872"/>
    <w:rsid w:val="006C6EB3"/>
    <w:rsid w:val="006C6F51"/>
    <w:rsid w:val="006C7158"/>
    <w:rsid w:val="006C73E0"/>
    <w:rsid w:val="006C7A6C"/>
    <w:rsid w:val="006C7D36"/>
    <w:rsid w:val="006C7ECE"/>
    <w:rsid w:val="006C7F07"/>
    <w:rsid w:val="006C7F66"/>
    <w:rsid w:val="006D01A5"/>
    <w:rsid w:val="006D039E"/>
    <w:rsid w:val="006D0BBB"/>
    <w:rsid w:val="006D0DE3"/>
    <w:rsid w:val="006D124B"/>
    <w:rsid w:val="006D137A"/>
    <w:rsid w:val="006D16D5"/>
    <w:rsid w:val="006D190B"/>
    <w:rsid w:val="006D19C3"/>
    <w:rsid w:val="006D2158"/>
    <w:rsid w:val="006D252A"/>
    <w:rsid w:val="006D28B8"/>
    <w:rsid w:val="006D2A0B"/>
    <w:rsid w:val="006D2F48"/>
    <w:rsid w:val="006D30A4"/>
    <w:rsid w:val="006D3223"/>
    <w:rsid w:val="006D3485"/>
    <w:rsid w:val="006D3521"/>
    <w:rsid w:val="006D38AE"/>
    <w:rsid w:val="006D3DC3"/>
    <w:rsid w:val="006D3E9A"/>
    <w:rsid w:val="006D4727"/>
    <w:rsid w:val="006D5190"/>
    <w:rsid w:val="006D537B"/>
    <w:rsid w:val="006D553B"/>
    <w:rsid w:val="006D55AD"/>
    <w:rsid w:val="006D5715"/>
    <w:rsid w:val="006D5CDA"/>
    <w:rsid w:val="006D5E3D"/>
    <w:rsid w:val="006D5F06"/>
    <w:rsid w:val="006D65BA"/>
    <w:rsid w:val="006D677B"/>
    <w:rsid w:val="006D67A8"/>
    <w:rsid w:val="006D67FB"/>
    <w:rsid w:val="006D6C33"/>
    <w:rsid w:val="006D6D12"/>
    <w:rsid w:val="006D70A2"/>
    <w:rsid w:val="006D711C"/>
    <w:rsid w:val="006D7BCD"/>
    <w:rsid w:val="006D7CD2"/>
    <w:rsid w:val="006D7E9B"/>
    <w:rsid w:val="006E01D6"/>
    <w:rsid w:val="006E02F8"/>
    <w:rsid w:val="006E03F0"/>
    <w:rsid w:val="006E0435"/>
    <w:rsid w:val="006E07FB"/>
    <w:rsid w:val="006E08AF"/>
    <w:rsid w:val="006E09CE"/>
    <w:rsid w:val="006E0B02"/>
    <w:rsid w:val="006E0B6A"/>
    <w:rsid w:val="006E142F"/>
    <w:rsid w:val="006E15EC"/>
    <w:rsid w:val="006E17CA"/>
    <w:rsid w:val="006E1985"/>
    <w:rsid w:val="006E1AB4"/>
    <w:rsid w:val="006E1B4E"/>
    <w:rsid w:val="006E1D22"/>
    <w:rsid w:val="006E1DDF"/>
    <w:rsid w:val="006E2003"/>
    <w:rsid w:val="006E2161"/>
    <w:rsid w:val="006E2BEE"/>
    <w:rsid w:val="006E2C07"/>
    <w:rsid w:val="006E31C2"/>
    <w:rsid w:val="006E3486"/>
    <w:rsid w:val="006E3892"/>
    <w:rsid w:val="006E3D24"/>
    <w:rsid w:val="006E3F3E"/>
    <w:rsid w:val="006E3F7F"/>
    <w:rsid w:val="006E4036"/>
    <w:rsid w:val="006E4225"/>
    <w:rsid w:val="006E4275"/>
    <w:rsid w:val="006E44E7"/>
    <w:rsid w:val="006E4517"/>
    <w:rsid w:val="006E4683"/>
    <w:rsid w:val="006E474F"/>
    <w:rsid w:val="006E4A11"/>
    <w:rsid w:val="006E4F91"/>
    <w:rsid w:val="006E5107"/>
    <w:rsid w:val="006E54C6"/>
    <w:rsid w:val="006E54DC"/>
    <w:rsid w:val="006E560F"/>
    <w:rsid w:val="006E5D25"/>
    <w:rsid w:val="006E5D5F"/>
    <w:rsid w:val="006E5E1B"/>
    <w:rsid w:val="006E6586"/>
    <w:rsid w:val="006E6642"/>
    <w:rsid w:val="006E69F7"/>
    <w:rsid w:val="006E6AF1"/>
    <w:rsid w:val="006E7217"/>
    <w:rsid w:val="006E7303"/>
    <w:rsid w:val="006E7662"/>
    <w:rsid w:val="006E7865"/>
    <w:rsid w:val="006E79CD"/>
    <w:rsid w:val="006E7BF1"/>
    <w:rsid w:val="006E7C91"/>
    <w:rsid w:val="006E7D27"/>
    <w:rsid w:val="006F0001"/>
    <w:rsid w:val="006F0610"/>
    <w:rsid w:val="006F0644"/>
    <w:rsid w:val="006F0AF8"/>
    <w:rsid w:val="006F0CB0"/>
    <w:rsid w:val="006F0F5E"/>
    <w:rsid w:val="006F0F6A"/>
    <w:rsid w:val="006F13DE"/>
    <w:rsid w:val="006F167E"/>
    <w:rsid w:val="006F1695"/>
    <w:rsid w:val="006F16D7"/>
    <w:rsid w:val="006F199B"/>
    <w:rsid w:val="006F1B93"/>
    <w:rsid w:val="006F2461"/>
    <w:rsid w:val="006F2695"/>
    <w:rsid w:val="006F2798"/>
    <w:rsid w:val="006F27BB"/>
    <w:rsid w:val="006F2C27"/>
    <w:rsid w:val="006F30A2"/>
    <w:rsid w:val="006F32F7"/>
    <w:rsid w:val="006F3514"/>
    <w:rsid w:val="006F36FB"/>
    <w:rsid w:val="006F39AC"/>
    <w:rsid w:val="006F3EE9"/>
    <w:rsid w:val="006F41E2"/>
    <w:rsid w:val="006F4391"/>
    <w:rsid w:val="006F4464"/>
    <w:rsid w:val="006F4B47"/>
    <w:rsid w:val="006F4F32"/>
    <w:rsid w:val="006F5156"/>
    <w:rsid w:val="006F5343"/>
    <w:rsid w:val="006F53F3"/>
    <w:rsid w:val="006F58F3"/>
    <w:rsid w:val="006F59A0"/>
    <w:rsid w:val="006F59BD"/>
    <w:rsid w:val="006F5EAC"/>
    <w:rsid w:val="006F60DD"/>
    <w:rsid w:val="006F63F7"/>
    <w:rsid w:val="006F6430"/>
    <w:rsid w:val="006F6634"/>
    <w:rsid w:val="006F6690"/>
    <w:rsid w:val="006F6962"/>
    <w:rsid w:val="006F6A6C"/>
    <w:rsid w:val="006F6C98"/>
    <w:rsid w:val="006F6CFF"/>
    <w:rsid w:val="006F6EFB"/>
    <w:rsid w:val="006F6F2D"/>
    <w:rsid w:val="006F71C1"/>
    <w:rsid w:val="006F71F3"/>
    <w:rsid w:val="006F7636"/>
    <w:rsid w:val="006F767A"/>
    <w:rsid w:val="006F7892"/>
    <w:rsid w:val="006F7AC6"/>
    <w:rsid w:val="006F7D6C"/>
    <w:rsid w:val="0070004A"/>
    <w:rsid w:val="007000F3"/>
    <w:rsid w:val="00700222"/>
    <w:rsid w:val="00700314"/>
    <w:rsid w:val="007003AC"/>
    <w:rsid w:val="007004A1"/>
    <w:rsid w:val="0070052A"/>
    <w:rsid w:val="00700837"/>
    <w:rsid w:val="00700BD0"/>
    <w:rsid w:val="00701020"/>
    <w:rsid w:val="007010CA"/>
    <w:rsid w:val="007010D6"/>
    <w:rsid w:val="007014BA"/>
    <w:rsid w:val="007015E4"/>
    <w:rsid w:val="00701AF5"/>
    <w:rsid w:val="00701DC9"/>
    <w:rsid w:val="007023DE"/>
    <w:rsid w:val="00702674"/>
    <w:rsid w:val="007026B8"/>
    <w:rsid w:val="007028D6"/>
    <w:rsid w:val="00702A40"/>
    <w:rsid w:val="00702B68"/>
    <w:rsid w:val="00702B69"/>
    <w:rsid w:val="00702DAB"/>
    <w:rsid w:val="00702E77"/>
    <w:rsid w:val="00702FB1"/>
    <w:rsid w:val="00703376"/>
    <w:rsid w:val="00703CDF"/>
    <w:rsid w:val="00703EBA"/>
    <w:rsid w:val="00704024"/>
    <w:rsid w:val="00704075"/>
    <w:rsid w:val="0070427D"/>
    <w:rsid w:val="007044C2"/>
    <w:rsid w:val="007044CA"/>
    <w:rsid w:val="00704757"/>
    <w:rsid w:val="007048B6"/>
    <w:rsid w:val="00704D40"/>
    <w:rsid w:val="007053ED"/>
    <w:rsid w:val="0070552E"/>
    <w:rsid w:val="00705586"/>
    <w:rsid w:val="0070562A"/>
    <w:rsid w:val="00705DB4"/>
    <w:rsid w:val="00706722"/>
    <w:rsid w:val="0070674A"/>
    <w:rsid w:val="00706CB9"/>
    <w:rsid w:val="00707118"/>
    <w:rsid w:val="0070765B"/>
    <w:rsid w:val="0070796C"/>
    <w:rsid w:val="00707BEF"/>
    <w:rsid w:val="00707F53"/>
    <w:rsid w:val="00710059"/>
    <w:rsid w:val="00710AEA"/>
    <w:rsid w:val="00710F01"/>
    <w:rsid w:val="007115E1"/>
    <w:rsid w:val="0071190D"/>
    <w:rsid w:val="00711C2F"/>
    <w:rsid w:val="00711E43"/>
    <w:rsid w:val="00711E4B"/>
    <w:rsid w:val="00712289"/>
    <w:rsid w:val="00712767"/>
    <w:rsid w:val="00712C73"/>
    <w:rsid w:val="00712C83"/>
    <w:rsid w:val="007130B0"/>
    <w:rsid w:val="00713496"/>
    <w:rsid w:val="00713769"/>
    <w:rsid w:val="00713A1B"/>
    <w:rsid w:val="00713C59"/>
    <w:rsid w:val="00713CFE"/>
    <w:rsid w:val="00713EC4"/>
    <w:rsid w:val="00714127"/>
    <w:rsid w:val="00714734"/>
    <w:rsid w:val="00714D77"/>
    <w:rsid w:val="00715076"/>
    <w:rsid w:val="00715158"/>
    <w:rsid w:val="007152A3"/>
    <w:rsid w:val="0071547A"/>
    <w:rsid w:val="00715597"/>
    <w:rsid w:val="00715B34"/>
    <w:rsid w:val="00716680"/>
    <w:rsid w:val="00716697"/>
    <w:rsid w:val="00716852"/>
    <w:rsid w:val="00716C9A"/>
    <w:rsid w:val="00716D8E"/>
    <w:rsid w:val="00717189"/>
    <w:rsid w:val="00717330"/>
    <w:rsid w:val="007173C2"/>
    <w:rsid w:val="0071759F"/>
    <w:rsid w:val="00717BEF"/>
    <w:rsid w:val="00717D12"/>
    <w:rsid w:val="00717D23"/>
    <w:rsid w:val="00717D7C"/>
    <w:rsid w:val="00717EBC"/>
    <w:rsid w:val="007202CE"/>
    <w:rsid w:val="007207A0"/>
    <w:rsid w:val="00720988"/>
    <w:rsid w:val="0072112A"/>
    <w:rsid w:val="00721274"/>
    <w:rsid w:val="007214E8"/>
    <w:rsid w:val="00721566"/>
    <w:rsid w:val="007215AC"/>
    <w:rsid w:val="007218A0"/>
    <w:rsid w:val="00721B68"/>
    <w:rsid w:val="00721F91"/>
    <w:rsid w:val="007221CF"/>
    <w:rsid w:val="0072244E"/>
    <w:rsid w:val="00722517"/>
    <w:rsid w:val="007225DA"/>
    <w:rsid w:val="00722737"/>
    <w:rsid w:val="0072276F"/>
    <w:rsid w:val="0072283C"/>
    <w:rsid w:val="00722A6B"/>
    <w:rsid w:val="00723123"/>
    <w:rsid w:val="00723171"/>
    <w:rsid w:val="007238D9"/>
    <w:rsid w:val="00723A31"/>
    <w:rsid w:val="00723ADE"/>
    <w:rsid w:val="00723F8D"/>
    <w:rsid w:val="00724466"/>
    <w:rsid w:val="007245A9"/>
    <w:rsid w:val="00724604"/>
    <w:rsid w:val="007246A1"/>
    <w:rsid w:val="007247F8"/>
    <w:rsid w:val="0072488F"/>
    <w:rsid w:val="007250E0"/>
    <w:rsid w:val="00725578"/>
    <w:rsid w:val="00725595"/>
    <w:rsid w:val="007255AA"/>
    <w:rsid w:val="00725663"/>
    <w:rsid w:val="00725704"/>
    <w:rsid w:val="0072574F"/>
    <w:rsid w:val="007258BD"/>
    <w:rsid w:val="00726001"/>
    <w:rsid w:val="00726138"/>
    <w:rsid w:val="0072615F"/>
    <w:rsid w:val="00726281"/>
    <w:rsid w:val="00726538"/>
    <w:rsid w:val="00726975"/>
    <w:rsid w:val="00726B42"/>
    <w:rsid w:val="00727049"/>
    <w:rsid w:val="007270C0"/>
    <w:rsid w:val="007270D7"/>
    <w:rsid w:val="00727647"/>
    <w:rsid w:val="00727FE0"/>
    <w:rsid w:val="007300C6"/>
    <w:rsid w:val="007300F3"/>
    <w:rsid w:val="007308D3"/>
    <w:rsid w:val="00730B49"/>
    <w:rsid w:val="00730C54"/>
    <w:rsid w:val="00730CCB"/>
    <w:rsid w:val="00730F3D"/>
    <w:rsid w:val="00731029"/>
    <w:rsid w:val="0073188D"/>
    <w:rsid w:val="007318CB"/>
    <w:rsid w:val="00731F73"/>
    <w:rsid w:val="00732066"/>
    <w:rsid w:val="007327EA"/>
    <w:rsid w:val="0073292A"/>
    <w:rsid w:val="00732AAB"/>
    <w:rsid w:val="00732C26"/>
    <w:rsid w:val="00732D60"/>
    <w:rsid w:val="007333E6"/>
    <w:rsid w:val="007334A9"/>
    <w:rsid w:val="0073361E"/>
    <w:rsid w:val="00733745"/>
    <w:rsid w:val="00733829"/>
    <w:rsid w:val="00733E8E"/>
    <w:rsid w:val="00733F0F"/>
    <w:rsid w:val="007340A7"/>
    <w:rsid w:val="007342DF"/>
    <w:rsid w:val="007343D1"/>
    <w:rsid w:val="007344D1"/>
    <w:rsid w:val="00734895"/>
    <w:rsid w:val="00734B45"/>
    <w:rsid w:val="00734B7A"/>
    <w:rsid w:val="00734E8B"/>
    <w:rsid w:val="007357BA"/>
    <w:rsid w:val="00735962"/>
    <w:rsid w:val="007359F7"/>
    <w:rsid w:val="00735A2E"/>
    <w:rsid w:val="00735C81"/>
    <w:rsid w:val="00736268"/>
    <w:rsid w:val="007364B1"/>
    <w:rsid w:val="007368AC"/>
    <w:rsid w:val="00736DAC"/>
    <w:rsid w:val="00736EAC"/>
    <w:rsid w:val="00736F90"/>
    <w:rsid w:val="00737001"/>
    <w:rsid w:val="00737159"/>
    <w:rsid w:val="0073745F"/>
    <w:rsid w:val="00737893"/>
    <w:rsid w:val="007379B2"/>
    <w:rsid w:val="00737DD4"/>
    <w:rsid w:val="00737DF0"/>
    <w:rsid w:val="007402FC"/>
    <w:rsid w:val="00740882"/>
    <w:rsid w:val="00740DC0"/>
    <w:rsid w:val="007415F0"/>
    <w:rsid w:val="007416D2"/>
    <w:rsid w:val="00741B79"/>
    <w:rsid w:val="00741CEA"/>
    <w:rsid w:val="00741D2D"/>
    <w:rsid w:val="00741D5C"/>
    <w:rsid w:val="007428DA"/>
    <w:rsid w:val="00742BD8"/>
    <w:rsid w:val="00742CC9"/>
    <w:rsid w:val="00742D3F"/>
    <w:rsid w:val="00742F25"/>
    <w:rsid w:val="00742F72"/>
    <w:rsid w:val="007434F3"/>
    <w:rsid w:val="007437FA"/>
    <w:rsid w:val="007437FF"/>
    <w:rsid w:val="00743DDB"/>
    <w:rsid w:val="00743E15"/>
    <w:rsid w:val="00743FF1"/>
    <w:rsid w:val="00743FFC"/>
    <w:rsid w:val="007442F4"/>
    <w:rsid w:val="007443CC"/>
    <w:rsid w:val="00744629"/>
    <w:rsid w:val="00744639"/>
    <w:rsid w:val="0074464A"/>
    <w:rsid w:val="00744A62"/>
    <w:rsid w:val="00744D77"/>
    <w:rsid w:val="00745218"/>
    <w:rsid w:val="0074567D"/>
    <w:rsid w:val="0074573A"/>
    <w:rsid w:val="0074575A"/>
    <w:rsid w:val="00745BDC"/>
    <w:rsid w:val="00745BFC"/>
    <w:rsid w:val="00745C6E"/>
    <w:rsid w:val="00745C75"/>
    <w:rsid w:val="007461F0"/>
    <w:rsid w:val="007465A6"/>
    <w:rsid w:val="00746CCA"/>
    <w:rsid w:val="00746ECB"/>
    <w:rsid w:val="00747592"/>
    <w:rsid w:val="0074765C"/>
    <w:rsid w:val="00747A17"/>
    <w:rsid w:val="00747C74"/>
    <w:rsid w:val="00747E49"/>
    <w:rsid w:val="007500FD"/>
    <w:rsid w:val="0075018C"/>
    <w:rsid w:val="00750616"/>
    <w:rsid w:val="00750762"/>
    <w:rsid w:val="007509F3"/>
    <w:rsid w:val="00750B4C"/>
    <w:rsid w:val="00750D3D"/>
    <w:rsid w:val="00750EEC"/>
    <w:rsid w:val="0075113C"/>
    <w:rsid w:val="00751658"/>
    <w:rsid w:val="0075184A"/>
    <w:rsid w:val="00751E5D"/>
    <w:rsid w:val="007525BC"/>
    <w:rsid w:val="007526CE"/>
    <w:rsid w:val="00752799"/>
    <w:rsid w:val="0075297E"/>
    <w:rsid w:val="00752C79"/>
    <w:rsid w:val="0075355C"/>
    <w:rsid w:val="00753754"/>
    <w:rsid w:val="007538EB"/>
    <w:rsid w:val="00753954"/>
    <w:rsid w:val="00753F7E"/>
    <w:rsid w:val="0075442A"/>
    <w:rsid w:val="0075464B"/>
    <w:rsid w:val="0075464D"/>
    <w:rsid w:val="00754CBC"/>
    <w:rsid w:val="00754D0C"/>
    <w:rsid w:val="00754DD3"/>
    <w:rsid w:val="00755065"/>
    <w:rsid w:val="0075512E"/>
    <w:rsid w:val="00755528"/>
    <w:rsid w:val="007559DE"/>
    <w:rsid w:val="00755B2F"/>
    <w:rsid w:val="00755EF1"/>
    <w:rsid w:val="00755FD8"/>
    <w:rsid w:val="00756252"/>
    <w:rsid w:val="007562A3"/>
    <w:rsid w:val="00756515"/>
    <w:rsid w:val="00756B95"/>
    <w:rsid w:val="00756E1D"/>
    <w:rsid w:val="00756EF8"/>
    <w:rsid w:val="00756F91"/>
    <w:rsid w:val="007570E8"/>
    <w:rsid w:val="00757124"/>
    <w:rsid w:val="007571CD"/>
    <w:rsid w:val="0075720B"/>
    <w:rsid w:val="007573D1"/>
    <w:rsid w:val="00757847"/>
    <w:rsid w:val="00757A4E"/>
    <w:rsid w:val="00757ABE"/>
    <w:rsid w:val="00757B7F"/>
    <w:rsid w:val="00757CC7"/>
    <w:rsid w:val="00757D3D"/>
    <w:rsid w:val="00757D91"/>
    <w:rsid w:val="00757EA5"/>
    <w:rsid w:val="00760213"/>
    <w:rsid w:val="0076035D"/>
    <w:rsid w:val="0076079E"/>
    <w:rsid w:val="00760930"/>
    <w:rsid w:val="00760B9B"/>
    <w:rsid w:val="00760FAA"/>
    <w:rsid w:val="00761597"/>
    <w:rsid w:val="007615DF"/>
    <w:rsid w:val="00761955"/>
    <w:rsid w:val="007619F8"/>
    <w:rsid w:val="007619FC"/>
    <w:rsid w:val="00761A90"/>
    <w:rsid w:val="00761C60"/>
    <w:rsid w:val="00761C92"/>
    <w:rsid w:val="00761DE7"/>
    <w:rsid w:val="00762530"/>
    <w:rsid w:val="00762A8B"/>
    <w:rsid w:val="00762B38"/>
    <w:rsid w:val="00763356"/>
    <w:rsid w:val="0076347E"/>
    <w:rsid w:val="00763B2F"/>
    <w:rsid w:val="00763D12"/>
    <w:rsid w:val="00763F05"/>
    <w:rsid w:val="00764197"/>
    <w:rsid w:val="00764894"/>
    <w:rsid w:val="00764D70"/>
    <w:rsid w:val="00764EBC"/>
    <w:rsid w:val="007655E5"/>
    <w:rsid w:val="0076590D"/>
    <w:rsid w:val="00765D0C"/>
    <w:rsid w:val="00765D11"/>
    <w:rsid w:val="00765F0F"/>
    <w:rsid w:val="00766028"/>
    <w:rsid w:val="007660E6"/>
    <w:rsid w:val="0076616A"/>
    <w:rsid w:val="007662B6"/>
    <w:rsid w:val="00766566"/>
    <w:rsid w:val="007665B1"/>
    <w:rsid w:val="007666E6"/>
    <w:rsid w:val="007666EE"/>
    <w:rsid w:val="00766783"/>
    <w:rsid w:val="0076686A"/>
    <w:rsid w:val="007669EE"/>
    <w:rsid w:val="00766A3D"/>
    <w:rsid w:val="007674C8"/>
    <w:rsid w:val="00767776"/>
    <w:rsid w:val="007678C2"/>
    <w:rsid w:val="00767A63"/>
    <w:rsid w:val="00767CB0"/>
    <w:rsid w:val="00767FA1"/>
    <w:rsid w:val="007704BC"/>
    <w:rsid w:val="007704EF"/>
    <w:rsid w:val="007707B7"/>
    <w:rsid w:val="00770BB4"/>
    <w:rsid w:val="00770C28"/>
    <w:rsid w:val="00770EA1"/>
    <w:rsid w:val="00770F3D"/>
    <w:rsid w:val="007711CF"/>
    <w:rsid w:val="007716DA"/>
    <w:rsid w:val="0077191D"/>
    <w:rsid w:val="007719B8"/>
    <w:rsid w:val="00771A53"/>
    <w:rsid w:val="00771AB4"/>
    <w:rsid w:val="00771D96"/>
    <w:rsid w:val="00771E9B"/>
    <w:rsid w:val="00771FD9"/>
    <w:rsid w:val="00772239"/>
    <w:rsid w:val="007724D1"/>
    <w:rsid w:val="00772575"/>
    <w:rsid w:val="007725D3"/>
    <w:rsid w:val="0077286A"/>
    <w:rsid w:val="00772C5D"/>
    <w:rsid w:val="00772C7F"/>
    <w:rsid w:val="00772FEE"/>
    <w:rsid w:val="007730BA"/>
    <w:rsid w:val="007738E3"/>
    <w:rsid w:val="00773AEA"/>
    <w:rsid w:val="00773DD4"/>
    <w:rsid w:val="00773F65"/>
    <w:rsid w:val="00774299"/>
    <w:rsid w:val="00774352"/>
    <w:rsid w:val="00774973"/>
    <w:rsid w:val="00775504"/>
    <w:rsid w:val="00775570"/>
    <w:rsid w:val="0077559C"/>
    <w:rsid w:val="007755D5"/>
    <w:rsid w:val="00775CBE"/>
    <w:rsid w:val="00775CCE"/>
    <w:rsid w:val="00775DAA"/>
    <w:rsid w:val="00775E4F"/>
    <w:rsid w:val="00775E96"/>
    <w:rsid w:val="00776141"/>
    <w:rsid w:val="00776710"/>
    <w:rsid w:val="00776BC1"/>
    <w:rsid w:val="00776DB0"/>
    <w:rsid w:val="0077707F"/>
    <w:rsid w:val="007772A6"/>
    <w:rsid w:val="007773C9"/>
    <w:rsid w:val="007775C1"/>
    <w:rsid w:val="00777739"/>
    <w:rsid w:val="0077775A"/>
    <w:rsid w:val="007777E8"/>
    <w:rsid w:val="00777CF0"/>
    <w:rsid w:val="00777F29"/>
    <w:rsid w:val="007801B3"/>
    <w:rsid w:val="007801C2"/>
    <w:rsid w:val="0078023C"/>
    <w:rsid w:val="007803A9"/>
    <w:rsid w:val="00780522"/>
    <w:rsid w:val="007808D4"/>
    <w:rsid w:val="00780B00"/>
    <w:rsid w:val="00780C12"/>
    <w:rsid w:val="00780C35"/>
    <w:rsid w:val="00780DD2"/>
    <w:rsid w:val="007813B1"/>
    <w:rsid w:val="007813EF"/>
    <w:rsid w:val="00781589"/>
    <w:rsid w:val="007815BA"/>
    <w:rsid w:val="00781714"/>
    <w:rsid w:val="00781765"/>
    <w:rsid w:val="00781D5E"/>
    <w:rsid w:val="00781EB2"/>
    <w:rsid w:val="00782723"/>
    <w:rsid w:val="007829AC"/>
    <w:rsid w:val="00782F45"/>
    <w:rsid w:val="00783148"/>
    <w:rsid w:val="00783395"/>
    <w:rsid w:val="0078353F"/>
    <w:rsid w:val="007839C4"/>
    <w:rsid w:val="007839F6"/>
    <w:rsid w:val="00783CA3"/>
    <w:rsid w:val="00783D26"/>
    <w:rsid w:val="00783FEC"/>
    <w:rsid w:val="00784020"/>
    <w:rsid w:val="0078437A"/>
    <w:rsid w:val="00784930"/>
    <w:rsid w:val="00784B6B"/>
    <w:rsid w:val="00784B7F"/>
    <w:rsid w:val="00784B9A"/>
    <w:rsid w:val="00784EB8"/>
    <w:rsid w:val="00784ED4"/>
    <w:rsid w:val="00785143"/>
    <w:rsid w:val="00785766"/>
    <w:rsid w:val="00785983"/>
    <w:rsid w:val="00785B17"/>
    <w:rsid w:val="007861FD"/>
    <w:rsid w:val="00786238"/>
    <w:rsid w:val="0078654E"/>
    <w:rsid w:val="0078674E"/>
    <w:rsid w:val="007867EC"/>
    <w:rsid w:val="007868F7"/>
    <w:rsid w:val="007869AB"/>
    <w:rsid w:val="00786E6C"/>
    <w:rsid w:val="00786F30"/>
    <w:rsid w:val="0078712B"/>
    <w:rsid w:val="007873BC"/>
    <w:rsid w:val="00787774"/>
    <w:rsid w:val="007877FB"/>
    <w:rsid w:val="00787D17"/>
    <w:rsid w:val="00790239"/>
    <w:rsid w:val="00790796"/>
    <w:rsid w:val="00790954"/>
    <w:rsid w:val="007910A1"/>
    <w:rsid w:val="00791507"/>
    <w:rsid w:val="00791592"/>
    <w:rsid w:val="007916F3"/>
    <w:rsid w:val="00791780"/>
    <w:rsid w:val="00791963"/>
    <w:rsid w:val="00791EE8"/>
    <w:rsid w:val="007920A9"/>
    <w:rsid w:val="007922D1"/>
    <w:rsid w:val="0079254C"/>
    <w:rsid w:val="00792625"/>
    <w:rsid w:val="00792A25"/>
    <w:rsid w:val="00792AE7"/>
    <w:rsid w:val="00792B46"/>
    <w:rsid w:val="00792D59"/>
    <w:rsid w:val="00792FD3"/>
    <w:rsid w:val="007930AD"/>
    <w:rsid w:val="0079322E"/>
    <w:rsid w:val="007932E9"/>
    <w:rsid w:val="00793537"/>
    <w:rsid w:val="00793559"/>
    <w:rsid w:val="007935AA"/>
    <w:rsid w:val="007937FB"/>
    <w:rsid w:val="00793C3C"/>
    <w:rsid w:val="00793C8E"/>
    <w:rsid w:val="00794107"/>
    <w:rsid w:val="007943A8"/>
    <w:rsid w:val="00794959"/>
    <w:rsid w:val="00794AB0"/>
    <w:rsid w:val="00794AB8"/>
    <w:rsid w:val="00794B77"/>
    <w:rsid w:val="00794E7D"/>
    <w:rsid w:val="00794E81"/>
    <w:rsid w:val="007951B3"/>
    <w:rsid w:val="00795242"/>
    <w:rsid w:val="0079542C"/>
    <w:rsid w:val="00795767"/>
    <w:rsid w:val="00795815"/>
    <w:rsid w:val="0079581E"/>
    <w:rsid w:val="00795824"/>
    <w:rsid w:val="00795C67"/>
    <w:rsid w:val="00795D3B"/>
    <w:rsid w:val="00795E43"/>
    <w:rsid w:val="00795F12"/>
    <w:rsid w:val="0079611A"/>
    <w:rsid w:val="00796290"/>
    <w:rsid w:val="007962D8"/>
    <w:rsid w:val="0079654A"/>
    <w:rsid w:val="00796636"/>
    <w:rsid w:val="007968B1"/>
    <w:rsid w:val="00796D5F"/>
    <w:rsid w:val="00796EBC"/>
    <w:rsid w:val="00796FAA"/>
    <w:rsid w:val="00797084"/>
    <w:rsid w:val="007971A0"/>
    <w:rsid w:val="007971F4"/>
    <w:rsid w:val="00797213"/>
    <w:rsid w:val="00797295"/>
    <w:rsid w:val="00797316"/>
    <w:rsid w:val="00797485"/>
    <w:rsid w:val="007976CD"/>
    <w:rsid w:val="00797778"/>
    <w:rsid w:val="0079792B"/>
    <w:rsid w:val="00797A73"/>
    <w:rsid w:val="00797B66"/>
    <w:rsid w:val="00797E4F"/>
    <w:rsid w:val="00797FA9"/>
    <w:rsid w:val="007A03BE"/>
    <w:rsid w:val="007A09FA"/>
    <w:rsid w:val="007A0FB8"/>
    <w:rsid w:val="007A13F4"/>
    <w:rsid w:val="007A1859"/>
    <w:rsid w:val="007A1927"/>
    <w:rsid w:val="007A1B50"/>
    <w:rsid w:val="007A1F97"/>
    <w:rsid w:val="007A2070"/>
    <w:rsid w:val="007A2164"/>
    <w:rsid w:val="007A234D"/>
    <w:rsid w:val="007A257B"/>
    <w:rsid w:val="007A27C1"/>
    <w:rsid w:val="007A2818"/>
    <w:rsid w:val="007A296B"/>
    <w:rsid w:val="007A2D4A"/>
    <w:rsid w:val="007A2D6D"/>
    <w:rsid w:val="007A31B8"/>
    <w:rsid w:val="007A373D"/>
    <w:rsid w:val="007A3839"/>
    <w:rsid w:val="007A3B52"/>
    <w:rsid w:val="007A3D59"/>
    <w:rsid w:val="007A3D66"/>
    <w:rsid w:val="007A3FD4"/>
    <w:rsid w:val="007A407F"/>
    <w:rsid w:val="007A4206"/>
    <w:rsid w:val="007A42D2"/>
    <w:rsid w:val="007A4348"/>
    <w:rsid w:val="007A4477"/>
    <w:rsid w:val="007A454F"/>
    <w:rsid w:val="007A45A4"/>
    <w:rsid w:val="007A4973"/>
    <w:rsid w:val="007A4FAF"/>
    <w:rsid w:val="007A526E"/>
    <w:rsid w:val="007A52D2"/>
    <w:rsid w:val="007A545D"/>
    <w:rsid w:val="007A5602"/>
    <w:rsid w:val="007A5793"/>
    <w:rsid w:val="007A57D9"/>
    <w:rsid w:val="007A60D4"/>
    <w:rsid w:val="007A62C9"/>
    <w:rsid w:val="007A6DC7"/>
    <w:rsid w:val="007A6FC6"/>
    <w:rsid w:val="007A713F"/>
    <w:rsid w:val="007A73A2"/>
    <w:rsid w:val="007A749B"/>
    <w:rsid w:val="007A763E"/>
    <w:rsid w:val="007A7CC2"/>
    <w:rsid w:val="007B008D"/>
    <w:rsid w:val="007B013B"/>
    <w:rsid w:val="007B01F6"/>
    <w:rsid w:val="007B04D7"/>
    <w:rsid w:val="007B06E1"/>
    <w:rsid w:val="007B0B26"/>
    <w:rsid w:val="007B0B27"/>
    <w:rsid w:val="007B0C53"/>
    <w:rsid w:val="007B1349"/>
    <w:rsid w:val="007B161D"/>
    <w:rsid w:val="007B1A3B"/>
    <w:rsid w:val="007B1F1D"/>
    <w:rsid w:val="007B216B"/>
    <w:rsid w:val="007B2451"/>
    <w:rsid w:val="007B2465"/>
    <w:rsid w:val="007B252A"/>
    <w:rsid w:val="007B2AA7"/>
    <w:rsid w:val="007B301C"/>
    <w:rsid w:val="007B3068"/>
    <w:rsid w:val="007B31E8"/>
    <w:rsid w:val="007B34D4"/>
    <w:rsid w:val="007B3B1B"/>
    <w:rsid w:val="007B3B69"/>
    <w:rsid w:val="007B3C81"/>
    <w:rsid w:val="007B4012"/>
    <w:rsid w:val="007B439D"/>
    <w:rsid w:val="007B43E8"/>
    <w:rsid w:val="007B47CC"/>
    <w:rsid w:val="007B4963"/>
    <w:rsid w:val="007B4BCA"/>
    <w:rsid w:val="007B4EF4"/>
    <w:rsid w:val="007B513A"/>
    <w:rsid w:val="007B5274"/>
    <w:rsid w:val="007B53B2"/>
    <w:rsid w:val="007B5AB8"/>
    <w:rsid w:val="007B5EDD"/>
    <w:rsid w:val="007B6011"/>
    <w:rsid w:val="007B6210"/>
    <w:rsid w:val="007B63A0"/>
    <w:rsid w:val="007B650C"/>
    <w:rsid w:val="007B691F"/>
    <w:rsid w:val="007B693D"/>
    <w:rsid w:val="007B695C"/>
    <w:rsid w:val="007B6980"/>
    <w:rsid w:val="007B6B9B"/>
    <w:rsid w:val="007B6CD3"/>
    <w:rsid w:val="007B6E31"/>
    <w:rsid w:val="007B6F3B"/>
    <w:rsid w:val="007B7061"/>
    <w:rsid w:val="007B7214"/>
    <w:rsid w:val="007B724A"/>
    <w:rsid w:val="007B7279"/>
    <w:rsid w:val="007B7280"/>
    <w:rsid w:val="007B79D7"/>
    <w:rsid w:val="007C0322"/>
    <w:rsid w:val="007C07E0"/>
    <w:rsid w:val="007C0C4E"/>
    <w:rsid w:val="007C18CE"/>
    <w:rsid w:val="007C18F9"/>
    <w:rsid w:val="007C1DD1"/>
    <w:rsid w:val="007C1EE8"/>
    <w:rsid w:val="007C224C"/>
    <w:rsid w:val="007C2359"/>
    <w:rsid w:val="007C25CF"/>
    <w:rsid w:val="007C2617"/>
    <w:rsid w:val="007C261B"/>
    <w:rsid w:val="007C2907"/>
    <w:rsid w:val="007C2AF7"/>
    <w:rsid w:val="007C2C79"/>
    <w:rsid w:val="007C2EA4"/>
    <w:rsid w:val="007C2FA6"/>
    <w:rsid w:val="007C3113"/>
    <w:rsid w:val="007C315B"/>
    <w:rsid w:val="007C34C1"/>
    <w:rsid w:val="007C3610"/>
    <w:rsid w:val="007C3709"/>
    <w:rsid w:val="007C3A77"/>
    <w:rsid w:val="007C3C70"/>
    <w:rsid w:val="007C3D72"/>
    <w:rsid w:val="007C450F"/>
    <w:rsid w:val="007C4530"/>
    <w:rsid w:val="007C4541"/>
    <w:rsid w:val="007C4DF4"/>
    <w:rsid w:val="007C4EBA"/>
    <w:rsid w:val="007C5295"/>
    <w:rsid w:val="007C53E3"/>
    <w:rsid w:val="007C55F1"/>
    <w:rsid w:val="007C5757"/>
    <w:rsid w:val="007C57A9"/>
    <w:rsid w:val="007C5955"/>
    <w:rsid w:val="007C5990"/>
    <w:rsid w:val="007C5B15"/>
    <w:rsid w:val="007C5C57"/>
    <w:rsid w:val="007C5CC2"/>
    <w:rsid w:val="007C5D92"/>
    <w:rsid w:val="007C5F62"/>
    <w:rsid w:val="007C6016"/>
    <w:rsid w:val="007C60D6"/>
    <w:rsid w:val="007C6315"/>
    <w:rsid w:val="007C6327"/>
    <w:rsid w:val="007C655F"/>
    <w:rsid w:val="007C6589"/>
    <w:rsid w:val="007C6686"/>
    <w:rsid w:val="007C6941"/>
    <w:rsid w:val="007C6AFB"/>
    <w:rsid w:val="007C6B60"/>
    <w:rsid w:val="007C6B73"/>
    <w:rsid w:val="007C6E62"/>
    <w:rsid w:val="007C7112"/>
    <w:rsid w:val="007C727E"/>
    <w:rsid w:val="007C743B"/>
    <w:rsid w:val="007C760C"/>
    <w:rsid w:val="007C77AA"/>
    <w:rsid w:val="007C79DB"/>
    <w:rsid w:val="007C7F7C"/>
    <w:rsid w:val="007C7FD5"/>
    <w:rsid w:val="007D03D9"/>
    <w:rsid w:val="007D07C2"/>
    <w:rsid w:val="007D0B57"/>
    <w:rsid w:val="007D0BC6"/>
    <w:rsid w:val="007D0CF4"/>
    <w:rsid w:val="007D0D9D"/>
    <w:rsid w:val="007D0E20"/>
    <w:rsid w:val="007D1121"/>
    <w:rsid w:val="007D13A8"/>
    <w:rsid w:val="007D14F9"/>
    <w:rsid w:val="007D1550"/>
    <w:rsid w:val="007D1CE5"/>
    <w:rsid w:val="007D25FB"/>
    <w:rsid w:val="007D2A76"/>
    <w:rsid w:val="007D2D2C"/>
    <w:rsid w:val="007D2D98"/>
    <w:rsid w:val="007D2DE0"/>
    <w:rsid w:val="007D2E4F"/>
    <w:rsid w:val="007D2EA6"/>
    <w:rsid w:val="007D2F6A"/>
    <w:rsid w:val="007D37C5"/>
    <w:rsid w:val="007D38B7"/>
    <w:rsid w:val="007D3E96"/>
    <w:rsid w:val="007D4103"/>
    <w:rsid w:val="007D41AB"/>
    <w:rsid w:val="007D4475"/>
    <w:rsid w:val="007D4494"/>
    <w:rsid w:val="007D4588"/>
    <w:rsid w:val="007D45B1"/>
    <w:rsid w:val="007D4606"/>
    <w:rsid w:val="007D4EB0"/>
    <w:rsid w:val="007D508B"/>
    <w:rsid w:val="007D522A"/>
    <w:rsid w:val="007D54DB"/>
    <w:rsid w:val="007D571B"/>
    <w:rsid w:val="007D5963"/>
    <w:rsid w:val="007D5DBC"/>
    <w:rsid w:val="007D5E15"/>
    <w:rsid w:val="007D690E"/>
    <w:rsid w:val="007D6ADC"/>
    <w:rsid w:val="007D6FAA"/>
    <w:rsid w:val="007D70FD"/>
    <w:rsid w:val="007D711B"/>
    <w:rsid w:val="007D712A"/>
    <w:rsid w:val="007D729E"/>
    <w:rsid w:val="007D7444"/>
    <w:rsid w:val="007D76EA"/>
    <w:rsid w:val="007D77F6"/>
    <w:rsid w:val="007D799B"/>
    <w:rsid w:val="007E046E"/>
    <w:rsid w:val="007E0555"/>
    <w:rsid w:val="007E0588"/>
    <w:rsid w:val="007E0C2D"/>
    <w:rsid w:val="007E0CFB"/>
    <w:rsid w:val="007E0E38"/>
    <w:rsid w:val="007E0F58"/>
    <w:rsid w:val="007E10BB"/>
    <w:rsid w:val="007E1270"/>
    <w:rsid w:val="007E158F"/>
    <w:rsid w:val="007E160E"/>
    <w:rsid w:val="007E18EF"/>
    <w:rsid w:val="007E1B69"/>
    <w:rsid w:val="007E1D11"/>
    <w:rsid w:val="007E230D"/>
    <w:rsid w:val="007E2895"/>
    <w:rsid w:val="007E292E"/>
    <w:rsid w:val="007E2D41"/>
    <w:rsid w:val="007E3064"/>
    <w:rsid w:val="007E33E7"/>
    <w:rsid w:val="007E34A2"/>
    <w:rsid w:val="007E3B55"/>
    <w:rsid w:val="007E4087"/>
    <w:rsid w:val="007E4339"/>
    <w:rsid w:val="007E4504"/>
    <w:rsid w:val="007E4B71"/>
    <w:rsid w:val="007E4F27"/>
    <w:rsid w:val="007E541E"/>
    <w:rsid w:val="007E55AE"/>
    <w:rsid w:val="007E572C"/>
    <w:rsid w:val="007E5857"/>
    <w:rsid w:val="007E621A"/>
    <w:rsid w:val="007E6315"/>
    <w:rsid w:val="007E6A96"/>
    <w:rsid w:val="007E71CB"/>
    <w:rsid w:val="007E757C"/>
    <w:rsid w:val="007E780B"/>
    <w:rsid w:val="007E7A58"/>
    <w:rsid w:val="007E7C2A"/>
    <w:rsid w:val="007F03B9"/>
    <w:rsid w:val="007F0691"/>
    <w:rsid w:val="007F0982"/>
    <w:rsid w:val="007F0E00"/>
    <w:rsid w:val="007F1162"/>
    <w:rsid w:val="007F11F9"/>
    <w:rsid w:val="007F1449"/>
    <w:rsid w:val="007F14D6"/>
    <w:rsid w:val="007F1617"/>
    <w:rsid w:val="007F18D8"/>
    <w:rsid w:val="007F1C0D"/>
    <w:rsid w:val="007F1E1A"/>
    <w:rsid w:val="007F1F04"/>
    <w:rsid w:val="007F2061"/>
    <w:rsid w:val="007F22FD"/>
    <w:rsid w:val="007F2548"/>
    <w:rsid w:val="007F28F0"/>
    <w:rsid w:val="007F2939"/>
    <w:rsid w:val="007F29F6"/>
    <w:rsid w:val="007F2BAF"/>
    <w:rsid w:val="007F2D26"/>
    <w:rsid w:val="007F2F8E"/>
    <w:rsid w:val="007F3690"/>
    <w:rsid w:val="007F39A2"/>
    <w:rsid w:val="007F3DD6"/>
    <w:rsid w:val="007F3DE3"/>
    <w:rsid w:val="007F3E50"/>
    <w:rsid w:val="007F4425"/>
    <w:rsid w:val="007F442E"/>
    <w:rsid w:val="007F443F"/>
    <w:rsid w:val="007F4571"/>
    <w:rsid w:val="007F45DA"/>
    <w:rsid w:val="007F474D"/>
    <w:rsid w:val="007F48EB"/>
    <w:rsid w:val="007F49D3"/>
    <w:rsid w:val="007F4C34"/>
    <w:rsid w:val="007F4DA1"/>
    <w:rsid w:val="007F53FF"/>
    <w:rsid w:val="007F559B"/>
    <w:rsid w:val="007F57D7"/>
    <w:rsid w:val="007F5C39"/>
    <w:rsid w:val="007F62A4"/>
    <w:rsid w:val="007F63B3"/>
    <w:rsid w:val="007F63F1"/>
    <w:rsid w:val="007F66B3"/>
    <w:rsid w:val="007F6966"/>
    <w:rsid w:val="007F6E6F"/>
    <w:rsid w:val="007F6E8D"/>
    <w:rsid w:val="007F7095"/>
    <w:rsid w:val="007F72D8"/>
    <w:rsid w:val="007F744A"/>
    <w:rsid w:val="007F74FE"/>
    <w:rsid w:val="007F766C"/>
    <w:rsid w:val="007F7934"/>
    <w:rsid w:val="007F7BA1"/>
    <w:rsid w:val="007F7DE6"/>
    <w:rsid w:val="0080017B"/>
    <w:rsid w:val="00800C4C"/>
    <w:rsid w:val="00800E88"/>
    <w:rsid w:val="00800EC7"/>
    <w:rsid w:val="00801138"/>
    <w:rsid w:val="008011F1"/>
    <w:rsid w:val="008011FA"/>
    <w:rsid w:val="00801236"/>
    <w:rsid w:val="0080152B"/>
    <w:rsid w:val="0080162F"/>
    <w:rsid w:val="0080190D"/>
    <w:rsid w:val="00801A11"/>
    <w:rsid w:val="00801A43"/>
    <w:rsid w:val="00801DEB"/>
    <w:rsid w:val="00801E4C"/>
    <w:rsid w:val="008021B8"/>
    <w:rsid w:val="00802201"/>
    <w:rsid w:val="0080245C"/>
    <w:rsid w:val="00802934"/>
    <w:rsid w:val="00802B5B"/>
    <w:rsid w:val="00802B95"/>
    <w:rsid w:val="00802EAF"/>
    <w:rsid w:val="00803433"/>
    <w:rsid w:val="008034C7"/>
    <w:rsid w:val="0080354A"/>
    <w:rsid w:val="00803571"/>
    <w:rsid w:val="008039DB"/>
    <w:rsid w:val="00803C13"/>
    <w:rsid w:val="00804231"/>
    <w:rsid w:val="0080444A"/>
    <w:rsid w:val="00804795"/>
    <w:rsid w:val="008047AF"/>
    <w:rsid w:val="00804A28"/>
    <w:rsid w:val="00804AD7"/>
    <w:rsid w:val="0080542E"/>
    <w:rsid w:val="008055D5"/>
    <w:rsid w:val="008056EE"/>
    <w:rsid w:val="00805946"/>
    <w:rsid w:val="00805BB1"/>
    <w:rsid w:val="00805C13"/>
    <w:rsid w:val="00805DB4"/>
    <w:rsid w:val="0080625A"/>
    <w:rsid w:val="00806530"/>
    <w:rsid w:val="00806853"/>
    <w:rsid w:val="00806BC9"/>
    <w:rsid w:val="00806C8C"/>
    <w:rsid w:val="0080759D"/>
    <w:rsid w:val="008076ED"/>
    <w:rsid w:val="0080794A"/>
    <w:rsid w:val="008104AA"/>
    <w:rsid w:val="00810507"/>
    <w:rsid w:val="00810532"/>
    <w:rsid w:val="0081069B"/>
    <w:rsid w:val="008109A7"/>
    <w:rsid w:val="008110A0"/>
    <w:rsid w:val="00811295"/>
    <w:rsid w:val="00811386"/>
    <w:rsid w:val="00811B92"/>
    <w:rsid w:val="00811EF8"/>
    <w:rsid w:val="0081207C"/>
    <w:rsid w:val="00812432"/>
    <w:rsid w:val="00812576"/>
    <w:rsid w:val="0081290A"/>
    <w:rsid w:val="00812958"/>
    <w:rsid w:val="008129F9"/>
    <w:rsid w:val="00812EB4"/>
    <w:rsid w:val="008134D8"/>
    <w:rsid w:val="0081382C"/>
    <w:rsid w:val="008139A9"/>
    <w:rsid w:val="00813C2E"/>
    <w:rsid w:val="00813F90"/>
    <w:rsid w:val="0081422E"/>
    <w:rsid w:val="0081460D"/>
    <w:rsid w:val="00814697"/>
    <w:rsid w:val="00814D18"/>
    <w:rsid w:val="00814F91"/>
    <w:rsid w:val="00815127"/>
    <w:rsid w:val="00815496"/>
    <w:rsid w:val="008154A4"/>
    <w:rsid w:val="008159DC"/>
    <w:rsid w:val="00815AF9"/>
    <w:rsid w:val="00815B4C"/>
    <w:rsid w:val="00815D37"/>
    <w:rsid w:val="0081608C"/>
    <w:rsid w:val="008161C4"/>
    <w:rsid w:val="00816287"/>
    <w:rsid w:val="00816341"/>
    <w:rsid w:val="008166CE"/>
    <w:rsid w:val="0081671C"/>
    <w:rsid w:val="00816795"/>
    <w:rsid w:val="00816E38"/>
    <w:rsid w:val="00817496"/>
    <w:rsid w:val="008176E7"/>
    <w:rsid w:val="00817917"/>
    <w:rsid w:val="0081792C"/>
    <w:rsid w:val="00817965"/>
    <w:rsid w:val="00817E0A"/>
    <w:rsid w:val="00817F6E"/>
    <w:rsid w:val="008201DD"/>
    <w:rsid w:val="008204B6"/>
    <w:rsid w:val="008206D0"/>
    <w:rsid w:val="00820CDD"/>
    <w:rsid w:val="00820D89"/>
    <w:rsid w:val="00821024"/>
    <w:rsid w:val="00821115"/>
    <w:rsid w:val="00821227"/>
    <w:rsid w:val="008217AB"/>
    <w:rsid w:val="00821A49"/>
    <w:rsid w:val="00821B1B"/>
    <w:rsid w:val="008221CF"/>
    <w:rsid w:val="00822343"/>
    <w:rsid w:val="00822538"/>
    <w:rsid w:val="00822611"/>
    <w:rsid w:val="008226A6"/>
    <w:rsid w:val="0082284F"/>
    <w:rsid w:val="00822859"/>
    <w:rsid w:val="00823813"/>
    <w:rsid w:val="0082397D"/>
    <w:rsid w:val="00823B09"/>
    <w:rsid w:val="00823C70"/>
    <w:rsid w:val="00823E7A"/>
    <w:rsid w:val="008242E9"/>
    <w:rsid w:val="0082461D"/>
    <w:rsid w:val="00824BC2"/>
    <w:rsid w:val="00824D31"/>
    <w:rsid w:val="00824E41"/>
    <w:rsid w:val="00824E4C"/>
    <w:rsid w:val="00824EDE"/>
    <w:rsid w:val="00824EFD"/>
    <w:rsid w:val="008250D1"/>
    <w:rsid w:val="008252EB"/>
    <w:rsid w:val="00825463"/>
    <w:rsid w:val="00825471"/>
    <w:rsid w:val="00825721"/>
    <w:rsid w:val="0082577A"/>
    <w:rsid w:val="00825BFB"/>
    <w:rsid w:val="00825BFF"/>
    <w:rsid w:val="00825DF2"/>
    <w:rsid w:val="00825FC3"/>
    <w:rsid w:val="0082600A"/>
    <w:rsid w:val="00826111"/>
    <w:rsid w:val="00826163"/>
    <w:rsid w:val="0082637A"/>
    <w:rsid w:val="0082647D"/>
    <w:rsid w:val="0082657A"/>
    <w:rsid w:val="00826A71"/>
    <w:rsid w:val="00826C63"/>
    <w:rsid w:val="008270AA"/>
    <w:rsid w:val="0082726A"/>
    <w:rsid w:val="00827334"/>
    <w:rsid w:val="00827A6E"/>
    <w:rsid w:val="00827E49"/>
    <w:rsid w:val="00830132"/>
    <w:rsid w:val="00830A25"/>
    <w:rsid w:val="00830B9D"/>
    <w:rsid w:val="00831104"/>
    <w:rsid w:val="0083119E"/>
    <w:rsid w:val="00831210"/>
    <w:rsid w:val="008318A4"/>
    <w:rsid w:val="00831CC5"/>
    <w:rsid w:val="00831CCA"/>
    <w:rsid w:val="00831EA4"/>
    <w:rsid w:val="00831EEB"/>
    <w:rsid w:val="00831EF4"/>
    <w:rsid w:val="0083244C"/>
    <w:rsid w:val="008329CA"/>
    <w:rsid w:val="00832C7A"/>
    <w:rsid w:val="00832D13"/>
    <w:rsid w:val="00832D42"/>
    <w:rsid w:val="00832F09"/>
    <w:rsid w:val="00832F8D"/>
    <w:rsid w:val="008332FD"/>
    <w:rsid w:val="00833C02"/>
    <w:rsid w:val="00833C2C"/>
    <w:rsid w:val="00834713"/>
    <w:rsid w:val="00834CCB"/>
    <w:rsid w:val="00834D58"/>
    <w:rsid w:val="00834F87"/>
    <w:rsid w:val="00835246"/>
    <w:rsid w:val="00835ADE"/>
    <w:rsid w:val="00835D70"/>
    <w:rsid w:val="00835DA8"/>
    <w:rsid w:val="00835DCC"/>
    <w:rsid w:val="00835FF7"/>
    <w:rsid w:val="00836059"/>
    <w:rsid w:val="0083646E"/>
    <w:rsid w:val="00836621"/>
    <w:rsid w:val="0083684E"/>
    <w:rsid w:val="00836AB1"/>
    <w:rsid w:val="00836BFE"/>
    <w:rsid w:val="00836C58"/>
    <w:rsid w:val="00837134"/>
    <w:rsid w:val="008371C5"/>
    <w:rsid w:val="008372D8"/>
    <w:rsid w:val="008374D1"/>
    <w:rsid w:val="00837706"/>
    <w:rsid w:val="00837AF2"/>
    <w:rsid w:val="00837D18"/>
    <w:rsid w:val="00837E4E"/>
    <w:rsid w:val="00837F14"/>
    <w:rsid w:val="00840777"/>
    <w:rsid w:val="00840892"/>
    <w:rsid w:val="00840DD8"/>
    <w:rsid w:val="00840EB8"/>
    <w:rsid w:val="00841060"/>
    <w:rsid w:val="0084174F"/>
    <w:rsid w:val="008419C7"/>
    <w:rsid w:val="00841A45"/>
    <w:rsid w:val="00841A9E"/>
    <w:rsid w:val="00841B3E"/>
    <w:rsid w:val="00842955"/>
    <w:rsid w:val="00842FD6"/>
    <w:rsid w:val="008430C2"/>
    <w:rsid w:val="008432FC"/>
    <w:rsid w:val="00843697"/>
    <w:rsid w:val="00843BB3"/>
    <w:rsid w:val="00843EDC"/>
    <w:rsid w:val="008442ED"/>
    <w:rsid w:val="008442F6"/>
    <w:rsid w:val="008443D4"/>
    <w:rsid w:val="00844593"/>
    <w:rsid w:val="008445EB"/>
    <w:rsid w:val="00844602"/>
    <w:rsid w:val="008447E2"/>
    <w:rsid w:val="00844AA2"/>
    <w:rsid w:val="00844D48"/>
    <w:rsid w:val="00844F79"/>
    <w:rsid w:val="00845178"/>
    <w:rsid w:val="00845584"/>
    <w:rsid w:val="008456D8"/>
    <w:rsid w:val="00845B98"/>
    <w:rsid w:val="00845C6C"/>
    <w:rsid w:val="00846076"/>
    <w:rsid w:val="00846161"/>
    <w:rsid w:val="00846267"/>
    <w:rsid w:val="00846BC2"/>
    <w:rsid w:val="00846C37"/>
    <w:rsid w:val="00846DF6"/>
    <w:rsid w:val="00847089"/>
    <w:rsid w:val="0084733E"/>
    <w:rsid w:val="0084773C"/>
    <w:rsid w:val="00847FD6"/>
    <w:rsid w:val="008500A0"/>
    <w:rsid w:val="0085025C"/>
    <w:rsid w:val="00850445"/>
    <w:rsid w:val="00850452"/>
    <w:rsid w:val="0085054F"/>
    <w:rsid w:val="0085072C"/>
    <w:rsid w:val="00850AA9"/>
    <w:rsid w:val="00850ECE"/>
    <w:rsid w:val="0085102C"/>
    <w:rsid w:val="008515E5"/>
    <w:rsid w:val="00851888"/>
    <w:rsid w:val="00851963"/>
    <w:rsid w:val="00851A71"/>
    <w:rsid w:val="00851C0F"/>
    <w:rsid w:val="00851D25"/>
    <w:rsid w:val="00851D40"/>
    <w:rsid w:val="00851E97"/>
    <w:rsid w:val="008522F1"/>
    <w:rsid w:val="0085239B"/>
    <w:rsid w:val="0085257C"/>
    <w:rsid w:val="008528CA"/>
    <w:rsid w:val="00852CFA"/>
    <w:rsid w:val="00853101"/>
    <w:rsid w:val="008535C2"/>
    <w:rsid w:val="008535FD"/>
    <w:rsid w:val="0085362D"/>
    <w:rsid w:val="008539B7"/>
    <w:rsid w:val="00853CAA"/>
    <w:rsid w:val="008541FD"/>
    <w:rsid w:val="0085450F"/>
    <w:rsid w:val="0085496A"/>
    <w:rsid w:val="00854C26"/>
    <w:rsid w:val="00854EF0"/>
    <w:rsid w:val="00854F7F"/>
    <w:rsid w:val="0085526B"/>
    <w:rsid w:val="008555A0"/>
    <w:rsid w:val="008555EB"/>
    <w:rsid w:val="00855836"/>
    <w:rsid w:val="00855A63"/>
    <w:rsid w:val="00855F4E"/>
    <w:rsid w:val="0085609C"/>
    <w:rsid w:val="008561B3"/>
    <w:rsid w:val="0085639E"/>
    <w:rsid w:val="00856658"/>
    <w:rsid w:val="008566A3"/>
    <w:rsid w:val="00856707"/>
    <w:rsid w:val="0085683B"/>
    <w:rsid w:val="00856934"/>
    <w:rsid w:val="00856F9A"/>
    <w:rsid w:val="008571A3"/>
    <w:rsid w:val="0085721F"/>
    <w:rsid w:val="00857259"/>
    <w:rsid w:val="008577CD"/>
    <w:rsid w:val="00857846"/>
    <w:rsid w:val="008579AC"/>
    <w:rsid w:val="00857C57"/>
    <w:rsid w:val="00857C94"/>
    <w:rsid w:val="00857CBC"/>
    <w:rsid w:val="00860039"/>
    <w:rsid w:val="008600F1"/>
    <w:rsid w:val="008600FD"/>
    <w:rsid w:val="00860115"/>
    <w:rsid w:val="008603CC"/>
    <w:rsid w:val="0086041A"/>
    <w:rsid w:val="00860622"/>
    <w:rsid w:val="00860AA6"/>
    <w:rsid w:val="00860B72"/>
    <w:rsid w:val="00860CB7"/>
    <w:rsid w:val="00860D55"/>
    <w:rsid w:val="00861458"/>
    <w:rsid w:val="008614E4"/>
    <w:rsid w:val="00861964"/>
    <w:rsid w:val="00861998"/>
    <w:rsid w:val="00861C22"/>
    <w:rsid w:val="00861DDD"/>
    <w:rsid w:val="008621E4"/>
    <w:rsid w:val="00862273"/>
    <w:rsid w:val="00862432"/>
    <w:rsid w:val="00862D3C"/>
    <w:rsid w:val="0086315D"/>
    <w:rsid w:val="0086339E"/>
    <w:rsid w:val="00863463"/>
    <w:rsid w:val="0086358F"/>
    <w:rsid w:val="00863987"/>
    <w:rsid w:val="008639A3"/>
    <w:rsid w:val="00863B4F"/>
    <w:rsid w:val="00863D75"/>
    <w:rsid w:val="008642A0"/>
    <w:rsid w:val="00864452"/>
    <w:rsid w:val="008646B6"/>
    <w:rsid w:val="008646E8"/>
    <w:rsid w:val="00864A53"/>
    <w:rsid w:val="00864F6E"/>
    <w:rsid w:val="00865010"/>
    <w:rsid w:val="00865643"/>
    <w:rsid w:val="008657C9"/>
    <w:rsid w:val="008659CE"/>
    <w:rsid w:val="00865AD7"/>
    <w:rsid w:val="00866558"/>
    <w:rsid w:val="00866581"/>
    <w:rsid w:val="00866786"/>
    <w:rsid w:val="0086691B"/>
    <w:rsid w:val="00866A2A"/>
    <w:rsid w:val="00866D04"/>
    <w:rsid w:val="00866DBE"/>
    <w:rsid w:val="00867649"/>
    <w:rsid w:val="00867744"/>
    <w:rsid w:val="00867845"/>
    <w:rsid w:val="00867ADC"/>
    <w:rsid w:val="00867B16"/>
    <w:rsid w:val="00867B7B"/>
    <w:rsid w:val="00867B8D"/>
    <w:rsid w:val="0087031D"/>
    <w:rsid w:val="008703C6"/>
    <w:rsid w:val="008706CA"/>
    <w:rsid w:val="0087094B"/>
    <w:rsid w:val="00870B12"/>
    <w:rsid w:val="00870C34"/>
    <w:rsid w:val="00870CAC"/>
    <w:rsid w:val="00870F39"/>
    <w:rsid w:val="00871063"/>
    <w:rsid w:val="008718FD"/>
    <w:rsid w:val="00871D24"/>
    <w:rsid w:val="00871D5D"/>
    <w:rsid w:val="00871F91"/>
    <w:rsid w:val="008722A9"/>
    <w:rsid w:val="00872738"/>
    <w:rsid w:val="00872B6A"/>
    <w:rsid w:val="00872C6A"/>
    <w:rsid w:val="00872D41"/>
    <w:rsid w:val="008733D7"/>
    <w:rsid w:val="00873766"/>
    <w:rsid w:val="00873A22"/>
    <w:rsid w:val="00873C52"/>
    <w:rsid w:val="00873E07"/>
    <w:rsid w:val="00873E61"/>
    <w:rsid w:val="008741E7"/>
    <w:rsid w:val="00874412"/>
    <w:rsid w:val="00874EAF"/>
    <w:rsid w:val="008752F5"/>
    <w:rsid w:val="008755C7"/>
    <w:rsid w:val="0087584A"/>
    <w:rsid w:val="00875B29"/>
    <w:rsid w:val="00875CCC"/>
    <w:rsid w:val="00875EA2"/>
    <w:rsid w:val="008764F4"/>
    <w:rsid w:val="008764FE"/>
    <w:rsid w:val="0087663F"/>
    <w:rsid w:val="00876A08"/>
    <w:rsid w:val="00876AFC"/>
    <w:rsid w:val="00876F3A"/>
    <w:rsid w:val="00877112"/>
    <w:rsid w:val="008773F1"/>
    <w:rsid w:val="0087753B"/>
    <w:rsid w:val="00877725"/>
    <w:rsid w:val="00877812"/>
    <w:rsid w:val="008779CD"/>
    <w:rsid w:val="00877B70"/>
    <w:rsid w:val="00877BC7"/>
    <w:rsid w:val="00877C41"/>
    <w:rsid w:val="00877C49"/>
    <w:rsid w:val="00877E23"/>
    <w:rsid w:val="00877E6E"/>
    <w:rsid w:val="00880046"/>
    <w:rsid w:val="00880175"/>
    <w:rsid w:val="0088049C"/>
    <w:rsid w:val="0088056B"/>
    <w:rsid w:val="00880604"/>
    <w:rsid w:val="00880618"/>
    <w:rsid w:val="00880B7A"/>
    <w:rsid w:val="00880BE4"/>
    <w:rsid w:val="00880E2B"/>
    <w:rsid w:val="00880F68"/>
    <w:rsid w:val="00880FE3"/>
    <w:rsid w:val="008815BF"/>
    <w:rsid w:val="0088174A"/>
    <w:rsid w:val="008818C4"/>
    <w:rsid w:val="00881B5A"/>
    <w:rsid w:val="00881DE2"/>
    <w:rsid w:val="0088224F"/>
    <w:rsid w:val="0088244D"/>
    <w:rsid w:val="00882EC0"/>
    <w:rsid w:val="00883029"/>
    <w:rsid w:val="0088326E"/>
    <w:rsid w:val="00883766"/>
    <w:rsid w:val="00883998"/>
    <w:rsid w:val="00883AFF"/>
    <w:rsid w:val="00883C64"/>
    <w:rsid w:val="00883CD6"/>
    <w:rsid w:val="0088404E"/>
    <w:rsid w:val="008847A0"/>
    <w:rsid w:val="008847C2"/>
    <w:rsid w:val="008849B6"/>
    <w:rsid w:val="00884AC8"/>
    <w:rsid w:val="00884BDC"/>
    <w:rsid w:val="00884BF6"/>
    <w:rsid w:val="00884D1F"/>
    <w:rsid w:val="00884FF8"/>
    <w:rsid w:val="00885068"/>
    <w:rsid w:val="008851FB"/>
    <w:rsid w:val="00885288"/>
    <w:rsid w:val="0088553F"/>
    <w:rsid w:val="00885680"/>
    <w:rsid w:val="0088586A"/>
    <w:rsid w:val="008858C4"/>
    <w:rsid w:val="0088596E"/>
    <w:rsid w:val="0088598F"/>
    <w:rsid w:val="00885E26"/>
    <w:rsid w:val="00885EA8"/>
    <w:rsid w:val="00885F29"/>
    <w:rsid w:val="008862EE"/>
    <w:rsid w:val="0088676E"/>
    <w:rsid w:val="0088678C"/>
    <w:rsid w:val="0088694E"/>
    <w:rsid w:val="00886F4E"/>
    <w:rsid w:val="0088760C"/>
    <w:rsid w:val="00890149"/>
    <w:rsid w:val="008902D5"/>
    <w:rsid w:val="0089070F"/>
    <w:rsid w:val="008907F2"/>
    <w:rsid w:val="00890B05"/>
    <w:rsid w:val="00890BE9"/>
    <w:rsid w:val="00890C2D"/>
    <w:rsid w:val="00890F3B"/>
    <w:rsid w:val="00890F59"/>
    <w:rsid w:val="00891061"/>
    <w:rsid w:val="008912B8"/>
    <w:rsid w:val="0089184D"/>
    <w:rsid w:val="00891869"/>
    <w:rsid w:val="0089188F"/>
    <w:rsid w:val="00891AC5"/>
    <w:rsid w:val="00891C11"/>
    <w:rsid w:val="0089209A"/>
    <w:rsid w:val="008923E0"/>
    <w:rsid w:val="00892512"/>
    <w:rsid w:val="008926CF"/>
    <w:rsid w:val="00892A3D"/>
    <w:rsid w:val="00892A6C"/>
    <w:rsid w:val="00892B83"/>
    <w:rsid w:val="00892D06"/>
    <w:rsid w:val="008931B6"/>
    <w:rsid w:val="008932E1"/>
    <w:rsid w:val="00893326"/>
    <w:rsid w:val="00893511"/>
    <w:rsid w:val="0089382B"/>
    <w:rsid w:val="00893D17"/>
    <w:rsid w:val="008940A2"/>
    <w:rsid w:val="0089412E"/>
    <w:rsid w:val="008944A6"/>
    <w:rsid w:val="00894637"/>
    <w:rsid w:val="00894B1B"/>
    <w:rsid w:val="00894C2D"/>
    <w:rsid w:val="00894E43"/>
    <w:rsid w:val="00894E5D"/>
    <w:rsid w:val="00894F98"/>
    <w:rsid w:val="008951E7"/>
    <w:rsid w:val="0089554B"/>
    <w:rsid w:val="008955B9"/>
    <w:rsid w:val="0089566A"/>
    <w:rsid w:val="00895708"/>
    <w:rsid w:val="00895E61"/>
    <w:rsid w:val="00895F06"/>
    <w:rsid w:val="00896800"/>
    <w:rsid w:val="00896963"/>
    <w:rsid w:val="00896DA9"/>
    <w:rsid w:val="00896DC5"/>
    <w:rsid w:val="0089710A"/>
    <w:rsid w:val="00897804"/>
    <w:rsid w:val="0089789A"/>
    <w:rsid w:val="00897BE4"/>
    <w:rsid w:val="00897C14"/>
    <w:rsid w:val="00897C71"/>
    <w:rsid w:val="00897EF6"/>
    <w:rsid w:val="008A09D6"/>
    <w:rsid w:val="008A0B2F"/>
    <w:rsid w:val="008A0BE0"/>
    <w:rsid w:val="008A0BF1"/>
    <w:rsid w:val="008A0CCB"/>
    <w:rsid w:val="008A138B"/>
    <w:rsid w:val="008A13BD"/>
    <w:rsid w:val="008A14F1"/>
    <w:rsid w:val="008A1780"/>
    <w:rsid w:val="008A1890"/>
    <w:rsid w:val="008A1B98"/>
    <w:rsid w:val="008A1C90"/>
    <w:rsid w:val="008A20B7"/>
    <w:rsid w:val="008A214F"/>
    <w:rsid w:val="008A23C1"/>
    <w:rsid w:val="008A2532"/>
    <w:rsid w:val="008A25A9"/>
    <w:rsid w:val="008A2630"/>
    <w:rsid w:val="008A264A"/>
    <w:rsid w:val="008A264E"/>
    <w:rsid w:val="008A2650"/>
    <w:rsid w:val="008A26AC"/>
    <w:rsid w:val="008A26BF"/>
    <w:rsid w:val="008A271F"/>
    <w:rsid w:val="008A2877"/>
    <w:rsid w:val="008A2A0F"/>
    <w:rsid w:val="008A326B"/>
    <w:rsid w:val="008A32EE"/>
    <w:rsid w:val="008A371F"/>
    <w:rsid w:val="008A39B6"/>
    <w:rsid w:val="008A3C3D"/>
    <w:rsid w:val="008A3D3B"/>
    <w:rsid w:val="008A3F29"/>
    <w:rsid w:val="008A4283"/>
    <w:rsid w:val="008A4EBA"/>
    <w:rsid w:val="008A5024"/>
    <w:rsid w:val="008A50DC"/>
    <w:rsid w:val="008A51E3"/>
    <w:rsid w:val="008A548F"/>
    <w:rsid w:val="008A54A2"/>
    <w:rsid w:val="008A54D1"/>
    <w:rsid w:val="008A58B1"/>
    <w:rsid w:val="008A5992"/>
    <w:rsid w:val="008A59B5"/>
    <w:rsid w:val="008A59D5"/>
    <w:rsid w:val="008A60A6"/>
    <w:rsid w:val="008A61F8"/>
    <w:rsid w:val="008A61FF"/>
    <w:rsid w:val="008A640E"/>
    <w:rsid w:val="008A6819"/>
    <w:rsid w:val="008A68C0"/>
    <w:rsid w:val="008A6A2D"/>
    <w:rsid w:val="008A6CD7"/>
    <w:rsid w:val="008A6F23"/>
    <w:rsid w:val="008A724A"/>
    <w:rsid w:val="008A7449"/>
    <w:rsid w:val="008A7C1F"/>
    <w:rsid w:val="008B01F6"/>
    <w:rsid w:val="008B0206"/>
    <w:rsid w:val="008B044B"/>
    <w:rsid w:val="008B085F"/>
    <w:rsid w:val="008B1665"/>
    <w:rsid w:val="008B16CC"/>
    <w:rsid w:val="008B1833"/>
    <w:rsid w:val="008B185A"/>
    <w:rsid w:val="008B18EA"/>
    <w:rsid w:val="008B1B40"/>
    <w:rsid w:val="008B2176"/>
    <w:rsid w:val="008B27A3"/>
    <w:rsid w:val="008B27AB"/>
    <w:rsid w:val="008B2BC4"/>
    <w:rsid w:val="008B3024"/>
    <w:rsid w:val="008B35E3"/>
    <w:rsid w:val="008B3BA9"/>
    <w:rsid w:val="008B479F"/>
    <w:rsid w:val="008B491F"/>
    <w:rsid w:val="008B4E5D"/>
    <w:rsid w:val="008B4F37"/>
    <w:rsid w:val="008B4F4E"/>
    <w:rsid w:val="008B52C3"/>
    <w:rsid w:val="008B5524"/>
    <w:rsid w:val="008B55E0"/>
    <w:rsid w:val="008B57C0"/>
    <w:rsid w:val="008B592B"/>
    <w:rsid w:val="008B5CAB"/>
    <w:rsid w:val="008B5E54"/>
    <w:rsid w:val="008B5F6D"/>
    <w:rsid w:val="008B6503"/>
    <w:rsid w:val="008B6632"/>
    <w:rsid w:val="008B6757"/>
    <w:rsid w:val="008B676F"/>
    <w:rsid w:val="008B6818"/>
    <w:rsid w:val="008B685F"/>
    <w:rsid w:val="008B6B26"/>
    <w:rsid w:val="008B6DB1"/>
    <w:rsid w:val="008B6E72"/>
    <w:rsid w:val="008B72C3"/>
    <w:rsid w:val="008B72DC"/>
    <w:rsid w:val="008B7494"/>
    <w:rsid w:val="008B7572"/>
    <w:rsid w:val="008B7844"/>
    <w:rsid w:val="008B7E6F"/>
    <w:rsid w:val="008B7F73"/>
    <w:rsid w:val="008B7FC4"/>
    <w:rsid w:val="008C01C4"/>
    <w:rsid w:val="008C038D"/>
    <w:rsid w:val="008C0464"/>
    <w:rsid w:val="008C04B4"/>
    <w:rsid w:val="008C06AC"/>
    <w:rsid w:val="008C06DB"/>
    <w:rsid w:val="008C0A79"/>
    <w:rsid w:val="008C0AA0"/>
    <w:rsid w:val="008C0AF0"/>
    <w:rsid w:val="008C0E2C"/>
    <w:rsid w:val="008C0F8B"/>
    <w:rsid w:val="008C1136"/>
    <w:rsid w:val="008C1403"/>
    <w:rsid w:val="008C1515"/>
    <w:rsid w:val="008C15BD"/>
    <w:rsid w:val="008C171D"/>
    <w:rsid w:val="008C1760"/>
    <w:rsid w:val="008C188F"/>
    <w:rsid w:val="008C18F9"/>
    <w:rsid w:val="008C1EAE"/>
    <w:rsid w:val="008C21FA"/>
    <w:rsid w:val="008C2421"/>
    <w:rsid w:val="008C2681"/>
    <w:rsid w:val="008C272F"/>
    <w:rsid w:val="008C2C26"/>
    <w:rsid w:val="008C325B"/>
    <w:rsid w:val="008C3263"/>
    <w:rsid w:val="008C331F"/>
    <w:rsid w:val="008C3401"/>
    <w:rsid w:val="008C347D"/>
    <w:rsid w:val="008C35CA"/>
    <w:rsid w:val="008C3620"/>
    <w:rsid w:val="008C39E6"/>
    <w:rsid w:val="008C3B84"/>
    <w:rsid w:val="008C3B9E"/>
    <w:rsid w:val="008C3C8C"/>
    <w:rsid w:val="008C3E05"/>
    <w:rsid w:val="008C4060"/>
    <w:rsid w:val="008C4238"/>
    <w:rsid w:val="008C4252"/>
    <w:rsid w:val="008C4326"/>
    <w:rsid w:val="008C45A1"/>
    <w:rsid w:val="008C4608"/>
    <w:rsid w:val="008C4783"/>
    <w:rsid w:val="008C47CF"/>
    <w:rsid w:val="008C4A3B"/>
    <w:rsid w:val="008C4F7B"/>
    <w:rsid w:val="008C505C"/>
    <w:rsid w:val="008C541E"/>
    <w:rsid w:val="008C5449"/>
    <w:rsid w:val="008C5474"/>
    <w:rsid w:val="008C565F"/>
    <w:rsid w:val="008C569F"/>
    <w:rsid w:val="008C5772"/>
    <w:rsid w:val="008C59EF"/>
    <w:rsid w:val="008C5D67"/>
    <w:rsid w:val="008C5D77"/>
    <w:rsid w:val="008C5FAA"/>
    <w:rsid w:val="008C62DE"/>
    <w:rsid w:val="008C6456"/>
    <w:rsid w:val="008C659D"/>
    <w:rsid w:val="008C699E"/>
    <w:rsid w:val="008C69BD"/>
    <w:rsid w:val="008C6A1F"/>
    <w:rsid w:val="008C6F15"/>
    <w:rsid w:val="008C7590"/>
    <w:rsid w:val="008C775A"/>
    <w:rsid w:val="008C7B63"/>
    <w:rsid w:val="008C7C2F"/>
    <w:rsid w:val="008C7C89"/>
    <w:rsid w:val="008C7CB0"/>
    <w:rsid w:val="008C7E30"/>
    <w:rsid w:val="008D0143"/>
    <w:rsid w:val="008D084F"/>
    <w:rsid w:val="008D0AA3"/>
    <w:rsid w:val="008D0FD7"/>
    <w:rsid w:val="008D10D6"/>
    <w:rsid w:val="008D1413"/>
    <w:rsid w:val="008D1575"/>
    <w:rsid w:val="008D167A"/>
    <w:rsid w:val="008D16B2"/>
    <w:rsid w:val="008D1B96"/>
    <w:rsid w:val="008D1ED3"/>
    <w:rsid w:val="008D2095"/>
    <w:rsid w:val="008D2370"/>
    <w:rsid w:val="008D24D2"/>
    <w:rsid w:val="008D2719"/>
    <w:rsid w:val="008D2C91"/>
    <w:rsid w:val="008D2CEB"/>
    <w:rsid w:val="008D2DAC"/>
    <w:rsid w:val="008D2E81"/>
    <w:rsid w:val="008D3759"/>
    <w:rsid w:val="008D38AB"/>
    <w:rsid w:val="008D3A47"/>
    <w:rsid w:val="008D450F"/>
    <w:rsid w:val="008D45CC"/>
    <w:rsid w:val="008D4B48"/>
    <w:rsid w:val="008D4B9D"/>
    <w:rsid w:val="008D4DD4"/>
    <w:rsid w:val="008D4E12"/>
    <w:rsid w:val="008D4EA5"/>
    <w:rsid w:val="008D5238"/>
    <w:rsid w:val="008D53A5"/>
    <w:rsid w:val="008D5948"/>
    <w:rsid w:val="008D59D2"/>
    <w:rsid w:val="008D5E11"/>
    <w:rsid w:val="008D5F84"/>
    <w:rsid w:val="008D6025"/>
    <w:rsid w:val="008D6223"/>
    <w:rsid w:val="008D69D9"/>
    <w:rsid w:val="008D6B4D"/>
    <w:rsid w:val="008D6E73"/>
    <w:rsid w:val="008D6FD3"/>
    <w:rsid w:val="008D719E"/>
    <w:rsid w:val="008D71C2"/>
    <w:rsid w:val="008D73F7"/>
    <w:rsid w:val="008D76F0"/>
    <w:rsid w:val="008D7992"/>
    <w:rsid w:val="008D7F59"/>
    <w:rsid w:val="008D7FDB"/>
    <w:rsid w:val="008E034F"/>
    <w:rsid w:val="008E056F"/>
    <w:rsid w:val="008E08A5"/>
    <w:rsid w:val="008E08F1"/>
    <w:rsid w:val="008E0EE4"/>
    <w:rsid w:val="008E1082"/>
    <w:rsid w:val="008E1135"/>
    <w:rsid w:val="008E120B"/>
    <w:rsid w:val="008E1276"/>
    <w:rsid w:val="008E1320"/>
    <w:rsid w:val="008E14C0"/>
    <w:rsid w:val="008E174F"/>
    <w:rsid w:val="008E1BDC"/>
    <w:rsid w:val="008E25E3"/>
    <w:rsid w:val="008E2740"/>
    <w:rsid w:val="008E2790"/>
    <w:rsid w:val="008E2986"/>
    <w:rsid w:val="008E2E24"/>
    <w:rsid w:val="008E311F"/>
    <w:rsid w:val="008E36CC"/>
    <w:rsid w:val="008E38D6"/>
    <w:rsid w:val="008E3991"/>
    <w:rsid w:val="008E3EF7"/>
    <w:rsid w:val="008E3F13"/>
    <w:rsid w:val="008E40F4"/>
    <w:rsid w:val="008E468E"/>
    <w:rsid w:val="008E4A21"/>
    <w:rsid w:val="008E4AFC"/>
    <w:rsid w:val="008E4CAD"/>
    <w:rsid w:val="008E5017"/>
    <w:rsid w:val="008E51A6"/>
    <w:rsid w:val="008E5435"/>
    <w:rsid w:val="008E548F"/>
    <w:rsid w:val="008E55CD"/>
    <w:rsid w:val="008E564F"/>
    <w:rsid w:val="008E567B"/>
    <w:rsid w:val="008E5A01"/>
    <w:rsid w:val="008E5CA8"/>
    <w:rsid w:val="008E5F68"/>
    <w:rsid w:val="008E616B"/>
    <w:rsid w:val="008E639B"/>
    <w:rsid w:val="008E68E7"/>
    <w:rsid w:val="008E696B"/>
    <w:rsid w:val="008E6D92"/>
    <w:rsid w:val="008E705B"/>
    <w:rsid w:val="008E71C1"/>
    <w:rsid w:val="008E7214"/>
    <w:rsid w:val="008E735E"/>
    <w:rsid w:val="008E745F"/>
    <w:rsid w:val="008E74C7"/>
    <w:rsid w:val="008E7744"/>
    <w:rsid w:val="008E7796"/>
    <w:rsid w:val="008E7840"/>
    <w:rsid w:val="008E7845"/>
    <w:rsid w:val="008E7E14"/>
    <w:rsid w:val="008F05A9"/>
    <w:rsid w:val="008F06A7"/>
    <w:rsid w:val="008F0839"/>
    <w:rsid w:val="008F0DE4"/>
    <w:rsid w:val="008F138B"/>
    <w:rsid w:val="008F147E"/>
    <w:rsid w:val="008F14C6"/>
    <w:rsid w:val="008F153F"/>
    <w:rsid w:val="008F1A2B"/>
    <w:rsid w:val="008F1C39"/>
    <w:rsid w:val="008F1FFC"/>
    <w:rsid w:val="008F23B3"/>
    <w:rsid w:val="008F2629"/>
    <w:rsid w:val="008F2748"/>
    <w:rsid w:val="008F2758"/>
    <w:rsid w:val="008F2AF1"/>
    <w:rsid w:val="008F2C31"/>
    <w:rsid w:val="008F2F09"/>
    <w:rsid w:val="008F39F1"/>
    <w:rsid w:val="008F3C01"/>
    <w:rsid w:val="008F3CA1"/>
    <w:rsid w:val="008F4081"/>
    <w:rsid w:val="008F41DC"/>
    <w:rsid w:val="008F436C"/>
    <w:rsid w:val="008F45D8"/>
    <w:rsid w:val="008F4662"/>
    <w:rsid w:val="008F467B"/>
    <w:rsid w:val="008F46E0"/>
    <w:rsid w:val="008F47F0"/>
    <w:rsid w:val="008F4845"/>
    <w:rsid w:val="008F4C9D"/>
    <w:rsid w:val="008F511D"/>
    <w:rsid w:val="008F52CF"/>
    <w:rsid w:val="008F5636"/>
    <w:rsid w:val="008F5896"/>
    <w:rsid w:val="008F5D00"/>
    <w:rsid w:val="008F5F4A"/>
    <w:rsid w:val="008F6461"/>
    <w:rsid w:val="008F64BD"/>
    <w:rsid w:val="008F6C38"/>
    <w:rsid w:val="008F6EFB"/>
    <w:rsid w:val="008F71C7"/>
    <w:rsid w:val="008F79D3"/>
    <w:rsid w:val="008F7AE4"/>
    <w:rsid w:val="008F7C7D"/>
    <w:rsid w:val="0090050F"/>
    <w:rsid w:val="00900568"/>
    <w:rsid w:val="00900586"/>
    <w:rsid w:val="009009EC"/>
    <w:rsid w:val="00900A0F"/>
    <w:rsid w:val="00900B01"/>
    <w:rsid w:val="00900C41"/>
    <w:rsid w:val="00900D56"/>
    <w:rsid w:val="00900DC5"/>
    <w:rsid w:val="00901023"/>
    <w:rsid w:val="00901092"/>
    <w:rsid w:val="00901158"/>
    <w:rsid w:val="00901196"/>
    <w:rsid w:val="009014B0"/>
    <w:rsid w:val="009016F6"/>
    <w:rsid w:val="00901871"/>
    <w:rsid w:val="00901FC9"/>
    <w:rsid w:val="009022B3"/>
    <w:rsid w:val="009022FC"/>
    <w:rsid w:val="00902452"/>
    <w:rsid w:val="00902819"/>
    <w:rsid w:val="0090291A"/>
    <w:rsid w:val="00902B9A"/>
    <w:rsid w:val="00902F12"/>
    <w:rsid w:val="00903177"/>
    <w:rsid w:val="0090326D"/>
    <w:rsid w:val="00903330"/>
    <w:rsid w:val="009033F8"/>
    <w:rsid w:val="00903566"/>
    <w:rsid w:val="00903889"/>
    <w:rsid w:val="00903BE4"/>
    <w:rsid w:val="00903D82"/>
    <w:rsid w:val="00903EA5"/>
    <w:rsid w:val="00904122"/>
    <w:rsid w:val="009046C2"/>
    <w:rsid w:val="00904781"/>
    <w:rsid w:val="0090480F"/>
    <w:rsid w:val="00904FBB"/>
    <w:rsid w:val="00905280"/>
    <w:rsid w:val="00905362"/>
    <w:rsid w:val="009058A7"/>
    <w:rsid w:val="009058A8"/>
    <w:rsid w:val="00905A18"/>
    <w:rsid w:val="00905B3E"/>
    <w:rsid w:val="00905DE5"/>
    <w:rsid w:val="00905EF8"/>
    <w:rsid w:val="00905F7A"/>
    <w:rsid w:val="00906018"/>
    <w:rsid w:val="009062AF"/>
    <w:rsid w:val="009067A9"/>
    <w:rsid w:val="0090698A"/>
    <w:rsid w:val="00907274"/>
    <w:rsid w:val="0090728C"/>
    <w:rsid w:val="009073E0"/>
    <w:rsid w:val="0090754B"/>
    <w:rsid w:val="00907A3C"/>
    <w:rsid w:val="00907B14"/>
    <w:rsid w:val="00907B52"/>
    <w:rsid w:val="00907F41"/>
    <w:rsid w:val="00907FA1"/>
    <w:rsid w:val="00910578"/>
    <w:rsid w:val="009105DB"/>
    <w:rsid w:val="0091070D"/>
    <w:rsid w:val="009107F9"/>
    <w:rsid w:val="00910BBA"/>
    <w:rsid w:val="00910D64"/>
    <w:rsid w:val="00910F12"/>
    <w:rsid w:val="00911061"/>
    <w:rsid w:val="00911123"/>
    <w:rsid w:val="009111BE"/>
    <w:rsid w:val="00911280"/>
    <w:rsid w:val="00911410"/>
    <w:rsid w:val="0091178E"/>
    <w:rsid w:val="00911DDF"/>
    <w:rsid w:val="00911FBD"/>
    <w:rsid w:val="009120D4"/>
    <w:rsid w:val="00912565"/>
    <w:rsid w:val="009125A4"/>
    <w:rsid w:val="00912AF2"/>
    <w:rsid w:val="00912B50"/>
    <w:rsid w:val="00912ECC"/>
    <w:rsid w:val="00913747"/>
    <w:rsid w:val="00913771"/>
    <w:rsid w:val="009137AC"/>
    <w:rsid w:val="009141E2"/>
    <w:rsid w:val="00914454"/>
    <w:rsid w:val="009148DF"/>
    <w:rsid w:val="009148FC"/>
    <w:rsid w:val="00914D7E"/>
    <w:rsid w:val="00914EBE"/>
    <w:rsid w:val="00914F90"/>
    <w:rsid w:val="00915566"/>
    <w:rsid w:val="009158DB"/>
    <w:rsid w:val="00915C34"/>
    <w:rsid w:val="00916028"/>
    <w:rsid w:val="009160FB"/>
    <w:rsid w:val="00916170"/>
    <w:rsid w:val="009162F5"/>
    <w:rsid w:val="009162FC"/>
    <w:rsid w:val="009163EB"/>
    <w:rsid w:val="0091642D"/>
    <w:rsid w:val="00916568"/>
    <w:rsid w:val="0091665B"/>
    <w:rsid w:val="009167BB"/>
    <w:rsid w:val="00916877"/>
    <w:rsid w:val="00916881"/>
    <w:rsid w:val="00916968"/>
    <w:rsid w:val="009169B0"/>
    <w:rsid w:val="00916AAF"/>
    <w:rsid w:val="00916BF4"/>
    <w:rsid w:val="00917280"/>
    <w:rsid w:val="009177EA"/>
    <w:rsid w:val="00917AC7"/>
    <w:rsid w:val="00917C62"/>
    <w:rsid w:val="00917C7A"/>
    <w:rsid w:val="009207B0"/>
    <w:rsid w:val="0092095C"/>
    <w:rsid w:val="0092107F"/>
    <w:rsid w:val="00921E99"/>
    <w:rsid w:val="009227FD"/>
    <w:rsid w:val="009228D3"/>
    <w:rsid w:val="0092296C"/>
    <w:rsid w:val="00922DD7"/>
    <w:rsid w:val="00922DED"/>
    <w:rsid w:val="00922EB4"/>
    <w:rsid w:val="0092309A"/>
    <w:rsid w:val="0092317B"/>
    <w:rsid w:val="00923556"/>
    <w:rsid w:val="009239DE"/>
    <w:rsid w:val="00923F1C"/>
    <w:rsid w:val="00924064"/>
    <w:rsid w:val="009243A3"/>
    <w:rsid w:val="00924BFC"/>
    <w:rsid w:val="009252A1"/>
    <w:rsid w:val="009253EA"/>
    <w:rsid w:val="009255D7"/>
    <w:rsid w:val="0092578A"/>
    <w:rsid w:val="00925977"/>
    <w:rsid w:val="00925A9A"/>
    <w:rsid w:val="00925AA5"/>
    <w:rsid w:val="00925C70"/>
    <w:rsid w:val="00925E36"/>
    <w:rsid w:val="00925E65"/>
    <w:rsid w:val="00926044"/>
    <w:rsid w:val="00926175"/>
    <w:rsid w:val="009262F5"/>
    <w:rsid w:val="00926498"/>
    <w:rsid w:val="0092655A"/>
    <w:rsid w:val="009266A8"/>
    <w:rsid w:val="009267B8"/>
    <w:rsid w:val="00926891"/>
    <w:rsid w:val="00926950"/>
    <w:rsid w:val="00926A87"/>
    <w:rsid w:val="0092742E"/>
    <w:rsid w:val="00927449"/>
    <w:rsid w:val="00927495"/>
    <w:rsid w:val="009276A7"/>
    <w:rsid w:val="00927BD4"/>
    <w:rsid w:val="00927F2C"/>
    <w:rsid w:val="00927FCF"/>
    <w:rsid w:val="009300DA"/>
    <w:rsid w:val="00930487"/>
    <w:rsid w:val="00931683"/>
    <w:rsid w:val="009319D0"/>
    <w:rsid w:val="00931DBA"/>
    <w:rsid w:val="00931E58"/>
    <w:rsid w:val="0093202D"/>
    <w:rsid w:val="0093212A"/>
    <w:rsid w:val="00932312"/>
    <w:rsid w:val="0093235A"/>
    <w:rsid w:val="0093235D"/>
    <w:rsid w:val="009323EE"/>
    <w:rsid w:val="0093262F"/>
    <w:rsid w:val="009329A5"/>
    <w:rsid w:val="00932D9F"/>
    <w:rsid w:val="00933090"/>
    <w:rsid w:val="009331D2"/>
    <w:rsid w:val="009332BB"/>
    <w:rsid w:val="0093331E"/>
    <w:rsid w:val="009333D6"/>
    <w:rsid w:val="00933462"/>
    <w:rsid w:val="009334BF"/>
    <w:rsid w:val="00933B58"/>
    <w:rsid w:val="00933FEA"/>
    <w:rsid w:val="00934009"/>
    <w:rsid w:val="009340B5"/>
    <w:rsid w:val="00934142"/>
    <w:rsid w:val="0093436A"/>
    <w:rsid w:val="00934900"/>
    <w:rsid w:val="00934BEE"/>
    <w:rsid w:val="00934F3D"/>
    <w:rsid w:val="00935081"/>
    <w:rsid w:val="009350B3"/>
    <w:rsid w:val="00935144"/>
    <w:rsid w:val="0093545E"/>
    <w:rsid w:val="009354C7"/>
    <w:rsid w:val="00935C5C"/>
    <w:rsid w:val="00935CDE"/>
    <w:rsid w:val="009361D9"/>
    <w:rsid w:val="00936371"/>
    <w:rsid w:val="009363FF"/>
    <w:rsid w:val="0093651F"/>
    <w:rsid w:val="00936838"/>
    <w:rsid w:val="0093689E"/>
    <w:rsid w:val="009368D1"/>
    <w:rsid w:val="009368FC"/>
    <w:rsid w:val="00936A28"/>
    <w:rsid w:val="00936BC9"/>
    <w:rsid w:val="00936BE6"/>
    <w:rsid w:val="0093714E"/>
    <w:rsid w:val="009373AE"/>
    <w:rsid w:val="00937482"/>
    <w:rsid w:val="009376C3"/>
    <w:rsid w:val="00937CA2"/>
    <w:rsid w:val="009403ED"/>
    <w:rsid w:val="009403FF"/>
    <w:rsid w:val="009405A3"/>
    <w:rsid w:val="0094109A"/>
    <w:rsid w:val="00941193"/>
    <w:rsid w:val="009412EA"/>
    <w:rsid w:val="0094176D"/>
    <w:rsid w:val="00941846"/>
    <w:rsid w:val="0094184B"/>
    <w:rsid w:val="009418FE"/>
    <w:rsid w:val="00941CBB"/>
    <w:rsid w:val="00941F78"/>
    <w:rsid w:val="009427A7"/>
    <w:rsid w:val="009428C6"/>
    <w:rsid w:val="0094291B"/>
    <w:rsid w:val="00942939"/>
    <w:rsid w:val="00942BD7"/>
    <w:rsid w:val="00942D14"/>
    <w:rsid w:val="0094305D"/>
    <w:rsid w:val="009436F3"/>
    <w:rsid w:val="00943756"/>
    <w:rsid w:val="00943EB4"/>
    <w:rsid w:val="00943EC3"/>
    <w:rsid w:val="0094404E"/>
    <w:rsid w:val="0094421A"/>
    <w:rsid w:val="00944366"/>
    <w:rsid w:val="00944951"/>
    <w:rsid w:val="00944E4F"/>
    <w:rsid w:val="00945017"/>
    <w:rsid w:val="0094505F"/>
    <w:rsid w:val="0094518B"/>
    <w:rsid w:val="009459DA"/>
    <w:rsid w:val="00945BD9"/>
    <w:rsid w:val="00945FAF"/>
    <w:rsid w:val="009462DE"/>
    <w:rsid w:val="009467A6"/>
    <w:rsid w:val="009468BC"/>
    <w:rsid w:val="00946B80"/>
    <w:rsid w:val="00946DB2"/>
    <w:rsid w:val="00947102"/>
    <w:rsid w:val="0094722C"/>
    <w:rsid w:val="00947370"/>
    <w:rsid w:val="009474B1"/>
    <w:rsid w:val="00947527"/>
    <w:rsid w:val="00947577"/>
    <w:rsid w:val="00947914"/>
    <w:rsid w:val="00947E40"/>
    <w:rsid w:val="00950066"/>
    <w:rsid w:val="0095026D"/>
    <w:rsid w:val="009505C7"/>
    <w:rsid w:val="00951011"/>
    <w:rsid w:val="0095132E"/>
    <w:rsid w:val="0095137C"/>
    <w:rsid w:val="0095178F"/>
    <w:rsid w:val="00951844"/>
    <w:rsid w:val="009519C3"/>
    <w:rsid w:val="00951B10"/>
    <w:rsid w:val="00951B11"/>
    <w:rsid w:val="00951C81"/>
    <w:rsid w:val="00951F6D"/>
    <w:rsid w:val="009520F3"/>
    <w:rsid w:val="0095230C"/>
    <w:rsid w:val="00952881"/>
    <w:rsid w:val="00952D64"/>
    <w:rsid w:val="00952EE1"/>
    <w:rsid w:val="00952F0A"/>
    <w:rsid w:val="0095328D"/>
    <w:rsid w:val="00953520"/>
    <w:rsid w:val="00953649"/>
    <w:rsid w:val="00953693"/>
    <w:rsid w:val="00953727"/>
    <w:rsid w:val="00953C18"/>
    <w:rsid w:val="00953D49"/>
    <w:rsid w:val="00953E15"/>
    <w:rsid w:val="00954110"/>
    <w:rsid w:val="00954C6E"/>
    <w:rsid w:val="00954C7A"/>
    <w:rsid w:val="00954CD7"/>
    <w:rsid w:val="00955385"/>
    <w:rsid w:val="009553AA"/>
    <w:rsid w:val="009553DA"/>
    <w:rsid w:val="00955528"/>
    <w:rsid w:val="009555FD"/>
    <w:rsid w:val="0095572D"/>
    <w:rsid w:val="00955A61"/>
    <w:rsid w:val="00955DF3"/>
    <w:rsid w:val="009564D2"/>
    <w:rsid w:val="00956AE1"/>
    <w:rsid w:val="00956B27"/>
    <w:rsid w:val="00956C58"/>
    <w:rsid w:val="00956E6C"/>
    <w:rsid w:val="00956F89"/>
    <w:rsid w:val="00957329"/>
    <w:rsid w:val="00957619"/>
    <w:rsid w:val="00957695"/>
    <w:rsid w:val="00957751"/>
    <w:rsid w:val="00957791"/>
    <w:rsid w:val="00957D0B"/>
    <w:rsid w:val="00957D95"/>
    <w:rsid w:val="00957E1C"/>
    <w:rsid w:val="00957E48"/>
    <w:rsid w:val="00957E5E"/>
    <w:rsid w:val="00960188"/>
    <w:rsid w:val="00960495"/>
    <w:rsid w:val="0096091A"/>
    <w:rsid w:val="00960A1E"/>
    <w:rsid w:val="00960AF2"/>
    <w:rsid w:val="00960BC5"/>
    <w:rsid w:val="00960C5C"/>
    <w:rsid w:val="00960DF9"/>
    <w:rsid w:val="00960E5A"/>
    <w:rsid w:val="00961062"/>
    <w:rsid w:val="009612AE"/>
    <w:rsid w:val="009618AC"/>
    <w:rsid w:val="00961B5D"/>
    <w:rsid w:val="00961B92"/>
    <w:rsid w:val="00961E11"/>
    <w:rsid w:val="00961FA8"/>
    <w:rsid w:val="009624E8"/>
    <w:rsid w:val="00962943"/>
    <w:rsid w:val="00962F0E"/>
    <w:rsid w:val="00963299"/>
    <w:rsid w:val="0096341B"/>
    <w:rsid w:val="009636D3"/>
    <w:rsid w:val="00963709"/>
    <w:rsid w:val="00963728"/>
    <w:rsid w:val="00963774"/>
    <w:rsid w:val="00963B67"/>
    <w:rsid w:val="00963CA8"/>
    <w:rsid w:val="00963F51"/>
    <w:rsid w:val="00964260"/>
    <w:rsid w:val="00964595"/>
    <w:rsid w:val="00964885"/>
    <w:rsid w:val="00964D1B"/>
    <w:rsid w:val="00964E56"/>
    <w:rsid w:val="0096508C"/>
    <w:rsid w:val="00965328"/>
    <w:rsid w:val="009655AC"/>
    <w:rsid w:val="0096563B"/>
    <w:rsid w:val="00965664"/>
    <w:rsid w:val="00965679"/>
    <w:rsid w:val="009658F9"/>
    <w:rsid w:val="00965933"/>
    <w:rsid w:val="00965D34"/>
    <w:rsid w:val="00965E04"/>
    <w:rsid w:val="00965E47"/>
    <w:rsid w:val="00965EE3"/>
    <w:rsid w:val="00966718"/>
    <w:rsid w:val="00966A24"/>
    <w:rsid w:val="00966B59"/>
    <w:rsid w:val="00966C6B"/>
    <w:rsid w:val="00966E44"/>
    <w:rsid w:val="00967570"/>
    <w:rsid w:val="00967574"/>
    <w:rsid w:val="009679C9"/>
    <w:rsid w:val="00967C7A"/>
    <w:rsid w:val="00967EB8"/>
    <w:rsid w:val="0097004E"/>
    <w:rsid w:val="00970257"/>
    <w:rsid w:val="00970317"/>
    <w:rsid w:val="009705E4"/>
    <w:rsid w:val="0097064F"/>
    <w:rsid w:val="00970A69"/>
    <w:rsid w:val="00970BE3"/>
    <w:rsid w:val="00970C65"/>
    <w:rsid w:val="00970D5F"/>
    <w:rsid w:val="00971207"/>
    <w:rsid w:val="00971DE3"/>
    <w:rsid w:val="00972527"/>
    <w:rsid w:val="00972770"/>
    <w:rsid w:val="0097278A"/>
    <w:rsid w:val="00972833"/>
    <w:rsid w:val="00972912"/>
    <w:rsid w:val="00972A33"/>
    <w:rsid w:val="00972EE8"/>
    <w:rsid w:val="00973104"/>
    <w:rsid w:val="0097345D"/>
    <w:rsid w:val="00973515"/>
    <w:rsid w:val="00973520"/>
    <w:rsid w:val="009735CF"/>
    <w:rsid w:val="009737F1"/>
    <w:rsid w:val="0097380A"/>
    <w:rsid w:val="0097383F"/>
    <w:rsid w:val="00973A7D"/>
    <w:rsid w:val="00973A7F"/>
    <w:rsid w:val="00973B64"/>
    <w:rsid w:val="00973F0D"/>
    <w:rsid w:val="009740B0"/>
    <w:rsid w:val="0097416B"/>
    <w:rsid w:val="009741BD"/>
    <w:rsid w:val="00974214"/>
    <w:rsid w:val="0097488F"/>
    <w:rsid w:val="009748B5"/>
    <w:rsid w:val="00974E08"/>
    <w:rsid w:val="009750E6"/>
    <w:rsid w:val="00975790"/>
    <w:rsid w:val="0097582A"/>
    <w:rsid w:val="00975C7E"/>
    <w:rsid w:val="00975E80"/>
    <w:rsid w:val="00975F04"/>
    <w:rsid w:val="0097681B"/>
    <w:rsid w:val="009769D6"/>
    <w:rsid w:val="00976CB1"/>
    <w:rsid w:val="009772D0"/>
    <w:rsid w:val="0097737D"/>
    <w:rsid w:val="00977797"/>
    <w:rsid w:val="00977A72"/>
    <w:rsid w:val="00977A98"/>
    <w:rsid w:val="00977BAD"/>
    <w:rsid w:val="00977C5E"/>
    <w:rsid w:val="00977D68"/>
    <w:rsid w:val="00977D84"/>
    <w:rsid w:val="00977EBF"/>
    <w:rsid w:val="00977FDE"/>
    <w:rsid w:val="00977FF8"/>
    <w:rsid w:val="0098001F"/>
    <w:rsid w:val="0098019B"/>
    <w:rsid w:val="0098022D"/>
    <w:rsid w:val="0098031B"/>
    <w:rsid w:val="0098060E"/>
    <w:rsid w:val="00980849"/>
    <w:rsid w:val="009808A7"/>
    <w:rsid w:val="0098090C"/>
    <w:rsid w:val="0098096D"/>
    <w:rsid w:val="00980C65"/>
    <w:rsid w:val="00980E45"/>
    <w:rsid w:val="00981184"/>
    <w:rsid w:val="0098128A"/>
    <w:rsid w:val="009812C5"/>
    <w:rsid w:val="00981686"/>
    <w:rsid w:val="009819B5"/>
    <w:rsid w:val="00981A12"/>
    <w:rsid w:val="00981A54"/>
    <w:rsid w:val="00981C7E"/>
    <w:rsid w:val="00981EDB"/>
    <w:rsid w:val="009820A9"/>
    <w:rsid w:val="009827D4"/>
    <w:rsid w:val="0098351D"/>
    <w:rsid w:val="00983580"/>
    <w:rsid w:val="009837A8"/>
    <w:rsid w:val="00983DEC"/>
    <w:rsid w:val="00983EA7"/>
    <w:rsid w:val="00984170"/>
    <w:rsid w:val="00984233"/>
    <w:rsid w:val="009848F4"/>
    <w:rsid w:val="0098490F"/>
    <w:rsid w:val="00984B74"/>
    <w:rsid w:val="00985222"/>
    <w:rsid w:val="00985C19"/>
    <w:rsid w:val="0098602E"/>
    <w:rsid w:val="009861BA"/>
    <w:rsid w:val="0098628C"/>
    <w:rsid w:val="00986341"/>
    <w:rsid w:val="009864CA"/>
    <w:rsid w:val="009866AB"/>
    <w:rsid w:val="009869BB"/>
    <w:rsid w:val="009869F8"/>
    <w:rsid w:val="00986B67"/>
    <w:rsid w:val="0098722E"/>
    <w:rsid w:val="009872D7"/>
    <w:rsid w:val="0098769C"/>
    <w:rsid w:val="00987736"/>
    <w:rsid w:val="00987C98"/>
    <w:rsid w:val="0099007B"/>
    <w:rsid w:val="0099086E"/>
    <w:rsid w:val="00990B71"/>
    <w:rsid w:val="00990BB8"/>
    <w:rsid w:val="00990D9A"/>
    <w:rsid w:val="009916F1"/>
    <w:rsid w:val="0099176E"/>
    <w:rsid w:val="009917FD"/>
    <w:rsid w:val="009925D5"/>
    <w:rsid w:val="00992D0E"/>
    <w:rsid w:val="00992D73"/>
    <w:rsid w:val="009931B7"/>
    <w:rsid w:val="00993354"/>
    <w:rsid w:val="009933DB"/>
    <w:rsid w:val="0099372B"/>
    <w:rsid w:val="009937C4"/>
    <w:rsid w:val="00993948"/>
    <w:rsid w:val="0099405F"/>
    <w:rsid w:val="00994077"/>
    <w:rsid w:val="0099427D"/>
    <w:rsid w:val="009947EA"/>
    <w:rsid w:val="00994F0C"/>
    <w:rsid w:val="00995254"/>
    <w:rsid w:val="00995374"/>
    <w:rsid w:val="009953DF"/>
    <w:rsid w:val="009953F1"/>
    <w:rsid w:val="009956FD"/>
    <w:rsid w:val="009958BA"/>
    <w:rsid w:val="00995C7B"/>
    <w:rsid w:val="00995DB3"/>
    <w:rsid w:val="00995E42"/>
    <w:rsid w:val="00995F68"/>
    <w:rsid w:val="0099655B"/>
    <w:rsid w:val="0099673A"/>
    <w:rsid w:val="00997497"/>
    <w:rsid w:val="009974DD"/>
    <w:rsid w:val="009975E0"/>
    <w:rsid w:val="00997694"/>
    <w:rsid w:val="00997898"/>
    <w:rsid w:val="00997A53"/>
    <w:rsid w:val="00997CDC"/>
    <w:rsid w:val="00997D1F"/>
    <w:rsid w:val="00997D8A"/>
    <w:rsid w:val="00997E77"/>
    <w:rsid w:val="00997FED"/>
    <w:rsid w:val="009A0223"/>
    <w:rsid w:val="009A03D7"/>
    <w:rsid w:val="009A085C"/>
    <w:rsid w:val="009A09D4"/>
    <w:rsid w:val="009A0A13"/>
    <w:rsid w:val="009A0A9A"/>
    <w:rsid w:val="009A0B98"/>
    <w:rsid w:val="009A1156"/>
    <w:rsid w:val="009A125A"/>
    <w:rsid w:val="009A1294"/>
    <w:rsid w:val="009A13A9"/>
    <w:rsid w:val="009A195F"/>
    <w:rsid w:val="009A1BE8"/>
    <w:rsid w:val="009A2444"/>
    <w:rsid w:val="009A27A6"/>
    <w:rsid w:val="009A27FE"/>
    <w:rsid w:val="009A28C9"/>
    <w:rsid w:val="009A28D5"/>
    <w:rsid w:val="009A2949"/>
    <w:rsid w:val="009A29E6"/>
    <w:rsid w:val="009A2B31"/>
    <w:rsid w:val="009A2BB5"/>
    <w:rsid w:val="009A2C5D"/>
    <w:rsid w:val="009A2F2F"/>
    <w:rsid w:val="009A2FA7"/>
    <w:rsid w:val="009A3159"/>
    <w:rsid w:val="009A363F"/>
    <w:rsid w:val="009A37B4"/>
    <w:rsid w:val="009A3842"/>
    <w:rsid w:val="009A38BB"/>
    <w:rsid w:val="009A3ABA"/>
    <w:rsid w:val="009A3CF5"/>
    <w:rsid w:val="009A3E8E"/>
    <w:rsid w:val="009A3FA9"/>
    <w:rsid w:val="009A42FC"/>
    <w:rsid w:val="009A457C"/>
    <w:rsid w:val="009A4688"/>
    <w:rsid w:val="009A4774"/>
    <w:rsid w:val="009A47DC"/>
    <w:rsid w:val="009A4C6F"/>
    <w:rsid w:val="009A4D31"/>
    <w:rsid w:val="009A53F4"/>
    <w:rsid w:val="009A596D"/>
    <w:rsid w:val="009A5CC7"/>
    <w:rsid w:val="009A5F83"/>
    <w:rsid w:val="009A62B8"/>
    <w:rsid w:val="009A638A"/>
    <w:rsid w:val="009A63D4"/>
    <w:rsid w:val="009A64A2"/>
    <w:rsid w:val="009A6579"/>
    <w:rsid w:val="009A6654"/>
    <w:rsid w:val="009A667B"/>
    <w:rsid w:val="009A6A82"/>
    <w:rsid w:val="009A6DF2"/>
    <w:rsid w:val="009A7033"/>
    <w:rsid w:val="009A738D"/>
    <w:rsid w:val="009A7401"/>
    <w:rsid w:val="009A7491"/>
    <w:rsid w:val="009A773E"/>
    <w:rsid w:val="009A7B4D"/>
    <w:rsid w:val="009A7CAF"/>
    <w:rsid w:val="009A7F4A"/>
    <w:rsid w:val="009B09B8"/>
    <w:rsid w:val="009B0EE2"/>
    <w:rsid w:val="009B12D6"/>
    <w:rsid w:val="009B1549"/>
    <w:rsid w:val="009B16A4"/>
    <w:rsid w:val="009B19B7"/>
    <w:rsid w:val="009B1A3A"/>
    <w:rsid w:val="009B1BA7"/>
    <w:rsid w:val="009B27C5"/>
    <w:rsid w:val="009B2E3C"/>
    <w:rsid w:val="009B2FCE"/>
    <w:rsid w:val="009B3035"/>
    <w:rsid w:val="009B332C"/>
    <w:rsid w:val="009B35E2"/>
    <w:rsid w:val="009B35F4"/>
    <w:rsid w:val="009B36CC"/>
    <w:rsid w:val="009B3860"/>
    <w:rsid w:val="009B3ABF"/>
    <w:rsid w:val="009B41CD"/>
    <w:rsid w:val="009B45FA"/>
    <w:rsid w:val="009B4693"/>
    <w:rsid w:val="009B4AD5"/>
    <w:rsid w:val="009B4DB7"/>
    <w:rsid w:val="009B4DD1"/>
    <w:rsid w:val="009B50C6"/>
    <w:rsid w:val="009B52D7"/>
    <w:rsid w:val="009B592C"/>
    <w:rsid w:val="009B5B39"/>
    <w:rsid w:val="009B5B9D"/>
    <w:rsid w:val="009B5ECF"/>
    <w:rsid w:val="009B5F9E"/>
    <w:rsid w:val="009B6298"/>
    <w:rsid w:val="009B65AA"/>
    <w:rsid w:val="009B67A9"/>
    <w:rsid w:val="009B67DE"/>
    <w:rsid w:val="009B67F8"/>
    <w:rsid w:val="009B68FB"/>
    <w:rsid w:val="009B6BBC"/>
    <w:rsid w:val="009B6FEB"/>
    <w:rsid w:val="009B72B2"/>
    <w:rsid w:val="009B7B88"/>
    <w:rsid w:val="009B7C49"/>
    <w:rsid w:val="009C0013"/>
    <w:rsid w:val="009C027D"/>
    <w:rsid w:val="009C0394"/>
    <w:rsid w:val="009C0FC4"/>
    <w:rsid w:val="009C1387"/>
    <w:rsid w:val="009C14D4"/>
    <w:rsid w:val="009C17A0"/>
    <w:rsid w:val="009C1BA9"/>
    <w:rsid w:val="009C1F30"/>
    <w:rsid w:val="009C1FC5"/>
    <w:rsid w:val="009C20F0"/>
    <w:rsid w:val="009C22EA"/>
    <w:rsid w:val="009C2528"/>
    <w:rsid w:val="009C2DDD"/>
    <w:rsid w:val="009C3002"/>
    <w:rsid w:val="009C3110"/>
    <w:rsid w:val="009C32F7"/>
    <w:rsid w:val="009C343C"/>
    <w:rsid w:val="009C3E2C"/>
    <w:rsid w:val="009C432B"/>
    <w:rsid w:val="009C43D2"/>
    <w:rsid w:val="009C455F"/>
    <w:rsid w:val="009C4EBB"/>
    <w:rsid w:val="009C506F"/>
    <w:rsid w:val="009C54D3"/>
    <w:rsid w:val="009C59E5"/>
    <w:rsid w:val="009C5AEF"/>
    <w:rsid w:val="009C615A"/>
    <w:rsid w:val="009C6548"/>
    <w:rsid w:val="009C6550"/>
    <w:rsid w:val="009C67C2"/>
    <w:rsid w:val="009C6A7C"/>
    <w:rsid w:val="009C6BF0"/>
    <w:rsid w:val="009C6C53"/>
    <w:rsid w:val="009C6C99"/>
    <w:rsid w:val="009C6ECC"/>
    <w:rsid w:val="009C7316"/>
    <w:rsid w:val="009C793B"/>
    <w:rsid w:val="009C7CD5"/>
    <w:rsid w:val="009D0825"/>
    <w:rsid w:val="009D08F8"/>
    <w:rsid w:val="009D0BE6"/>
    <w:rsid w:val="009D0F22"/>
    <w:rsid w:val="009D0F24"/>
    <w:rsid w:val="009D0FF1"/>
    <w:rsid w:val="009D1524"/>
    <w:rsid w:val="009D16AF"/>
    <w:rsid w:val="009D16FF"/>
    <w:rsid w:val="009D174A"/>
    <w:rsid w:val="009D1BAA"/>
    <w:rsid w:val="009D1C1A"/>
    <w:rsid w:val="009D1E93"/>
    <w:rsid w:val="009D1EB6"/>
    <w:rsid w:val="009D1FB7"/>
    <w:rsid w:val="009D231E"/>
    <w:rsid w:val="009D27F7"/>
    <w:rsid w:val="009D2AD2"/>
    <w:rsid w:val="009D2C4B"/>
    <w:rsid w:val="009D3062"/>
    <w:rsid w:val="009D3307"/>
    <w:rsid w:val="009D3373"/>
    <w:rsid w:val="009D3515"/>
    <w:rsid w:val="009D3563"/>
    <w:rsid w:val="009D3DB7"/>
    <w:rsid w:val="009D3E32"/>
    <w:rsid w:val="009D3F46"/>
    <w:rsid w:val="009D3F4A"/>
    <w:rsid w:val="009D3FEC"/>
    <w:rsid w:val="009D4132"/>
    <w:rsid w:val="009D47E4"/>
    <w:rsid w:val="009D47F6"/>
    <w:rsid w:val="009D4DBF"/>
    <w:rsid w:val="009D4F74"/>
    <w:rsid w:val="009D4FEC"/>
    <w:rsid w:val="009D52BB"/>
    <w:rsid w:val="009D57DE"/>
    <w:rsid w:val="009D594F"/>
    <w:rsid w:val="009D5CED"/>
    <w:rsid w:val="009D5DBB"/>
    <w:rsid w:val="009D5E69"/>
    <w:rsid w:val="009D616D"/>
    <w:rsid w:val="009D6A0F"/>
    <w:rsid w:val="009D6C97"/>
    <w:rsid w:val="009D6DDF"/>
    <w:rsid w:val="009D6E52"/>
    <w:rsid w:val="009D7409"/>
    <w:rsid w:val="009D7458"/>
    <w:rsid w:val="009D774A"/>
    <w:rsid w:val="009D79DA"/>
    <w:rsid w:val="009D7A72"/>
    <w:rsid w:val="009D7D9A"/>
    <w:rsid w:val="009D7DB5"/>
    <w:rsid w:val="009E0174"/>
    <w:rsid w:val="009E0337"/>
    <w:rsid w:val="009E03AA"/>
    <w:rsid w:val="009E0440"/>
    <w:rsid w:val="009E044E"/>
    <w:rsid w:val="009E0545"/>
    <w:rsid w:val="009E074D"/>
    <w:rsid w:val="009E0AFF"/>
    <w:rsid w:val="009E0DBA"/>
    <w:rsid w:val="009E0E77"/>
    <w:rsid w:val="009E0F4A"/>
    <w:rsid w:val="009E122F"/>
    <w:rsid w:val="009E1338"/>
    <w:rsid w:val="009E1898"/>
    <w:rsid w:val="009E1A15"/>
    <w:rsid w:val="009E1D4D"/>
    <w:rsid w:val="009E1E8F"/>
    <w:rsid w:val="009E22BD"/>
    <w:rsid w:val="009E2557"/>
    <w:rsid w:val="009E2A75"/>
    <w:rsid w:val="009E2C9B"/>
    <w:rsid w:val="009E2F7A"/>
    <w:rsid w:val="009E2FAD"/>
    <w:rsid w:val="009E3448"/>
    <w:rsid w:val="009E3867"/>
    <w:rsid w:val="009E3F01"/>
    <w:rsid w:val="009E4446"/>
    <w:rsid w:val="009E45E7"/>
    <w:rsid w:val="009E487A"/>
    <w:rsid w:val="009E4901"/>
    <w:rsid w:val="009E4BBD"/>
    <w:rsid w:val="009E4BD4"/>
    <w:rsid w:val="009E4C6E"/>
    <w:rsid w:val="009E4DEE"/>
    <w:rsid w:val="009E4F19"/>
    <w:rsid w:val="009E5D0E"/>
    <w:rsid w:val="009E5E1D"/>
    <w:rsid w:val="009E5F18"/>
    <w:rsid w:val="009E72E2"/>
    <w:rsid w:val="009E7678"/>
    <w:rsid w:val="009E7824"/>
    <w:rsid w:val="009E7983"/>
    <w:rsid w:val="009F021E"/>
    <w:rsid w:val="009F029D"/>
    <w:rsid w:val="009F03A3"/>
    <w:rsid w:val="009F058C"/>
    <w:rsid w:val="009F0652"/>
    <w:rsid w:val="009F0B6D"/>
    <w:rsid w:val="009F0D68"/>
    <w:rsid w:val="009F0F7D"/>
    <w:rsid w:val="009F14AE"/>
    <w:rsid w:val="009F1533"/>
    <w:rsid w:val="009F1821"/>
    <w:rsid w:val="009F1A39"/>
    <w:rsid w:val="009F1AC7"/>
    <w:rsid w:val="009F203D"/>
    <w:rsid w:val="009F2050"/>
    <w:rsid w:val="009F207E"/>
    <w:rsid w:val="009F2382"/>
    <w:rsid w:val="009F23A6"/>
    <w:rsid w:val="009F25EC"/>
    <w:rsid w:val="009F2615"/>
    <w:rsid w:val="009F2720"/>
    <w:rsid w:val="009F342B"/>
    <w:rsid w:val="009F3660"/>
    <w:rsid w:val="009F38A1"/>
    <w:rsid w:val="009F39E3"/>
    <w:rsid w:val="009F3F1B"/>
    <w:rsid w:val="009F4073"/>
    <w:rsid w:val="009F4088"/>
    <w:rsid w:val="009F41E4"/>
    <w:rsid w:val="009F46DC"/>
    <w:rsid w:val="009F47C6"/>
    <w:rsid w:val="009F49B9"/>
    <w:rsid w:val="009F4D65"/>
    <w:rsid w:val="009F4EBF"/>
    <w:rsid w:val="009F5417"/>
    <w:rsid w:val="009F5616"/>
    <w:rsid w:val="009F59E0"/>
    <w:rsid w:val="009F5B4C"/>
    <w:rsid w:val="009F5C2C"/>
    <w:rsid w:val="009F6289"/>
    <w:rsid w:val="009F6593"/>
    <w:rsid w:val="009F688B"/>
    <w:rsid w:val="009F6F02"/>
    <w:rsid w:val="009F72CB"/>
    <w:rsid w:val="009F72FA"/>
    <w:rsid w:val="009F7419"/>
    <w:rsid w:val="009F75E2"/>
    <w:rsid w:val="009F765B"/>
    <w:rsid w:val="009F796F"/>
    <w:rsid w:val="009F7A62"/>
    <w:rsid w:val="009F7C03"/>
    <w:rsid w:val="00A0016C"/>
    <w:rsid w:val="00A0140E"/>
    <w:rsid w:val="00A01578"/>
    <w:rsid w:val="00A01A32"/>
    <w:rsid w:val="00A01BE6"/>
    <w:rsid w:val="00A01E91"/>
    <w:rsid w:val="00A02257"/>
    <w:rsid w:val="00A023A0"/>
    <w:rsid w:val="00A027EF"/>
    <w:rsid w:val="00A02938"/>
    <w:rsid w:val="00A02CDB"/>
    <w:rsid w:val="00A02DFD"/>
    <w:rsid w:val="00A02E8C"/>
    <w:rsid w:val="00A02FB5"/>
    <w:rsid w:val="00A03119"/>
    <w:rsid w:val="00A034F5"/>
    <w:rsid w:val="00A037FE"/>
    <w:rsid w:val="00A039E9"/>
    <w:rsid w:val="00A03D30"/>
    <w:rsid w:val="00A03DB5"/>
    <w:rsid w:val="00A03F7A"/>
    <w:rsid w:val="00A03FFA"/>
    <w:rsid w:val="00A04282"/>
    <w:rsid w:val="00A04287"/>
    <w:rsid w:val="00A04909"/>
    <w:rsid w:val="00A04A5A"/>
    <w:rsid w:val="00A04BFB"/>
    <w:rsid w:val="00A04D11"/>
    <w:rsid w:val="00A04E29"/>
    <w:rsid w:val="00A04E6E"/>
    <w:rsid w:val="00A04EF3"/>
    <w:rsid w:val="00A052D8"/>
    <w:rsid w:val="00A05698"/>
    <w:rsid w:val="00A05AC3"/>
    <w:rsid w:val="00A05B68"/>
    <w:rsid w:val="00A05BF9"/>
    <w:rsid w:val="00A06176"/>
    <w:rsid w:val="00A0618A"/>
    <w:rsid w:val="00A062F9"/>
    <w:rsid w:val="00A0634B"/>
    <w:rsid w:val="00A065B2"/>
    <w:rsid w:val="00A06A3C"/>
    <w:rsid w:val="00A06BB3"/>
    <w:rsid w:val="00A06C1C"/>
    <w:rsid w:val="00A06C23"/>
    <w:rsid w:val="00A071BC"/>
    <w:rsid w:val="00A07233"/>
    <w:rsid w:val="00A07471"/>
    <w:rsid w:val="00A0776E"/>
    <w:rsid w:val="00A07BAC"/>
    <w:rsid w:val="00A10121"/>
    <w:rsid w:val="00A10278"/>
    <w:rsid w:val="00A106D4"/>
    <w:rsid w:val="00A10A0D"/>
    <w:rsid w:val="00A10A9E"/>
    <w:rsid w:val="00A10B4D"/>
    <w:rsid w:val="00A10D6C"/>
    <w:rsid w:val="00A10E10"/>
    <w:rsid w:val="00A10EC8"/>
    <w:rsid w:val="00A11197"/>
    <w:rsid w:val="00A1133F"/>
    <w:rsid w:val="00A11674"/>
    <w:rsid w:val="00A11760"/>
    <w:rsid w:val="00A11A26"/>
    <w:rsid w:val="00A11D52"/>
    <w:rsid w:val="00A11F18"/>
    <w:rsid w:val="00A12CD9"/>
    <w:rsid w:val="00A13332"/>
    <w:rsid w:val="00A1343F"/>
    <w:rsid w:val="00A13490"/>
    <w:rsid w:val="00A135C7"/>
    <w:rsid w:val="00A13650"/>
    <w:rsid w:val="00A1365C"/>
    <w:rsid w:val="00A138AF"/>
    <w:rsid w:val="00A13F22"/>
    <w:rsid w:val="00A13F24"/>
    <w:rsid w:val="00A142F5"/>
    <w:rsid w:val="00A14973"/>
    <w:rsid w:val="00A14A62"/>
    <w:rsid w:val="00A14ECB"/>
    <w:rsid w:val="00A153F6"/>
    <w:rsid w:val="00A1581A"/>
    <w:rsid w:val="00A1593C"/>
    <w:rsid w:val="00A15E8B"/>
    <w:rsid w:val="00A15F88"/>
    <w:rsid w:val="00A15FBB"/>
    <w:rsid w:val="00A1614D"/>
    <w:rsid w:val="00A1636D"/>
    <w:rsid w:val="00A165F8"/>
    <w:rsid w:val="00A1699E"/>
    <w:rsid w:val="00A16D81"/>
    <w:rsid w:val="00A16DCD"/>
    <w:rsid w:val="00A17184"/>
    <w:rsid w:val="00A17492"/>
    <w:rsid w:val="00A176FE"/>
    <w:rsid w:val="00A176FF"/>
    <w:rsid w:val="00A17830"/>
    <w:rsid w:val="00A17ED8"/>
    <w:rsid w:val="00A200B7"/>
    <w:rsid w:val="00A200E4"/>
    <w:rsid w:val="00A2018A"/>
    <w:rsid w:val="00A20427"/>
    <w:rsid w:val="00A205C4"/>
    <w:rsid w:val="00A205E7"/>
    <w:rsid w:val="00A20B0B"/>
    <w:rsid w:val="00A20D43"/>
    <w:rsid w:val="00A20DBC"/>
    <w:rsid w:val="00A20DF3"/>
    <w:rsid w:val="00A2120E"/>
    <w:rsid w:val="00A216B6"/>
    <w:rsid w:val="00A219D3"/>
    <w:rsid w:val="00A21BE9"/>
    <w:rsid w:val="00A21E41"/>
    <w:rsid w:val="00A21F14"/>
    <w:rsid w:val="00A224F9"/>
    <w:rsid w:val="00A22A55"/>
    <w:rsid w:val="00A22B3F"/>
    <w:rsid w:val="00A22BEC"/>
    <w:rsid w:val="00A22CE5"/>
    <w:rsid w:val="00A22F25"/>
    <w:rsid w:val="00A23203"/>
    <w:rsid w:val="00A23432"/>
    <w:rsid w:val="00A23986"/>
    <w:rsid w:val="00A239EC"/>
    <w:rsid w:val="00A23D25"/>
    <w:rsid w:val="00A241B9"/>
    <w:rsid w:val="00A243BB"/>
    <w:rsid w:val="00A24BA9"/>
    <w:rsid w:val="00A24BDE"/>
    <w:rsid w:val="00A24D5E"/>
    <w:rsid w:val="00A24E58"/>
    <w:rsid w:val="00A25214"/>
    <w:rsid w:val="00A2526F"/>
    <w:rsid w:val="00A253E5"/>
    <w:rsid w:val="00A25695"/>
    <w:rsid w:val="00A25888"/>
    <w:rsid w:val="00A25B85"/>
    <w:rsid w:val="00A26114"/>
    <w:rsid w:val="00A26237"/>
    <w:rsid w:val="00A264D3"/>
    <w:rsid w:val="00A267B0"/>
    <w:rsid w:val="00A26DF3"/>
    <w:rsid w:val="00A26F32"/>
    <w:rsid w:val="00A271A2"/>
    <w:rsid w:val="00A2723A"/>
    <w:rsid w:val="00A27421"/>
    <w:rsid w:val="00A277B9"/>
    <w:rsid w:val="00A27954"/>
    <w:rsid w:val="00A30311"/>
    <w:rsid w:val="00A305ED"/>
    <w:rsid w:val="00A30864"/>
    <w:rsid w:val="00A30C9E"/>
    <w:rsid w:val="00A311DA"/>
    <w:rsid w:val="00A312AF"/>
    <w:rsid w:val="00A31332"/>
    <w:rsid w:val="00A31342"/>
    <w:rsid w:val="00A31404"/>
    <w:rsid w:val="00A3154C"/>
    <w:rsid w:val="00A31765"/>
    <w:rsid w:val="00A32067"/>
    <w:rsid w:val="00A32224"/>
    <w:rsid w:val="00A325BD"/>
    <w:rsid w:val="00A32B10"/>
    <w:rsid w:val="00A32C7B"/>
    <w:rsid w:val="00A32E81"/>
    <w:rsid w:val="00A32F64"/>
    <w:rsid w:val="00A3338F"/>
    <w:rsid w:val="00A336FF"/>
    <w:rsid w:val="00A3373A"/>
    <w:rsid w:val="00A33894"/>
    <w:rsid w:val="00A33990"/>
    <w:rsid w:val="00A33F56"/>
    <w:rsid w:val="00A34176"/>
    <w:rsid w:val="00A345EE"/>
    <w:rsid w:val="00A3474B"/>
    <w:rsid w:val="00A34937"/>
    <w:rsid w:val="00A350AF"/>
    <w:rsid w:val="00A353B2"/>
    <w:rsid w:val="00A353F4"/>
    <w:rsid w:val="00A3562E"/>
    <w:rsid w:val="00A35745"/>
    <w:rsid w:val="00A35EE2"/>
    <w:rsid w:val="00A360EB"/>
    <w:rsid w:val="00A362FC"/>
    <w:rsid w:val="00A36347"/>
    <w:rsid w:val="00A367F3"/>
    <w:rsid w:val="00A368C8"/>
    <w:rsid w:val="00A36965"/>
    <w:rsid w:val="00A36CE4"/>
    <w:rsid w:val="00A36D01"/>
    <w:rsid w:val="00A372FD"/>
    <w:rsid w:val="00A37612"/>
    <w:rsid w:val="00A37884"/>
    <w:rsid w:val="00A37886"/>
    <w:rsid w:val="00A37B62"/>
    <w:rsid w:val="00A37B64"/>
    <w:rsid w:val="00A37D6B"/>
    <w:rsid w:val="00A37DEB"/>
    <w:rsid w:val="00A37F51"/>
    <w:rsid w:val="00A37F73"/>
    <w:rsid w:val="00A400FA"/>
    <w:rsid w:val="00A4022C"/>
    <w:rsid w:val="00A40258"/>
    <w:rsid w:val="00A4047D"/>
    <w:rsid w:val="00A40693"/>
    <w:rsid w:val="00A40C25"/>
    <w:rsid w:val="00A410F9"/>
    <w:rsid w:val="00A41337"/>
    <w:rsid w:val="00A41602"/>
    <w:rsid w:val="00A41A9E"/>
    <w:rsid w:val="00A41F1E"/>
    <w:rsid w:val="00A42866"/>
    <w:rsid w:val="00A42D78"/>
    <w:rsid w:val="00A42DAD"/>
    <w:rsid w:val="00A43301"/>
    <w:rsid w:val="00A4334B"/>
    <w:rsid w:val="00A43554"/>
    <w:rsid w:val="00A43ABD"/>
    <w:rsid w:val="00A44165"/>
    <w:rsid w:val="00A44192"/>
    <w:rsid w:val="00A44801"/>
    <w:rsid w:val="00A44860"/>
    <w:rsid w:val="00A44E62"/>
    <w:rsid w:val="00A44EB3"/>
    <w:rsid w:val="00A44F2C"/>
    <w:rsid w:val="00A45129"/>
    <w:rsid w:val="00A45309"/>
    <w:rsid w:val="00A454C0"/>
    <w:rsid w:val="00A45C25"/>
    <w:rsid w:val="00A45C43"/>
    <w:rsid w:val="00A45F2E"/>
    <w:rsid w:val="00A45FCF"/>
    <w:rsid w:val="00A46060"/>
    <w:rsid w:val="00A4625E"/>
    <w:rsid w:val="00A4640B"/>
    <w:rsid w:val="00A4648E"/>
    <w:rsid w:val="00A465AB"/>
    <w:rsid w:val="00A46661"/>
    <w:rsid w:val="00A46B9B"/>
    <w:rsid w:val="00A46E65"/>
    <w:rsid w:val="00A46F50"/>
    <w:rsid w:val="00A47017"/>
    <w:rsid w:val="00A471E4"/>
    <w:rsid w:val="00A47D6B"/>
    <w:rsid w:val="00A47EAE"/>
    <w:rsid w:val="00A47FFD"/>
    <w:rsid w:val="00A50265"/>
    <w:rsid w:val="00A505EE"/>
    <w:rsid w:val="00A505F7"/>
    <w:rsid w:val="00A508AC"/>
    <w:rsid w:val="00A50D98"/>
    <w:rsid w:val="00A50E1A"/>
    <w:rsid w:val="00A51025"/>
    <w:rsid w:val="00A511EE"/>
    <w:rsid w:val="00A51371"/>
    <w:rsid w:val="00A515D5"/>
    <w:rsid w:val="00A51805"/>
    <w:rsid w:val="00A51D17"/>
    <w:rsid w:val="00A52D2A"/>
    <w:rsid w:val="00A5306E"/>
    <w:rsid w:val="00A53343"/>
    <w:rsid w:val="00A53EF9"/>
    <w:rsid w:val="00A54363"/>
    <w:rsid w:val="00A54E11"/>
    <w:rsid w:val="00A54ED6"/>
    <w:rsid w:val="00A55085"/>
    <w:rsid w:val="00A5510F"/>
    <w:rsid w:val="00A55681"/>
    <w:rsid w:val="00A5593A"/>
    <w:rsid w:val="00A55B4A"/>
    <w:rsid w:val="00A55BC0"/>
    <w:rsid w:val="00A55BEE"/>
    <w:rsid w:val="00A55DE0"/>
    <w:rsid w:val="00A55EF0"/>
    <w:rsid w:val="00A560B4"/>
    <w:rsid w:val="00A5616E"/>
    <w:rsid w:val="00A563FA"/>
    <w:rsid w:val="00A56567"/>
    <w:rsid w:val="00A56657"/>
    <w:rsid w:val="00A56884"/>
    <w:rsid w:val="00A56908"/>
    <w:rsid w:val="00A569C8"/>
    <w:rsid w:val="00A569CD"/>
    <w:rsid w:val="00A57073"/>
    <w:rsid w:val="00A571A7"/>
    <w:rsid w:val="00A57557"/>
    <w:rsid w:val="00A57747"/>
    <w:rsid w:val="00A57A56"/>
    <w:rsid w:val="00A57C02"/>
    <w:rsid w:val="00A600B6"/>
    <w:rsid w:val="00A6013E"/>
    <w:rsid w:val="00A60629"/>
    <w:rsid w:val="00A60673"/>
    <w:rsid w:val="00A60A4F"/>
    <w:rsid w:val="00A60B7D"/>
    <w:rsid w:val="00A60E14"/>
    <w:rsid w:val="00A6150D"/>
    <w:rsid w:val="00A616C1"/>
    <w:rsid w:val="00A616F4"/>
    <w:rsid w:val="00A61D3B"/>
    <w:rsid w:val="00A61D85"/>
    <w:rsid w:val="00A61D9C"/>
    <w:rsid w:val="00A61DD1"/>
    <w:rsid w:val="00A62490"/>
    <w:rsid w:val="00A62B71"/>
    <w:rsid w:val="00A62B7F"/>
    <w:rsid w:val="00A62CDE"/>
    <w:rsid w:val="00A6333C"/>
    <w:rsid w:val="00A6354C"/>
    <w:rsid w:val="00A6398C"/>
    <w:rsid w:val="00A63C78"/>
    <w:rsid w:val="00A63F54"/>
    <w:rsid w:val="00A63F57"/>
    <w:rsid w:val="00A644BA"/>
    <w:rsid w:val="00A646E3"/>
    <w:rsid w:val="00A6481E"/>
    <w:rsid w:val="00A64915"/>
    <w:rsid w:val="00A6509A"/>
    <w:rsid w:val="00A651D8"/>
    <w:rsid w:val="00A6549D"/>
    <w:rsid w:val="00A65534"/>
    <w:rsid w:val="00A65A56"/>
    <w:rsid w:val="00A65B26"/>
    <w:rsid w:val="00A65B2F"/>
    <w:rsid w:val="00A661C7"/>
    <w:rsid w:val="00A6698B"/>
    <w:rsid w:val="00A66B63"/>
    <w:rsid w:val="00A66DC1"/>
    <w:rsid w:val="00A66E26"/>
    <w:rsid w:val="00A6720D"/>
    <w:rsid w:val="00A6721C"/>
    <w:rsid w:val="00A6727A"/>
    <w:rsid w:val="00A6736D"/>
    <w:rsid w:val="00A673B9"/>
    <w:rsid w:val="00A6751B"/>
    <w:rsid w:val="00A67811"/>
    <w:rsid w:val="00A67924"/>
    <w:rsid w:val="00A67C4F"/>
    <w:rsid w:val="00A7010C"/>
    <w:rsid w:val="00A70225"/>
    <w:rsid w:val="00A70273"/>
    <w:rsid w:val="00A70350"/>
    <w:rsid w:val="00A70433"/>
    <w:rsid w:val="00A708EF"/>
    <w:rsid w:val="00A70A21"/>
    <w:rsid w:val="00A70ABB"/>
    <w:rsid w:val="00A70BF8"/>
    <w:rsid w:val="00A70F74"/>
    <w:rsid w:val="00A70F80"/>
    <w:rsid w:val="00A71177"/>
    <w:rsid w:val="00A712B0"/>
    <w:rsid w:val="00A71755"/>
    <w:rsid w:val="00A71997"/>
    <w:rsid w:val="00A71BE5"/>
    <w:rsid w:val="00A71D86"/>
    <w:rsid w:val="00A71F21"/>
    <w:rsid w:val="00A71F72"/>
    <w:rsid w:val="00A71F92"/>
    <w:rsid w:val="00A7209B"/>
    <w:rsid w:val="00A720B0"/>
    <w:rsid w:val="00A720F4"/>
    <w:rsid w:val="00A7227E"/>
    <w:rsid w:val="00A724E8"/>
    <w:rsid w:val="00A7258A"/>
    <w:rsid w:val="00A72745"/>
    <w:rsid w:val="00A72EAC"/>
    <w:rsid w:val="00A72ED9"/>
    <w:rsid w:val="00A72FD4"/>
    <w:rsid w:val="00A73726"/>
    <w:rsid w:val="00A73860"/>
    <w:rsid w:val="00A738B8"/>
    <w:rsid w:val="00A73A96"/>
    <w:rsid w:val="00A73A99"/>
    <w:rsid w:val="00A73AAD"/>
    <w:rsid w:val="00A73AD5"/>
    <w:rsid w:val="00A73CF8"/>
    <w:rsid w:val="00A7419F"/>
    <w:rsid w:val="00A742FF"/>
    <w:rsid w:val="00A74578"/>
    <w:rsid w:val="00A749E2"/>
    <w:rsid w:val="00A74A06"/>
    <w:rsid w:val="00A74F73"/>
    <w:rsid w:val="00A75060"/>
    <w:rsid w:val="00A75165"/>
    <w:rsid w:val="00A7517D"/>
    <w:rsid w:val="00A75533"/>
    <w:rsid w:val="00A75FBB"/>
    <w:rsid w:val="00A76051"/>
    <w:rsid w:val="00A76357"/>
    <w:rsid w:val="00A76B11"/>
    <w:rsid w:val="00A770ED"/>
    <w:rsid w:val="00A7716D"/>
    <w:rsid w:val="00A7738D"/>
    <w:rsid w:val="00A7741E"/>
    <w:rsid w:val="00A7747B"/>
    <w:rsid w:val="00A7769D"/>
    <w:rsid w:val="00A77810"/>
    <w:rsid w:val="00A77B5B"/>
    <w:rsid w:val="00A77C5D"/>
    <w:rsid w:val="00A80532"/>
    <w:rsid w:val="00A8121A"/>
    <w:rsid w:val="00A81220"/>
    <w:rsid w:val="00A81392"/>
    <w:rsid w:val="00A818EB"/>
    <w:rsid w:val="00A8193E"/>
    <w:rsid w:val="00A8194D"/>
    <w:rsid w:val="00A821DA"/>
    <w:rsid w:val="00A822EF"/>
    <w:rsid w:val="00A82A22"/>
    <w:rsid w:val="00A83050"/>
    <w:rsid w:val="00A8310A"/>
    <w:rsid w:val="00A83196"/>
    <w:rsid w:val="00A831A5"/>
    <w:rsid w:val="00A832B4"/>
    <w:rsid w:val="00A833D3"/>
    <w:rsid w:val="00A83440"/>
    <w:rsid w:val="00A83706"/>
    <w:rsid w:val="00A839C7"/>
    <w:rsid w:val="00A83AD2"/>
    <w:rsid w:val="00A83C20"/>
    <w:rsid w:val="00A83D3E"/>
    <w:rsid w:val="00A849A6"/>
    <w:rsid w:val="00A849F3"/>
    <w:rsid w:val="00A84C72"/>
    <w:rsid w:val="00A84CC0"/>
    <w:rsid w:val="00A84CF4"/>
    <w:rsid w:val="00A84EC6"/>
    <w:rsid w:val="00A851ED"/>
    <w:rsid w:val="00A8559F"/>
    <w:rsid w:val="00A855E2"/>
    <w:rsid w:val="00A85752"/>
    <w:rsid w:val="00A857DB"/>
    <w:rsid w:val="00A857DD"/>
    <w:rsid w:val="00A857FA"/>
    <w:rsid w:val="00A85ECB"/>
    <w:rsid w:val="00A862FE"/>
    <w:rsid w:val="00A86957"/>
    <w:rsid w:val="00A86BBA"/>
    <w:rsid w:val="00A86CA4"/>
    <w:rsid w:val="00A86D45"/>
    <w:rsid w:val="00A875EB"/>
    <w:rsid w:val="00A877DB"/>
    <w:rsid w:val="00A87894"/>
    <w:rsid w:val="00A87927"/>
    <w:rsid w:val="00A87946"/>
    <w:rsid w:val="00A87967"/>
    <w:rsid w:val="00A87992"/>
    <w:rsid w:val="00A87A77"/>
    <w:rsid w:val="00A87B5E"/>
    <w:rsid w:val="00A87BE0"/>
    <w:rsid w:val="00A87CC6"/>
    <w:rsid w:val="00A87D09"/>
    <w:rsid w:val="00A87D5F"/>
    <w:rsid w:val="00A90289"/>
    <w:rsid w:val="00A90BE7"/>
    <w:rsid w:val="00A90C84"/>
    <w:rsid w:val="00A90DD4"/>
    <w:rsid w:val="00A90EB2"/>
    <w:rsid w:val="00A9103B"/>
    <w:rsid w:val="00A91099"/>
    <w:rsid w:val="00A9169D"/>
    <w:rsid w:val="00A91A0E"/>
    <w:rsid w:val="00A91C08"/>
    <w:rsid w:val="00A91EAF"/>
    <w:rsid w:val="00A9268E"/>
    <w:rsid w:val="00A92C18"/>
    <w:rsid w:val="00A92C8A"/>
    <w:rsid w:val="00A92D47"/>
    <w:rsid w:val="00A92FA1"/>
    <w:rsid w:val="00A93027"/>
    <w:rsid w:val="00A930F6"/>
    <w:rsid w:val="00A93192"/>
    <w:rsid w:val="00A935CB"/>
    <w:rsid w:val="00A93CEB"/>
    <w:rsid w:val="00A93F20"/>
    <w:rsid w:val="00A94010"/>
    <w:rsid w:val="00A942CF"/>
    <w:rsid w:val="00A942F7"/>
    <w:rsid w:val="00A94317"/>
    <w:rsid w:val="00A9435A"/>
    <w:rsid w:val="00A945DE"/>
    <w:rsid w:val="00A94679"/>
    <w:rsid w:val="00A94B0A"/>
    <w:rsid w:val="00A94D5C"/>
    <w:rsid w:val="00A94EC3"/>
    <w:rsid w:val="00A95037"/>
    <w:rsid w:val="00A95092"/>
    <w:rsid w:val="00A95102"/>
    <w:rsid w:val="00A95167"/>
    <w:rsid w:val="00A9555D"/>
    <w:rsid w:val="00A95591"/>
    <w:rsid w:val="00A95988"/>
    <w:rsid w:val="00A95C10"/>
    <w:rsid w:val="00A95C62"/>
    <w:rsid w:val="00A960BF"/>
    <w:rsid w:val="00A9663B"/>
    <w:rsid w:val="00A96879"/>
    <w:rsid w:val="00A96AE8"/>
    <w:rsid w:val="00A96D45"/>
    <w:rsid w:val="00A973C6"/>
    <w:rsid w:val="00A97497"/>
    <w:rsid w:val="00A97BAD"/>
    <w:rsid w:val="00A97C16"/>
    <w:rsid w:val="00A97D83"/>
    <w:rsid w:val="00A97E0B"/>
    <w:rsid w:val="00A97F44"/>
    <w:rsid w:val="00A97F7C"/>
    <w:rsid w:val="00A97FCC"/>
    <w:rsid w:val="00AA01E7"/>
    <w:rsid w:val="00AA07FA"/>
    <w:rsid w:val="00AA08AB"/>
    <w:rsid w:val="00AA0A7B"/>
    <w:rsid w:val="00AA0DB9"/>
    <w:rsid w:val="00AA0F1C"/>
    <w:rsid w:val="00AA1171"/>
    <w:rsid w:val="00AA11A5"/>
    <w:rsid w:val="00AA1442"/>
    <w:rsid w:val="00AA171B"/>
    <w:rsid w:val="00AA174C"/>
    <w:rsid w:val="00AA1AB7"/>
    <w:rsid w:val="00AA1B8F"/>
    <w:rsid w:val="00AA1F4B"/>
    <w:rsid w:val="00AA200F"/>
    <w:rsid w:val="00AA26A8"/>
    <w:rsid w:val="00AA2771"/>
    <w:rsid w:val="00AA2881"/>
    <w:rsid w:val="00AA2D0D"/>
    <w:rsid w:val="00AA2D26"/>
    <w:rsid w:val="00AA2EFB"/>
    <w:rsid w:val="00AA316C"/>
    <w:rsid w:val="00AA3198"/>
    <w:rsid w:val="00AA3565"/>
    <w:rsid w:val="00AA3E0C"/>
    <w:rsid w:val="00AA3E4E"/>
    <w:rsid w:val="00AA3FAD"/>
    <w:rsid w:val="00AA40B3"/>
    <w:rsid w:val="00AA49F5"/>
    <w:rsid w:val="00AA4A7F"/>
    <w:rsid w:val="00AA4F80"/>
    <w:rsid w:val="00AA5290"/>
    <w:rsid w:val="00AA5793"/>
    <w:rsid w:val="00AA589C"/>
    <w:rsid w:val="00AA5943"/>
    <w:rsid w:val="00AA5DBA"/>
    <w:rsid w:val="00AA5E98"/>
    <w:rsid w:val="00AA64D6"/>
    <w:rsid w:val="00AA6BED"/>
    <w:rsid w:val="00AA6D37"/>
    <w:rsid w:val="00AA6F54"/>
    <w:rsid w:val="00AA717E"/>
    <w:rsid w:val="00AA74D6"/>
    <w:rsid w:val="00AA75C5"/>
    <w:rsid w:val="00AA77DF"/>
    <w:rsid w:val="00AA7E14"/>
    <w:rsid w:val="00AA7FF4"/>
    <w:rsid w:val="00AB01A4"/>
    <w:rsid w:val="00AB0534"/>
    <w:rsid w:val="00AB06F2"/>
    <w:rsid w:val="00AB0CCE"/>
    <w:rsid w:val="00AB10C5"/>
    <w:rsid w:val="00AB1289"/>
    <w:rsid w:val="00AB145C"/>
    <w:rsid w:val="00AB15C2"/>
    <w:rsid w:val="00AB1615"/>
    <w:rsid w:val="00AB18D2"/>
    <w:rsid w:val="00AB1A26"/>
    <w:rsid w:val="00AB1A52"/>
    <w:rsid w:val="00AB1D8F"/>
    <w:rsid w:val="00AB1E22"/>
    <w:rsid w:val="00AB2137"/>
    <w:rsid w:val="00AB2390"/>
    <w:rsid w:val="00AB239A"/>
    <w:rsid w:val="00AB276F"/>
    <w:rsid w:val="00AB2A9F"/>
    <w:rsid w:val="00AB2AD7"/>
    <w:rsid w:val="00AB2BB4"/>
    <w:rsid w:val="00AB2D91"/>
    <w:rsid w:val="00AB2FED"/>
    <w:rsid w:val="00AB3032"/>
    <w:rsid w:val="00AB3119"/>
    <w:rsid w:val="00AB3805"/>
    <w:rsid w:val="00AB3DE3"/>
    <w:rsid w:val="00AB3E89"/>
    <w:rsid w:val="00AB4082"/>
    <w:rsid w:val="00AB41C7"/>
    <w:rsid w:val="00AB4420"/>
    <w:rsid w:val="00AB455E"/>
    <w:rsid w:val="00AB4580"/>
    <w:rsid w:val="00AB46C1"/>
    <w:rsid w:val="00AB46C6"/>
    <w:rsid w:val="00AB4888"/>
    <w:rsid w:val="00AB4952"/>
    <w:rsid w:val="00AB53AC"/>
    <w:rsid w:val="00AB5910"/>
    <w:rsid w:val="00AB5927"/>
    <w:rsid w:val="00AB5E1F"/>
    <w:rsid w:val="00AB5F2F"/>
    <w:rsid w:val="00AB6689"/>
    <w:rsid w:val="00AB6745"/>
    <w:rsid w:val="00AB6ED5"/>
    <w:rsid w:val="00AB704E"/>
    <w:rsid w:val="00AB739F"/>
    <w:rsid w:val="00AB73B3"/>
    <w:rsid w:val="00AB75D9"/>
    <w:rsid w:val="00AB7AF9"/>
    <w:rsid w:val="00AC076E"/>
    <w:rsid w:val="00AC085C"/>
    <w:rsid w:val="00AC0880"/>
    <w:rsid w:val="00AC0903"/>
    <w:rsid w:val="00AC0B2D"/>
    <w:rsid w:val="00AC0C86"/>
    <w:rsid w:val="00AC107D"/>
    <w:rsid w:val="00AC1170"/>
    <w:rsid w:val="00AC11EB"/>
    <w:rsid w:val="00AC15B3"/>
    <w:rsid w:val="00AC18F8"/>
    <w:rsid w:val="00AC1C8B"/>
    <w:rsid w:val="00AC1F4C"/>
    <w:rsid w:val="00AC2054"/>
    <w:rsid w:val="00AC21C8"/>
    <w:rsid w:val="00AC22DF"/>
    <w:rsid w:val="00AC262F"/>
    <w:rsid w:val="00AC27BF"/>
    <w:rsid w:val="00AC2B55"/>
    <w:rsid w:val="00AC2CDD"/>
    <w:rsid w:val="00AC3133"/>
    <w:rsid w:val="00AC3262"/>
    <w:rsid w:val="00AC3419"/>
    <w:rsid w:val="00AC35FF"/>
    <w:rsid w:val="00AC36F2"/>
    <w:rsid w:val="00AC391D"/>
    <w:rsid w:val="00AC39E9"/>
    <w:rsid w:val="00AC3B58"/>
    <w:rsid w:val="00AC3D97"/>
    <w:rsid w:val="00AC3E2F"/>
    <w:rsid w:val="00AC3FCC"/>
    <w:rsid w:val="00AC4036"/>
    <w:rsid w:val="00AC4135"/>
    <w:rsid w:val="00AC41EB"/>
    <w:rsid w:val="00AC43AA"/>
    <w:rsid w:val="00AC45CB"/>
    <w:rsid w:val="00AC4879"/>
    <w:rsid w:val="00AC49A9"/>
    <w:rsid w:val="00AC4F60"/>
    <w:rsid w:val="00AC52B4"/>
    <w:rsid w:val="00AC5543"/>
    <w:rsid w:val="00AC565D"/>
    <w:rsid w:val="00AC56F6"/>
    <w:rsid w:val="00AC5B59"/>
    <w:rsid w:val="00AC5D97"/>
    <w:rsid w:val="00AC5E10"/>
    <w:rsid w:val="00AC5E62"/>
    <w:rsid w:val="00AC5E92"/>
    <w:rsid w:val="00AC5FDB"/>
    <w:rsid w:val="00AC60CA"/>
    <w:rsid w:val="00AC6163"/>
    <w:rsid w:val="00AC68E0"/>
    <w:rsid w:val="00AC699D"/>
    <w:rsid w:val="00AC6B00"/>
    <w:rsid w:val="00AC7BA9"/>
    <w:rsid w:val="00AD0641"/>
    <w:rsid w:val="00AD095E"/>
    <w:rsid w:val="00AD112E"/>
    <w:rsid w:val="00AD115A"/>
    <w:rsid w:val="00AD12A2"/>
    <w:rsid w:val="00AD1494"/>
    <w:rsid w:val="00AD1534"/>
    <w:rsid w:val="00AD160A"/>
    <w:rsid w:val="00AD1AA8"/>
    <w:rsid w:val="00AD1D54"/>
    <w:rsid w:val="00AD1E2A"/>
    <w:rsid w:val="00AD1EBA"/>
    <w:rsid w:val="00AD2806"/>
    <w:rsid w:val="00AD2B63"/>
    <w:rsid w:val="00AD3099"/>
    <w:rsid w:val="00AD3216"/>
    <w:rsid w:val="00AD3299"/>
    <w:rsid w:val="00AD32B2"/>
    <w:rsid w:val="00AD3440"/>
    <w:rsid w:val="00AD34FC"/>
    <w:rsid w:val="00AD350B"/>
    <w:rsid w:val="00AD37AD"/>
    <w:rsid w:val="00AD3AB6"/>
    <w:rsid w:val="00AD3FFC"/>
    <w:rsid w:val="00AD40FA"/>
    <w:rsid w:val="00AD4287"/>
    <w:rsid w:val="00AD43F4"/>
    <w:rsid w:val="00AD452B"/>
    <w:rsid w:val="00AD4AF2"/>
    <w:rsid w:val="00AD4EE8"/>
    <w:rsid w:val="00AD4F10"/>
    <w:rsid w:val="00AD5088"/>
    <w:rsid w:val="00AD517F"/>
    <w:rsid w:val="00AD54A8"/>
    <w:rsid w:val="00AD54DF"/>
    <w:rsid w:val="00AD5DF2"/>
    <w:rsid w:val="00AD5E23"/>
    <w:rsid w:val="00AD5F63"/>
    <w:rsid w:val="00AD6138"/>
    <w:rsid w:val="00AD6229"/>
    <w:rsid w:val="00AD647B"/>
    <w:rsid w:val="00AD6809"/>
    <w:rsid w:val="00AD6B69"/>
    <w:rsid w:val="00AD6BBC"/>
    <w:rsid w:val="00AD6D36"/>
    <w:rsid w:val="00AD6E79"/>
    <w:rsid w:val="00AD7082"/>
    <w:rsid w:val="00AD738D"/>
    <w:rsid w:val="00AD73D7"/>
    <w:rsid w:val="00AD768D"/>
    <w:rsid w:val="00AD798A"/>
    <w:rsid w:val="00AE0324"/>
    <w:rsid w:val="00AE044F"/>
    <w:rsid w:val="00AE0610"/>
    <w:rsid w:val="00AE098A"/>
    <w:rsid w:val="00AE0B1B"/>
    <w:rsid w:val="00AE0BD2"/>
    <w:rsid w:val="00AE0CA4"/>
    <w:rsid w:val="00AE0E2B"/>
    <w:rsid w:val="00AE0E62"/>
    <w:rsid w:val="00AE117D"/>
    <w:rsid w:val="00AE1208"/>
    <w:rsid w:val="00AE12EF"/>
    <w:rsid w:val="00AE150C"/>
    <w:rsid w:val="00AE1677"/>
    <w:rsid w:val="00AE185B"/>
    <w:rsid w:val="00AE190A"/>
    <w:rsid w:val="00AE1A9B"/>
    <w:rsid w:val="00AE1D74"/>
    <w:rsid w:val="00AE1D99"/>
    <w:rsid w:val="00AE24FF"/>
    <w:rsid w:val="00AE2708"/>
    <w:rsid w:val="00AE2716"/>
    <w:rsid w:val="00AE29A7"/>
    <w:rsid w:val="00AE29FE"/>
    <w:rsid w:val="00AE2A6A"/>
    <w:rsid w:val="00AE2AC4"/>
    <w:rsid w:val="00AE2AF9"/>
    <w:rsid w:val="00AE2C9D"/>
    <w:rsid w:val="00AE2CB6"/>
    <w:rsid w:val="00AE2D40"/>
    <w:rsid w:val="00AE2E0C"/>
    <w:rsid w:val="00AE2FEC"/>
    <w:rsid w:val="00AE32BF"/>
    <w:rsid w:val="00AE34B1"/>
    <w:rsid w:val="00AE3672"/>
    <w:rsid w:val="00AE3AB3"/>
    <w:rsid w:val="00AE3FCA"/>
    <w:rsid w:val="00AE40BE"/>
    <w:rsid w:val="00AE43DA"/>
    <w:rsid w:val="00AE469D"/>
    <w:rsid w:val="00AE4862"/>
    <w:rsid w:val="00AE48C4"/>
    <w:rsid w:val="00AE4B95"/>
    <w:rsid w:val="00AE5699"/>
    <w:rsid w:val="00AE56D4"/>
    <w:rsid w:val="00AE5721"/>
    <w:rsid w:val="00AE586B"/>
    <w:rsid w:val="00AE5A47"/>
    <w:rsid w:val="00AE5B43"/>
    <w:rsid w:val="00AE5B87"/>
    <w:rsid w:val="00AE610D"/>
    <w:rsid w:val="00AE64FF"/>
    <w:rsid w:val="00AE6981"/>
    <w:rsid w:val="00AE6AC4"/>
    <w:rsid w:val="00AE6C3B"/>
    <w:rsid w:val="00AE6D1A"/>
    <w:rsid w:val="00AE71D5"/>
    <w:rsid w:val="00AE72C4"/>
    <w:rsid w:val="00AE72EF"/>
    <w:rsid w:val="00AE7539"/>
    <w:rsid w:val="00AE7566"/>
    <w:rsid w:val="00AE75B1"/>
    <w:rsid w:val="00AE7BDA"/>
    <w:rsid w:val="00AE7DBF"/>
    <w:rsid w:val="00AE7EC7"/>
    <w:rsid w:val="00AF01A8"/>
    <w:rsid w:val="00AF02D7"/>
    <w:rsid w:val="00AF02E2"/>
    <w:rsid w:val="00AF045C"/>
    <w:rsid w:val="00AF08AE"/>
    <w:rsid w:val="00AF09C8"/>
    <w:rsid w:val="00AF0E2C"/>
    <w:rsid w:val="00AF0F67"/>
    <w:rsid w:val="00AF119D"/>
    <w:rsid w:val="00AF11B7"/>
    <w:rsid w:val="00AF145E"/>
    <w:rsid w:val="00AF1952"/>
    <w:rsid w:val="00AF1BEC"/>
    <w:rsid w:val="00AF1EE0"/>
    <w:rsid w:val="00AF2301"/>
    <w:rsid w:val="00AF294D"/>
    <w:rsid w:val="00AF2B0E"/>
    <w:rsid w:val="00AF2FC8"/>
    <w:rsid w:val="00AF345B"/>
    <w:rsid w:val="00AF34CC"/>
    <w:rsid w:val="00AF34CF"/>
    <w:rsid w:val="00AF369D"/>
    <w:rsid w:val="00AF3939"/>
    <w:rsid w:val="00AF3A9E"/>
    <w:rsid w:val="00AF3B40"/>
    <w:rsid w:val="00AF3C63"/>
    <w:rsid w:val="00AF3D05"/>
    <w:rsid w:val="00AF45BD"/>
    <w:rsid w:val="00AF48E7"/>
    <w:rsid w:val="00AF4EBB"/>
    <w:rsid w:val="00AF5139"/>
    <w:rsid w:val="00AF53C9"/>
    <w:rsid w:val="00AF56A8"/>
    <w:rsid w:val="00AF5ADB"/>
    <w:rsid w:val="00AF5B3A"/>
    <w:rsid w:val="00AF6418"/>
    <w:rsid w:val="00AF646E"/>
    <w:rsid w:val="00AF65C7"/>
    <w:rsid w:val="00AF67AD"/>
    <w:rsid w:val="00AF6DEE"/>
    <w:rsid w:val="00AF6EA3"/>
    <w:rsid w:val="00AF722D"/>
    <w:rsid w:val="00AF77D7"/>
    <w:rsid w:val="00AF7ABA"/>
    <w:rsid w:val="00AF7B23"/>
    <w:rsid w:val="00AF7D8F"/>
    <w:rsid w:val="00AF7FF7"/>
    <w:rsid w:val="00B0030A"/>
    <w:rsid w:val="00B0053F"/>
    <w:rsid w:val="00B0075D"/>
    <w:rsid w:val="00B007A3"/>
    <w:rsid w:val="00B00A57"/>
    <w:rsid w:val="00B00C37"/>
    <w:rsid w:val="00B00F25"/>
    <w:rsid w:val="00B00F48"/>
    <w:rsid w:val="00B01345"/>
    <w:rsid w:val="00B01388"/>
    <w:rsid w:val="00B0162C"/>
    <w:rsid w:val="00B01706"/>
    <w:rsid w:val="00B01A88"/>
    <w:rsid w:val="00B01E50"/>
    <w:rsid w:val="00B020A5"/>
    <w:rsid w:val="00B0231C"/>
    <w:rsid w:val="00B0231E"/>
    <w:rsid w:val="00B024EF"/>
    <w:rsid w:val="00B02555"/>
    <w:rsid w:val="00B02725"/>
    <w:rsid w:val="00B02C4A"/>
    <w:rsid w:val="00B02E12"/>
    <w:rsid w:val="00B02F22"/>
    <w:rsid w:val="00B03046"/>
    <w:rsid w:val="00B030A2"/>
    <w:rsid w:val="00B0320A"/>
    <w:rsid w:val="00B03659"/>
    <w:rsid w:val="00B03A8C"/>
    <w:rsid w:val="00B042B0"/>
    <w:rsid w:val="00B04435"/>
    <w:rsid w:val="00B0467E"/>
    <w:rsid w:val="00B0471B"/>
    <w:rsid w:val="00B048D5"/>
    <w:rsid w:val="00B04B86"/>
    <w:rsid w:val="00B04F6C"/>
    <w:rsid w:val="00B053A2"/>
    <w:rsid w:val="00B0552E"/>
    <w:rsid w:val="00B055FE"/>
    <w:rsid w:val="00B05857"/>
    <w:rsid w:val="00B059B2"/>
    <w:rsid w:val="00B05A42"/>
    <w:rsid w:val="00B06359"/>
    <w:rsid w:val="00B06AF6"/>
    <w:rsid w:val="00B06C56"/>
    <w:rsid w:val="00B06C66"/>
    <w:rsid w:val="00B06E27"/>
    <w:rsid w:val="00B07597"/>
    <w:rsid w:val="00B077FF"/>
    <w:rsid w:val="00B07C66"/>
    <w:rsid w:val="00B07D51"/>
    <w:rsid w:val="00B10108"/>
    <w:rsid w:val="00B10293"/>
    <w:rsid w:val="00B1047B"/>
    <w:rsid w:val="00B10602"/>
    <w:rsid w:val="00B10699"/>
    <w:rsid w:val="00B10B57"/>
    <w:rsid w:val="00B10E2A"/>
    <w:rsid w:val="00B11450"/>
    <w:rsid w:val="00B11460"/>
    <w:rsid w:val="00B117CB"/>
    <w:rsid w:val="00B11817"/>
    <w:rsid w:val="00B11B2B"/>
    <w:rsid w:val="00B11D53"/>
    <w:rsid w:val="00B12114"/>
    <w:rsid w:val="00B124C2"/>
    <w:rsid w:val="00B125F8"/>
    <w:rsid w:val="00B1274C"/>
    <w:rsid w:val="00B12DE4"/>
    <w:rsid w:val="00B12DE7"/>
    <w:rsid w:val="00B12F29"/>
    <w:rsid w:val="00B1324C"/>
    <w:rsid w:val="00B1340A"/>
    <w:rsid w:val="00B135A2"/>
    <w:rsid w:val="00B1377A"/>
    <w:rsid w:val="00B13D83"/>
    <w:rsid w:val="00B140E1"/>
    <w:rsid w:val="00B142CC"/>
    <w:rsid w:val="00B14420"/>
    <w:rsid w:val="00B14423"/>
    <w:rsid w:val="00B14787"/>
    <w:rsid w:val="00B1487D"/>
    <w:rsid w:val="00B14DBC"/>
    <w:rsid w:val="00B15197"/>
    <w:rsid w:val="00B152CF"/>
    <w:rsid w:val="00B15503"/>
    <w:rsid w:val="00B155F9"/>
    <w:rsid w:val="00B15951"/>
    <w:rsid w:val="00B159FF"/>
    <w:rsid w:val="00B15BA0"/>
    <w:rsid w:val="00B16267"/>
    <w:rsid w:val="00B165BB"/>
    <w:rsid w:val="00B1680D"/>
    <w:rsid w:val="00B1683D"/>
    <w:rsid w:val="00B168F1"/>
    <w:rsid w:val="00B1699D"/>
    <w:rsid w:val="00B16C20"/>
    <w:rsid w:val="00B16F20"/>
    <w:rsid w:val="00B1737E"/>
    <w:rsid w:val="00B176A6"/>
    <w:rsid w:val="00B17880"/>
    <w:rsid w:val="00B17F12"/>
    <w:rsid w:val="00B17F1B"/>
    <w:rsid w:val="00B20005"/>
    <w:rsid w:val="00B2035C"/>
    <w:rsid w:val="00B205E2"/>
    <w:rsid w:val="00B20751"/>
    <w:rsid w:val="00B208AD"/>
    <w:rsid w:val="00B20A41"/>
    <w:rsid w:val="00B20C45"/>
    <w:rsid w:val="00B20ECF"/>
    <w:rsid w:val="00B20F6A"/>
    <w:rsid w:val="00B214FA"/>
    <w:rsid w:val="00B21668"/>
    <w:rsid w:val="00B21ABA"/>
    <w:rsid w:val="00B21BC4"/>
    <w:rsid w:val="00B222EA"/>
    <w:rsid w:val="00B22425"/>
    <w:rsid w:val="00B225C4"/>
    <w:rsid w:val="00B22A9A"/>
    <w:rsid w:val="00B22FCD"/>
    <w:rsid w:val="00B23374"/>
    <w:rsid w:val="00B23552"/>
    <w:rsid w:val="00B2400B"/>
    <w:rsid w:val="00B24542"/>
    <w:rsid w:val="00B24A1A"/>
    <w:rsid w:val="00B24CC3"/>
    <w:rsid w:val="00B2520D"/>
    <w:rsid w:val="00B25609"/>
    <w:rsid w:val="00B257C5"/>
    <w:rsid w:val="00B2586A"/>
    <w:rsid w:val="00B258C3"/>
    <w:rsid w:val="00B25B1E"/>
    <w:rsid w:val="00B25CED"/>
    <w:rsid w:val="00B26856"/>
    <w:rsid w:val="00B268AE"/>
    <w:rsid w:val="00B271A6"/>
    <w:rsid w:val="00B27657"/>
    <w:rsid w:val="00B276C2"/>
    <w:rsid w:val="00B27860"/>
    <w:rsid w:val="00B279D4"/>
    <w:rsid w:val="00B27B34"/>
    <w:rsid w:val="00B27B4E"/>
    <w:rsid w:val="00B27BC4"/>
    <w:rsid w:val="00B27C76"/>
    <w:rsid w:val="00B30306"/>
    <w:rsid w:val="00B3046D"/>
    <w:rsid w:val="00B304C3"/>
    <w:rsid w:val="00B30921"/>
    <w:rsid w:val="00B30AE0"/>
    <w:rsid w:val="00B31079"/>
    <w:rsid w:val="00B31122"/>
    <w:rsid w:val="00B3121D"/>
    <w:rsid w:val="00B314F7"/>
    <w:rsid w:val="00B31850"/>
    <w:rsid w:val="00B31AC7"/>
    <w:rsid w:val="00B31ACE"/>
    <w:rsid w:val="00B31D2C"/>
    <w:rsid w:val="00B31DD5"/>
    <w:rsid w:val="00B31FF7"/>
    <w:rsid w:val="00B32011"/>
    <w:rsid w:val="00B3230A"/>
    <w:rsid w:val="00B325A1"/>
    <w:rsid w:val="00B325C8"/>
    <w:rsid w:val="00B32CA7"/>
    <w:rsid w:val="00B32D12"/>
    <w:rsid w:val="00B33198"/>
    <w:rsid w:val="00B333A8"/>
    <w:rsid w:val="00B338CC"/>
    <w:rsid w:val="00B33C2B"/>
    <w:rsid w:val="00B33CA9"/>
    <w:rsid w:val="00B342C1"/>
    <w:rsid w:val="00B34450"/>
    <w:rsid w:val="00B34697"/>
    <w:rsid w:val="00B34A15"/>
    <w:rsid w:val="00B34AF7"/>
    <w:rsid w:val="00B354F5"/>
    <w:rsid w:val="00B3550E"/>
    <w:rsid w:val="00B358E7"/>
    <w:rsid w:val="00B35A37"/>
    <w:rsid w:val="00B35B22"/>
    <w:rsid w:val="00B35D3F"/>
    <w:rsid w:val="00B35F42"/>
    <w:rsid w:val="00B360B7"/>
    <w:rsid w:val="00B363AF"/>
    <w:rsid w:val="00B365AB"/>
    <w:rsid w:val="00B365E3"/>
    <w:rsid w:val="00B36668"/>
    <w:rsid w:val="00B36A62"/>
    <w:rsid w:val="00B36A99"/>
    <w:rsid w:val="00B36ACB"/>
    <w:rsid w:val="00B36BD0"/>
    <w:rsid w:val="00B36F26"/>
    <w:rsid w:val="00B373C9"/>
    <w:rsid w:val="00B3754B"/>
    <w:rsid w:val="00B37579"/>
    <w:rsid w:val="00B37779"/>
    <w:rsid w:val="00B37FC7"/>
    <w:rsid w:val="00B40277"/>
    <w:rsid w:val="00B40507"/>
    <w:rsid w:val="00B408E9"/>
    <w:rsid w:val="00B40AA1"/>
    <w:rsid w:val="00B40EFA"/>
    <w:rsid w:val="00B4101A"/>
    <w:rsid w:val="00B41222"/>
    <w:rsid w:val="00B41223"/>
    <w:rsid w:val="00B41314"/>
    <w:rsid w:val="00B41430"/>
    <w:rsid w:val="00B416E3"/>
    <w:rsid w:val="00B417F0"/>
    <w:rsid w:val="00B41CE6"/>
    <w:rsid w:val="00B41E02"/>
    <w:rsid w:val="00B421A2"/>
    <w:rsid w:val="00B421B8"/>
    <w:rsid w:val="00B42695"/>
    <w:rsid w:val="00B426A2"/>
    <w:rsid w:val="00B42C3B"/>
    <w:rsid w:val="00B42EF3"/>
    <w:rsid w:val="00B42F2F"/>
    <w:rsid w:val="00B432F9"/>
    <w:rsid w:val="00B43315"/>
    <w:rsid w:val="00B43404"/>
    <w:rsid w:val="00B4341C"/>
    <w:rsid w:val="00B43598"/>
    <w:rsid w:val="00B438A6"/>
    <w:rsid w:val="00B43A39"/>
    <w:rsid w:val="00B43D3F"/>
    <w:rsid w:val="00B4403F"/>
    <w:rsid w:val="00B44139"/>
    <w:rsid w:val="00B44303"/>
    <w:rsid w:val="00B4442D"/>
    <w:rsid w:val="00B44538"/>
    <w:rsid w:val="00B445E4"/>
    <w:rsid w:val="00B449B5"/>
    <w:rsid w:val="00B44AA3"/>
    <w:rsid w:val="00B44AC1"/>
    <w:rsid w:val="00B456DB"/>
    <w:rsid w:val="00B45892"/>
    <w:rsid w:val="00B45CC9"/>
    <w:rsid w:val="00B45E16"/>
    <w:rsid w:val="00B46006"/>
    <w:rsid w:val="00B4608B"/>
    <w:rsid w:val="00B4635D"/>
    <w:rsid w:val="00B4679E"/>
    <w:rsid w:val="00B46903"/>
    <w:rsid w:val="00B46962"/>
    <w:rsid w:val="00B46A72"/>
    <w:rsid w:val="00B46CCF"/>
    <w:rsid w:val="00B47042"/>
    <w:rsid w:val="00B47666"/>
    <w:rsid w:val="00B47892"/>
    <w:rsid w:val="00B4797D"/>
    <w:rsid w:val="00B50085"/>
    <w:rsid w:val="00B50482"/>
    <w:rsid w:val="00B50553"/>
    <w:rsid w:val="00B50E5E"/>
    <w:rsid w:val="00B51719"/>
    <w:rsid w:val="00B51A0F"/>
    <w:rsid w:val="00B521F6"/>
    <w:rsid w:val="00B52228"/>
    <w:rsid w:val="00B52256"/>
    <w:rsid w:val="00B526EE"/>
    <w:rsid w:val="00B52749"/>
    <w:rsid w:val="00B527B3"/>
    <w:rsid w:val="00B528AB"/>
    <w:rsid w:val="00B53068"/>
    <w:rsid w:val="00B535FE"/>
    <w:rsid w:val="00B54380"/>
    <w:rsid w:val="00B54391"/>
    <w:rsid w:val="00B54425"/>
    <w:rsid w:val="00B5467C"/>
    <w:rsid w:val="00B5488E"/>
    <w:rsid w:val="00B548D0"/>
    <w:rsid w:val="00B54B46"/>
    <w:rsid w:val="00B54B7D"/>
    <w:rsid w:val="00B54DAA"/>
    <w:rsid w:val="00B54DB5"/>
    <w:rsid w:val="00B54F70"/>
    <w:rsid w:val="00B550A2"/>
    <w:rsid w:val="00B555EC"/>
    <w:rsid w:val="00B55B06"/>
    <w:rsid w:val="00B55B44"/>
    <w:rsid w:val="00B5667D"/>
    <w:rsid w:val="00B56803"/>
    <w:rsid w:val="00B569BD"/>
    <w:rsid w:val="00B56AB9"/>
    <w:rsid w:val="00B56CEF"/>
    <w:rsid w:val="00B56E3A"/>
    <w:rsid w:val="00B56F44"/>
    <w:rsid w:val="00B56F4A"/>
    <w:rsid w:val="00B5703C"/>
    <w:rsid w:val="00B570BC"/>
    <w:rsid w:val="00B577A9"/>
    <w:rsid w:val="00B57F78"/>
    <w:rsid w:val="00B60A85"/>
    <w:rsid w:val="00B60EF6"/>
    <w:rsid w:val="00B6112B"/>
    <w:rsid w:val="00B61141"/>
    <w:rsid w:val="00B61686"/>
    <w:rsid w:val="00B61824"/>
    <w:rsid w:val="00B61915"/>
    <w:rsid w:val="00B61D03"/>
    <w:rsid w:val="00B61F01"/>
    <w:rsid w:val="00B61F56"/>
    <w:rsid w:val="00B62004"/>
    <w:rsid w:val="00B6204A"/>
    <w:rsid w:val="00B62248"/>
    <w:rsid w:val="00B625A0"/>
    <w:rsid w:val="00B62D27"/>
    <w:rsid w:val="00B62EA9"/>
    <w:rsid w:val="00B62FDB"/>
    <w:rsid w:val="00B63857"/>
    <w:rsid w:val="00B63DF5"/>
    <w:rsid w:val="00B64030"/>
    <w:rsid w:val="00B6423F"/>
    <w:rsid w:val="00B64389"/>
    <w:rsid w:val="00B64434"/>
    <w:rsid w:val="00B647FF"/>
    <w:rsid w:val="00B64B38"/>
    <w:rsid w:val="00B64F24"/>
    <w:rsid w:val="00B64F87"/>
    <w:rsid w:val="00B65355"/>
    <w:rsid w:val="00B655E9"/>
    <w:rsid w:val="00B65A42"/>
    <w:rsid w:val="00B65A59"/>
    <w:rsid w:val="00B65AF5"/>
    <w:rsid w:val="00B65B6B"/>
    <w:rsid w:val="00B65BE4"/>
    <w:rsid w:val="00B65D13"/>
    <w:rsid w:val="00B66125"/>
    <w:rsid w:val="00B662E6"/>
    <w:rsid w:val="00B66714"/>
    <w:rsid w:val="00B668FE"/>
    <w:rsid w:val="00B66B05"/>
    <w:rsid w:val="00B66C11"/>
    <w:rsid w:val="00B66C13"/>
    <w:rsid w:val="00B6712F"/>
    <w:rsid w:val="00B67176"/>
    <w:rsid w:val="00B67251"/>
    <w:rsid w:val="00B674E5"/>
    <w:rsid w:val="00B67548"/>
    <w:rsid w:val="00B67566"/>
    <w:rsid w:val="00B6797B"/>
    <w:rsid w:val="00B679EF"/>
    <w:rsid w:val="00B67C10"/>
    <w:rsid w:val="00B67C94"/>
    <w:rsid w:val="00B67D2B"/>
    <w:rsid w:val="00B700C0"/>
    <w:rsid w:val="00B70119"/>
    <w:rsid w:val="00B705A6"/>
    <w:rsid w:val="00B7080B"/>
    <w:rsid w:val="00B70847"/>
    <w:rsid w:val="00B7097A"/>
    <w:rsid w:val="00B7099A"/>
    <w:rsid w:val="00B70A46"/>
    <w:rsid w:val="00B715F9"/>
    <w:rsid w:val="00B717C9"/>
    <w:rsid w:val="00B71803"/>
    <w:rsid w:val="00B71BB2"/>
    <w:rsid w:val="00B71C65"/>
    <w:rsid w:val="00B71CC2"/>
    <w:rsid w:val="00B71D65"/>
    <w:rsid w:val="00B72204"/>
    <w:rsid w:val="00B72326"/>
    <w:rsid w:val="00B72544"/>
    <w:rsid w:val="00B728F3"/>
    <w:rsid w:val="00B72B5C"/>
    <w:rsid w:val="00B72FA2"/>
    <w:rsid w:val="00B73128"/>
    <w:rsid w:val="00B733D9"/>
    <w:rsid w:val="00B7344B"/>
    <w:rsid w:val="00B73759"/>
    <w:rsid w:val="00B73AF6"/>
    <w:rsid w:val="00B73DC4"/>
    <w:rsid w:val="00B73FB6"/>
    <w:rsid w:val="00B74605"/>
    <w:rsid w:val="00B75399"/>
    <w:rsid w:val="00B7541E"/>
    <w:rsid w:val="00B75BDE"/>
    <w:rsid w:val="00B760BA"/>
    <w:rsid w:val="00B76180"/>
    <w:rsid w:val="00B76451"/>
    <w:rsid w:val="00B764D4"/>
    <w:rsid w:val="00B7663F"/>
    <w:rsid w:val="00B76878"/>
    <w:rsid w:val="00B77248"/>
    <w:rsid w:val="00B774CD"/>
    <w:rsid w:val="00B775DB"/>
    <w:rsid w:val="00B77B88"/>
    <w:rsid w:val="00B77D3E"/>
    <w:rsid w:val="00B77D6C"/>
    <w:rsid w:val="00B77DC2"/>
    <w:rsid w:val="00B804B2"/>
    <w:rsid w:val="00B80697"/>
    <w:rsid w:val="00B80797"/>
    <w:rsid w:val="00B80DFF"/>
    <w:rsid w:val="00B815E8"/>
    <w:rsid w:val="00B816E9"/>
    <w:rsid w:val="00B8195C"/>
    <w:rsid w:val="00B81976"/>
    <w:rsid w:val="00B81BF5"/>
    <w:rsid w:val="00B81FFA"/>
    <w:rsid w:val="00B8226C"/>
    <w:rsid w:val="00B82359"/>
    <w:rsid w:val="00B82483"/>
    <w:rsid w:val="00B828DC"/>
    <w:rsid w:val="00B82A65"/>
    <w:rsid w:val="00B82E55"/>
    <w:rsid w:val="00B83125"/>
    <w:rsid w:val="00B832E7"/>
    <w:rsid w:val="00B83554"/>
    <w:rsid w:val="00B83DD8"/>
    <w:rsid w:val="00B83E8E"/>
    <w:rsid w:val="00B83F27"/>
    <w:rsid w:val="00B8429D"/>
    <w:rsid w:val="00B842F9"/>
    <w:rsid w:val="00B84473"/>
    <w:rsid w:val="00B84684"/>
    <w:rsid w:val="00B84834"/>
    <w:rsid w:val="00B84856"/>
    <w:rsid w:val="00B84D52"/>
    <w:rsid w:val="00B84DA2"/>
    <w:rsid w:val="00B84EAA"/>
    <w:rsid w:val="00B84EC8"/>
    <w:rsid w:val="00B85091"/>
    <w:rsid w:val="00B85486"/>
    <w:rsid w:val="00B85504"/>
    <w:rsid w:val="00B85741"/>
    <w:rsid w:val="00B859CC"/>
    <w:rsid w:val="00B85A55"/>
    <w:rsid w:val="00B85B5B"/>
    <w:rsid w:val="00B85CA3"/>
    <w:rsid w:val="00B8620B"/>
    <w:rsid w:val="00B862B9"/>
    <w:rsid w:val="00B8661B"/>
    <w:rsid w:val="00B86827"/>
    <w:rsid w:val="00B868D1"/>
    <w:rsid w:val="00B86A8F"/>
    <w:rsid w:val="00B86F64"/>
    <w:rsid w:val="00B8745C"/>
    <w:rsid w:val="00B875F0"/>
    <w:rsid w:val="00B87831"/>
    <w:rsid w:val="00B87E8D"/>
    <w:rsid w:val="00B87EAF"/>
    <w:rsid w:val="00B9023F"/>
    <w:rsid w:val="00B902E1"/>
    <w:rsid w:val="00B9080A"/>
    <w:rsid w:val="00B90CB5"/>
    <w:rsid w:val="00B916CE"/>
    <w:rsid w:val="00B916E5"/>
    <w:rsid w:val="00B91A48"/>
    <w:rsid w:val="00B91C4F"/>
    <w:rsid w:val="00B91CC5"/>
    <w:rsid w:val="00B91FF1"/>
    <w:rsid w:val="00B92015"/>
    <w:rsid w:val="00B92170"/>
    <w:rsid w:val="00B9224D"/>
    <w:rsid w:val="00B922E2"/>
    <w:rsid w:val="00B92DEF"/>
    <w:rsid w:val="00B92F27"/>
    <w:rsid w:val="00B93021"/>
    <w:rsid w:val="00B93159"/>
    <w:rsid w:val="00B9342C"/>
    <w:rsid w:val="00B9397B"/>
    <w:rsid w:val="00B93B78"/>
    <w:rsid w:val="00B93DBB"/>
    <w:rsid w:val="00B93EC1"/>
    <w:rsid w:val="00B9403D"/>
    <w:rsid w:val="00B94096"/>
    <w:rsid w:val="00B94243"/>
    <w:rsid w:val="00B94281"/>
    <w:rsid w:val="00B9438B"/>
    <w:rsid w:val="00B9470E"/>
    <w:rsid w:val="00B948D6"/>
    <w:rsid w:val="00B94964"/>
    <w:rsid w:val="00B94A37"/>
    <w:rsid w:val="00B94B97"/>
    <w:rsid w:val="00B94D73"/>
    <w:rsid w:val="00B95079"/>
    <w:rsid w:val="00B950AD"/>
    <w:rsid w:val="00B951E5"/>
    <w:rsid w:val="00B954C3"/>
    <w:rsid w:val="00B95548"/>
    <w:rsid w:val="00B95807"/>
    <w:rsid w:val="00B95981"/>
    <w:rsid w:val="00B959BC"/>
    <w:rsid w:val="00B95DE9"/>
    <w:rsid w:val="00B9625E"/>
    <w:rsid w:val="00B9649E"/>
    <w:rsid w:val="00B96671"/>
    <w:rsid w:val="00B96DC9"/>
    <w:rsid w:val="00B971A2"/>
    <w:rsid w:val="00B9762A"/>
    <w:rsid w:val="00B9776D"/>
    <w:rsid w:val="00B978AD"/>
    <w:rsid w:val="00B97A5C"/>
    <w:rsid w:val="00B97A92"/>
    <w:rsid w:val="00B97ADF"/>
    <w:rsid w:val="00B97B4A"/>
    <w:rsid w:val="00B97BB5"/>
    <w:rsid w:val="00BA03FF"/>
    <w:rsid w:val="00BA0BE4"/>
    <w:rsid w:val="00BA0D33"/>
    <w:rsid w:val="00BA0E53"/>
    <w:rsid w:val="00BA1037"/>
    <w:rsid w:val="00BA1140"/>
    <w:rsid w:val="00BA11AC"/>
    <w:rsid w:val="00BA16C2"/>
    <w:rsid w:val="00BA16CA"/>
    <w:rsid w:val="00BA1737"/>
    <w:rsid w:val="00BA186B"/>
    <w:rsid w:val="00BA1AF3"/>
    <w:rsid w:val="00BA1BFB"/>
    <w:rsid w:val="00BA2052"/>
    <w:rsid w:val="00BA2919"/>
    <w:rsid w:val="00BA2AC0"/>
    <w:rsid w:val="00BA2B57"/>
    <w:rsid w:val="00BA393B"/>
    <w:rsid w:val="00BA3F17"/>
    <w:rsid w:val="00BA3F46"/>
    <w:rsid w:val="00BA3F51"/>
    <w:rsid w:val="00BA4235"/>
    <w:rsid w:val="00BA431F"/>
    <w:rsid w:val="00BA4347"/>
    <w:rsid w:val="00BA44CB"/>
    <w:rsid w:val="00BA491E"/>
    <w:rsid w:val="00BA4A79"/>
    <w:rsid w:val="00BA4B43"/>
    <w:rsid w:val="00BA4FC8"/>
    <w:rsid w:val="00BA5141"/>
    <w:rsid w:val="00BA51B1"/>
    <w:rsid w:val="00BA5216"/>
    <w:rsid w:val="00BA5411"/>
    <w:rsid w:val="00BA5647"/>
    <w:rsid w:val="00BA56EA"/>
    <w:rsid w:val="00BA5837"/>
    <w:rsid w:val="00BA5A99"/>
    <w:rsid w:val="00BA5C97"/>
    <w:rsid w:val="00BA5F1B"/>
    <w:rsid w:val="00BA5FBE"/>
    <w:rsid w:val="00BA6022"/>
    <w:rsid w:val="00BA644D"/>
    <w:rsid w:val="00BA6654"/>
    <w:rsid w:val="00BA6DD6"/>
    <w:rsid w:val="00BA6E2A"/>
    <w:rsid w:val="00BA7207"/>
    <w:rsid w:val="00BA72ED"/>
    <w:rsid w:val="00BA74B6"/>
    <w:rsid w:val="00BA7EDB"/>
    <w:rsid w:val="00BA7EE0"/>
    <w:rsid w:val="00BA7F1E"/>
    <w:rsid w:val="00BB0C66"/>
    <w:rsid w:val="00BB0E91"/>
    <w:rsid w:val="00BB10AC"/>
    <w:rsid w:val="00BB1452"/>
    <w:rsid w:val="00BB16C0"/>
    <w:rsid w:val="00BB1822"/>
    <w:rsid w:val="00BB1A26"/>
    <w:rsid w:val="00BB1C62"/>
    <w:rsid w:val="00BB1CD5"/>
    <w:rsid w:val="00BB209F"/>
    <w:rsid w:val="00BB20BA"/>
    <w:rsid w:val="00BB217B"/>
    <w:rsid w:val="00BB240D"/>
    <w:rsid w:val="00BB24BB"/>
    <w:rsid w:val="00BB259E"/>
    <w:rsid w:val="00BB26D0"/>
    <w:rsid w:val="00BB276C"/>
    <w:rsid w:val="00BB2C02"/>
    <w:rsid w:val="00BB31F7"/>
    <w:rsid w:val="00BB3545"/>
    <w:rsid w:val="00BB3957"/>
    <w:rsid w:val="00BB3B04"/>
    <w:rsid w:val="00BB3F4D"/>
    <w:rsid w:val="00BB4277"/>
    <w:rsid w:val="00BB456D"/>
    <w:rsid w:val="00BB460D"/>
    <w:rsid w:val="00BB477E"/>
    <w:rsid w:val="00BB4B8C"/>
    <w:rsid w:val="00BB500D"/>
    <w:rsid w:val="00BB5011"/>
    <w:rsid w:val="00BB5677"/>
    <w:rsid w:val="00BB569A"/>
    <w:rsid w:val="00BB57D4"/>
    <w:rsid w:val="00BB5AD3"/>
    <w:rsid w:val="00BB5D9D"/>
    <w:rsid w:val="00BB672C"/>
    <w:rsid w:val="00BB67F1"/>
    <w:rsid w:val="00BB7398"/>
    <w:rsid w:val="00BB739B"/>
    <w:rsid w:val="00BB7875"/>
    <w:rsid w:val="00BB7C83"/>
    <w:rsid w:val="00BB7DE6"/>
    <w:rsid w:val="00BC0033"/>
    <w:rsid w:val="00BC01C9"/>
    <w:rsid w:val="00BC0427"/>
    <w:rsid w:val="00BC048E"/>
    <w:rsid w:val="00BC0518"/>
    <w:rsid w:val="00BC055B"/>
    <w:rsid w:val="00BC07EA"/>
    <w:rsid w:val="00BC0A70"/>
    <w:rsid w:val="00BC0A7E"/>
    <w:rsid w:val="00BC0C05"/>
    <w:rsid w:val="00BC0EC8"/>
    <w:rsid w:val="00BC0F43"/>
    <w:rsid w:val="00BC1132"/>
    <w:rsid w:val="00BC159E"/>
    <w:rsid w:val="00BC1654"/>
    <w:rsid w:val="00BC175D"/>
    <w:rsid w:val="00BC18F9"/>
    <w:rsid w:val="00BC1C79"/>
    <w:rsid w:val="00BC1D88"/>
    <w:rsid w:val="00BC1F24"/>
    <w:rsid w:val="00BC2011"/>
    <w:rsid w:val="00BC23FE"/>
    <w:rsid w:val="00BC24A5"/>
    <w:rsid w:val="00BC24D6"/>
    <w:rsid w:val="00BC2688"/>
    <w:rsid w:val="00BC27BA"/>
    <w:rsid w:val="00BC27FE"/>
    <w:rsid w:val="00BC2AEE"/>
    <w:rsid w:val="00BC2B9B"/>
    <w:rsid w:val="00BC3021"/>
    <w:rsid w:val="00BC30D6"/>
    <w:rsid w:val="00BC3120"/>
    <w:rsid w:val="00BC325D"/>
    <w:rsid w:val="00BC3385"/>
    <w:rsid w:val="00BC33A6"/>
    <w:rsid w:val="00BC33D2"/>
    <w:rsid w:val="00BC35A2"/>
    <w:rsid w:val="00BC36AF"/>
    <w:rsid w:val="00BC371A"/>
    <w:rsid w:val="00BC3775"/>
    <w:rsid w:val="00BC3D06"/>
    <w:rsid w:val="00BC3E84"/>
    <w:rsid w:val="00BC3F95"/>
    <w:rsid w:val="00BC473E"/>
    <w:rsid w:val="00BC47AB"/>
    <w:rsid w:val="00BC4B12"/>
    <w:rsid w:val="00BC4BD1"/>
    <w:rsid w:val="00BC51D6"/>
    <w:rsid w:val="00BC5437"/>
    <w:rsid w:val="00BC5787"/>
    <w:rsid w:val="00BC5AD3"/>
    <w:rsid w:val="00BC64DC"/>
    <w:rsid w:val="00BC64E9"/>
    <w:rsid w:val="00BC671C"/>
    <w:rsid w:val="00BC6AC7"/>
    <w:rsid w:val="00BC6B1E"/>
    <w:rsid w:val="00BC6B48"/>
    <w:rsid w:val="00BC6B77"/>
    <w:rsid w:val="00BC6C7A"/>
    <w:rsid w:val="00BC6F1E"/>
    <w:rsid w:val="00BC7780"/>
    <w:rsid w:val="00BC77EA"/>
    <w:rsid w:val="00BC7A09"/>
    <w:rsid w:val="00BC7AD6"/>
    <w:rsid w:val="00BC7EE7"/>
    <w:rsid w:val="00BD0382"/>
    <w:rsid w:val="00BD0514"/>
    <w:rsid w:val="00BD05AF"/>
    <w:rsid w:val="00BD068D"/>
    <w:rsid w:val="00BD07F7"/>
    <w:rsid w:val="00BD0E99"/>
    <w:rsid w:val="00BD0FAE"/>
    <w:rsid w:val="00BD140E"/>
    <w:rsid w:val="00BD1579"/>
    <w:rsid w:val="00BD1803"/>
    <w:rsid w:val="00BD198C"/>
    <w:rsid w:val="00BD1AEC"/>
    <w:rsid w:val="00BD21D1"/>
    <w:rsid w:val="00BD2308"/>
    <w:rsid w:val="00BD23F3"/>
    <w:rsid w:val="00BD240C"/>
    <w:rsid w:val="00BD247A"/>
    <w:rsid w:val="00BD24AE"/>
    <w:rsid w:val="00BD2604"/>
    <w:rsid w:val="00BD2983"/>
    <w:rsid w:val="00BD298B"/>
    <w:rsid w:val="00BD2AEF"/>
    <w:rsid w:val="00BD2B60"/>
    <w:rsid w:val="00BD30A4"/>
    <w:rsid w:val="00BD318C"/>
    <w:rsid w:val="00BD39DD"/>
    <w:rsid w:val="00BD3BBC"/>
    <w:rsid w:val="00BD3F8E"/>
    <w:rsid w:val="00BD41F8"/>
    <w:rsid w:val="00BD4277"/>
    <w:rsid w:val="00BD438D"/>
    <w:rsid w:val="00BD46F4"/>
    <w:rsid w:val="00BD4741"/>
    <w:rsid w:val="00BD47B6"/>
    <w:rsid w:val="00BD4A6A"/>
    <w:rsid w:val="00BD4A76"/>
    <w:rsid w:val="00BD4A99"/>
    <w:rsid w:val="00BD4EE6"/>
    <w:rsid w:val="00BD4F10"/>
    <w:rsid w:val="00BD521D"/>
    <w:rsid w:val="00BD5A41"/>
    <w:rsid w:val="00BD5B62"/>
    <w:rsid w:val="00BD5F5D"/>
    <w:rsid w:val="00BD5F6D"/>
    <w:rsid w:val="00BD6A83"/>
    <w:rsid w:val="00BD6F5A"/>
    <w:rsid w:val="00BD6F68"/>
    <w:rsid w:val="00BD6FB4"/>
    <w:rsid w:val="00BD7371"/>
    <w:rsid w:val="00BD74FF"/>
    <w:rsid w:val="00BD7561"/>
    <w:rsid w:val="00BD7675"/>
    <w:rsid w:val="00BD76F8"/>
    <w:rsid w:val="00BD76F9"/>
    <w:rsid w:val="00BD7938"/>
    <w:rsid w:val="00BD7AAE"/>
    <w:rsid w:val="00BD7B1C"/>
    <w:rsid w:val="00BE008E"/>
    <w:rsid w:val="00BE00D7"/>
    <w:rsid w:val="00BE024C"/>
    <w:rsid w:val="00BE0936"/>
    <w:rsid w:val="00BE0EB6"/>
    <w:rsid w:val="00BE1199"/>
    <w:rsid w:val="00BE131C"/>
    <w:rsid w:val="00BE13E5"/>
    <w:rsid w:val="00BE14A2"/>
    <w:rsid w:val="00BE15BE"/>
    <w:rsid w:val="00BE17C2"/>
    <w:rsid w:val="00BE1E17"/>
    <w:rsid w:val="00BE1FB2"/>
    <w:rsid w:val="00BE22D2"/>
    <w:rsid w:val="00BE22F2"/>
    <w:rsid w:val="00BE23D4"/>
    <w:rsid w:val="00BE2595"/>
    <w:rsid w:val="00BE28BD"/>
    <w:rsid w:val="00BE2D3F"/>
    <w:rsid w:val="00BE33B5"/>
    <w:rsid w:val="00BE3596"/>
    <w:rsid w:val="00BE35AF"/>
    <w:rsid w:val="00BE362D"/>
    <w:rsid w:val="00BE38E8"/>
    <w:rsid w:val="00BE3C49"/>
    <w:rsid w:val="00BE3E15"/>
    <w:rsid w:val="00BE3EB7"/>
    <w:rsid w:val="00BE4521"/>
    <w:rsid w:val="00BE4E14"/>
    <w:rsid w:val="00BE4EC4"/>
    <w:rsid w:val="00BE503D"/>
    <w:rsid w:val="00BE5B12"/>
    <w:rsid w:val="00BE5CE3"/>
    <w:rsid w:val="00BE605E"/>
    <w:rsid w:val="00BE625C"/>
    <w:rsid w:val="00BE6AF2"/>
    <w:rsid w:val="00BE7238"/>
    <w:rsid w:val="00BE786E"/>
    <w:rsid w:val="00BE7E3A"/>
    <w:rsid w:val="00BE7F63"/>
    <w:rsid w:val="00BE7FF4"/>
    <w:rsid w:val="00BF0195"/>
    <w:rsid w:val="00BF01FE"/>
    <w:rsid w:val="00BF07B8"/>
    <w:rsid w:val="00BF0B78"/>
    <w:rsid w:val="00BF0E23"/>
    <w:rsid w:val="00BF11B9"/>
    <w:rsid w:val="00BF1227"/>
    <w:rsid w:val="00BF17E8"/>
    <w:rsid w:val="00BF18EE"/>
    <w:rsid w:val="00BF1B05"/>
    <w:rsid w:val="00BF1CB9"/>
    <w:rsid w:val="00BF1E04"/>
    <w:rsid w:val="00BF1E12"/>
    <w:rsid w:val="00BF1FAD"/>
    <w:rsid w:val="00BF2261"/>
    <w:rsid w:val="00BF248E"/>
    <w:rsid w:val="00BF2680"/>
    <w:rsid w:val="00BF27BF"/>
    <w:rsid w:val="00BF2901"/>
    <w:rsid w:val="00BF2985"/>
    <w:rsid w:val="00BF2A91"/>
    <w:rsid w:val="00BF2B69"/>
    <w:rsid w:val="00BF2BC5"/>
    <w:rsid w:val="00BF2C20"/>
    <w:rsid w:val="00BF2EFE"/>
    <w:rsid w:val="00BF31D2"/>
    <w:rsid w:val="00BF3584"/>
    <w:rsid w:val="00BF36EF"/>
    <w:rsid w:val="00BF379A"/>
    <w:rsid w:val="00BF39F9"/>
    <w:rsid w:val="00BF3B11"/>
    <w:rsid w:val="00BF3C16"/>
    <w:rsid w:val="00BF3FE3"/>
    <w:rsid w:val="00BF43FA"/>
    <w:rsid w:val="00BF4598"/>
    <w:rsid w:val="00BF4CDD"/>
    <w:rsid w:val="00BF4D26"/>
    <w:rsid w:val="00BF4D57"/>
    <w:rsid w:val="00BF5164"/>
    <w:rsid w:val="00BF51B0"/>
    <w:rsid w:val="00BF5224"/>
    <w:rsid w:val="00BF5389"/>
    <w:rsid w:val="00BF5806"/>
    <w:rsid w:val="00BF59A6"/>
    <w:rsid w:val="00BF5B86"/>
    <w:rsid w:val="00BF5BB9"/>
    <w:rsid w:val="00BF5BE1"/>
    <w:rsid w:val="00BF5DD8"/>
    <w:rsid w:val="00BF60AC"/>
    <w:rsid w:val="00BF60BD"/>
    <w:rsid w:val="00BF616B"/>
    <w:rsid w:val="00BF6338"/>
    <w:rsid w:val="00BF693C"/>
    <w:rsid w:val="00BF6B2C"/>
    <w:rsid w:val="00BF6CFC"/>
    <w:rsid w:val="00BF6DB7"/>
    <w:rsid w:val="00BF7229"/>
    <w:rsid w:val="00BF7503"/>
    <w:rsid w:val="00BF7995"/>
    <w:rsid w:val="00BF7BC3"/>
    <w:rsid w:val="00BF7D83"/>
    <w:rsid w:val="00BF7EDB"/>
    <w:rsid w:val="00BF7FE7"/>
    <w:rsid w:val="00C0004F"/>
    <w:rsid w:val="00C00679"/>
    <w:rsid w:val="00C0073A"/>
    <w:rsid w:val="00C00793"/>
    <w:rsid w:val="00C00A4D"/>
    <w:rsid w:val="00C00B23"/>
    <w:rsid w:val="00C00C71"/>
    <w:rsid w:val="00C00CFB"/>
    <w:rsid w:val="00C00E5A"/>
    <w:rsid w:val="00C018B5"/>
    <w:rsid w:val="00C01CB5"/>
    <w:rsid w:val="00C01D7E"/>
    <w:rsid w:val="00C01E7C"/>
    <w:rsid w:val="00C01F0F"/>
    <w:rsid w:val="00C02260"/>
    <w:rsid w:val="00C023B2"/>
    <w:rsid w:val="00C02520"/>
    <w:rsid w:val="00C02871"/>
    <w:rsid w:val="00C02D7C"/>
    <w:rsid w:val="00C02DA8"/>
    <w:rsid w:val="00C0306D"/>
    <w:rsid w:val="00C036B2"/>
    <w:rsid w:val="00C03790"/>
    <w:rsid w:val="00C03C12"/>
    <w:rsid w:val="00C041A6"/>
    <w:rsid w:val="00C04396"/>
    <w:rsid w:val="00C0440C"/>
    <w:rsid w:val="00C04D79"/>
    <w:rsid w:val="00C04ED9"/>
    <w:rsid w:val="00C04F10"/>
    <w:rsid w:val="00C04F99"/>
    <w:rsid w:val="00C0540A"/>
    <w:rsid w:val="00C0544D"/>
    <w:rsid w:val="00C054D0"/>
    <w:rsid w:val="00C055C0"/>
    <w:rsid w:val="00C056A0"/>
    <w:rsid w:val="00C05BC2"/>
    <w:rsid w:val="00C05C7D"/>
    <w:rsid w:val="00C05E91"/>
    <w:rsid w:val="00C061D8"/>
    <w:rsid w:val="00C061DC"/>
    <w:rsid w:val="00C06445"/>
    <w:rsid w:val="00C068EA"/>
    <w:rsid w:val="00C068ED"/>
    <w:rsid w:val="00C06B23"/>
    <w:rsid w:val="00C06D8B"/>
    <w:rsid w:val="00C06F5E"/>
    <w:rsid w:val="00C07338"/>
    <w:rsid w:val="00C074B8"/>
    <w:rsid w:val="00C07888"/>
    <w:rsid w:val="00C078C5"/>
    <w:rsid w:val="00C07977"/>
    <w:rsid w:val="00C07A7D"/>
    <w:rsid w:val="00C105C8"/>
    <w:rsid w:val="00C1065F"/>
    <w:rsid w:val="00C107A3"/>
    <w:rsid w:val="00C10BC6"/>
    <w:rsid w:val="00C10C80"/>
    <w:rsid w:val="00C1149D"/>
    <w:rsid w:val="00C115AA"/>
    <w:rsid w:val="00C119EF"/>
    <w:rsid w:val="00C11FAB"/>
    <w:rsid w:val="00C1235E"/>
    <w:rsid w:val="00C1251A"/>
    <w:rsid w:val="00C129C1"/>
    <w:rsid w:val="00C12A9F"/>
    <w:rsid w:val="00C12BA9"/>
    <w:rsid w:val="00C12F0F"/>
    <w:rsid w:val="00C1312D"/>
    <w:rsid w:val="00C134F2"/>
    <w:rsid w:val="00C13698"/>
    <w:rsid w:val="00C136E8"/>
    <w:rsid w:val="00C13971"/>
    <w:rsid w:val="00C13F57"/>
    <w:rsid w:val="00C14371"/>
    <w:rsid w:val="00C1462D"/>
    <w:rsid w:val="00C14706"/>
    <w:rsid w:val="00C148A8"/>
    <w:rsid w:val="00C150E3"/>
    <w:rsid w:val="00C15254"/>
    <w:rsid w:val="00C156A6"/>
    <w:rsid w:val="00C15ACC"/>
    <w:rsid w:val="00C15B47"/>
    <w:rsid w:val="00C15C70"/>
    <w:rsid w:val="00C15E86"/>
    <w:rsid w:val="00C15EE2"/>
    <w:rsid w:val="00C16093"/>
    <w:rsid w:val="00C1612E"/>
    <w:rsid w:val="00C1646C"/>
    <w:rsid w:val="00C166BF"/>
    <w:rsid w:val="00C167E5"/>
    <w:rsid w:val="00C169B0"/>
    <w:rsid w:val="00C16C5A"/>
    <w:rsid w:val="00C16F10"/>
    <w:rsid w:val="00C17103"/>
    <w:rsid w:val="00C17470"/>
    <w:rsid w:val="00C17BEE"/>
    <w:rsid w:val="00C17DC2"/>
    <w:rsid w:val="00C17EF0"/>
    <w:rsid w:val="00C202EE"/>
    <w:rsid w:val="00C20463"/>
    <w:rsid w:val="00C206E2"/>
    <w:rsid w:val="00C20744"/>
    <w:rsid w:val="00C20824"/>
    <w:rsid w:val="00C20958"/>
    <w:rsid w:val="00C20E1F"/>
    <w:rsid w:val="00C2157D"/>
    <w:rsid w:val="00C216FB"/>
    <w:rsid w:val="00C217D8"/>
    <w:rsid w:val="00C21B66"/>
    <w:rsid w:val="00C21C84"/>
    <w:rsid w:val="00C21EB2"/>
    <w:rsid w:val="00C220AA"/>
    <w:rsid w:val="00C224AA"/>
    <w:rsid w:val="00C22570"/>
    <w:rsid w:val="00C22775"/>
    <w:rsid w:val="00C22D39"/>
    <w:rsid w:val="00C23128"/>
    <w:rsid w:val="00C23543"/>
    <w:rsid w:val="00C23680"/>
    <w:rsid w:val="00C237DC"/>
    <w:rsid w:val="00C23992"/>
    <w:rsid w:val="00C23D4E"/>
    <w:rsid w:val="00C23FAC"/>
    <w:rsid w:val="00C24353"/>
    <w:rsid w:val="00C24399"/>
    <w:rsid w:val="00C245EA"/>
    <w:rsid w:val="00C24690"/>
    <w:rsid w:val="00C24AD4"/>
    <w:rsid w:val="00C24F81"/>
    <w:rsid w:val="00C2572F"/>
    <w:rsid w:val="00C259B9"/>
    <w:rsid w:val="00C259BC"/>
    <w:rsid w:val="00C25A6F"/>
    <w:rsid w:val="00C25ACF"/>
    <w:rsid w:val="00C25C96"/>
    <w:rsid w:val="00C25D57"/>
    <w:rsid w:val="00C25FC8"/>
    <w:rsid w:val="00C2603D"/>
    <w:rsid w:val="00C260FA"/>
    <w:rsid w:val="00C26483"/>
    <w:rsid w:val="00C264F5"/>
    <w:rsid w:val="00C26A42"/>
    <w:rsid w:val="00C26B2D"/>
    <w:rsid w:val="00C26B35"/>
    <w:rsid w:val="00C26C55"/>
    <w:rsid w:val="00C27837"/>
    <w:rsid w:val="00C27871"/>
    <w:rsid w:val="00C27953"/>
    <w:rsid w:val="00C27AEC"/>
    <w:rsid w:val="00C27C36"/>
    <w:rsid w:val="00C302F2"/>
    <w:rsid w:val="00C303C1"/>
    <w:rsid w:val="00C3057D"/>
    <w:rsid w:val="00C30AD2"/>
    <w:rsid w:val="00C30B14"/>
    <w:rsid w:val="00C30EBF"/>
    <w:rsid w:val="00C30F4F"/>
    <w:rsid w:val="00C30FF2"/>
    <w:rsid w:val="00C3111E"/>
    <w:rsid w:val="00C31152"/>
    <w:rsid w:val="00C311AC"/>
    <w:rsid w:val="00C31234"/>
    <w:rsid w:val="00C31378"/>
    <w:rsid w:val="00C317F1"/>
    <w:rsid w:val="00C31833"/>
    <w:rsid w:val="00C31B4D"/>
    <w:rsid w:val="00C31BEE"/>
    <w:rsid w:val="00C31D76"/>
    <w:rsid w:val="00C3237C"/>
    <w:rsid w:val="00C3259C"/>
    <w:rsid w:val="00C326E4"/>
    <w:rsid w:val="00C3290E"/>
    <w:rsid w:val="00C32928"/>
    <w:rsid w:val="00C32AB7"/>
    <w:rsid w:val="00C32B81"/>
    <w:rsid w:val="00C32FB9"/>
    <w:rsid w:val="00C33070"/>
    <w:rsid w:val="00C3311B"/>
    <w:rsid w:val="00C331A9"/>
    <w:rsid w:val="00C334FD"/>
    <w:rsid w:val="00C335EB"/>
    <w:rsid w:val="00C33739"/>
    <w:rsid w:val="00C3396B"/>
    <w:rsid w:val="00C339D3"/>
    <w:rsid w:val="00C33CF6"/>
    <w:rsid w:val="00C33D06"/>
    <w:rsid w:val="00C340D4"/>
    <w:rsid w:val="00C34176"/>
    <w:rsid w:val="00C349EA"/>
    <w:rsid w:val="00C34F17"/>
    <w:rsid w:val="00C35107"/>
    <w:rsid w:val="00C3516D"/>
    <w:rsid w:val="00C35617"/>
    <w:rsid w:val="00C35C9D"/>
    <w:rsid w:val="00C35E73"/>
    <w:rsid w:val="00C3612B"/>
    <w:rsid w:val="00C3688D"/>
    <w:rsid w:val="00C36A21"/>
    <w:rsid w:val="00C3738E"/>
    <w:rsid w:val="00C37512"/>
    <w:rsid w:val="00C3781E"/>
    <w:rsid w:val="00C378CB"/>
    <w:rsid w:val="00C379FC"/>
    <w:rsid w:val="00C37B12"/>
    <w:rsid w:val="00C37C51"/>
    <w:rsid w:val="00C37FAD"/>
    <w:rsid w:val="00C40055"/>
    <w:rsid w:val="00C402E4"/>
    <w:rsid w:val="00C406DB"/>
    <w:rsid w:val="00C40741"/>
    <w:rsid w:val="00C40BDB"/>
    <w:rsid w:val="00C40CA2"/>
    <w:rsid w:val="00C40CB3"/>
    <w:rsid w:val="00C40CB7"/>
    <w:rsid w:val="00C40D7E"/>
    <w:rsid w:val="00C412B1"/>
    <w:rsid w:val="00C412C4"/>
    <w:rsid w:val="00C414EC"/>
    <w:rsid w:val="00C4153F"/>
    <w:rsid w:val="00C4167B"/>
    <w:rsid w:val="00C41F20"/>
    <w:rsid w:val="00C420EA"/>
    <w:rsid w:val="00C42693"/>
    <w:rsid w:val="00C426EF"/>
    <w:rsid w:val="00C42708"/>
    <w:rsid w:val="00C4275C"/>
    <w:rsid w:val="00C4276A"/>
    <w:rsid w:val="00C42EA3"/>
    <w:rsid w:val="00C43107"/>
    <w:rsid w:val="00C4310F"/>
    <w:rsid w:val="00C4314A"/>
    <w:rsid w:val="00C4343B"/>
    <w:rsid w:val="00C4366C"/>
    <w:rsid w:val="00C43813"/>
    <w:rsid w:val="00C43C74"/>
    <w:rsid w:val="00C4437E"/>
    <w:rsid w:val="00C443D5"/>
    <w:rsid w:val="00C44491"/>
    <w:rsid w:val="00C44509"/>
    <w:rsid w:val="00C445E0"/>
    <w:rsid w:val="00C445FC"/>
    <w:rsid w:val="00C446B3"/>
    <w:rsid w:val="00C44990"/>
    <w:rsid w:val="00C44B8B"/>
    <w:rsid w:val="00C44DF7"/>
    <w:rsid w:val="00C44E19"/>
    <w:rsid w:val="00C44E90"/>
    <w:rsid w:val="00C44FBE"/>
    <w:rsid w:val="00C44FE0"/>
    <w:rsid w:val="00C453DD"/>
    <w:rsid w:val="00C453FB"/>
    <w:rsid w:val="00C4561E"/>
    <w:rsid w:val="00C457C9"/>
    <w:rsid w:val="00C45B22"/>
    <w:rsid w:val="00C45CA3"/>
    <w:rsid w:val="00C45FF8"/>
    <w:rsid w:val="00C4652A"/>
    <w:rsid w:val="00C466E0"/>
    <w:rsid w:val="00C47041"/>
    <w:rsid w:val="00C4706F"/>
    <w:rsid w:val="00C47118"/>
    <w:rsid w:val="00C47176"/>
    <w:rsid w:val="00C476D1"/>
    <w:rsid w:val="00C47C50"/>
    <w:rsid w:val="00C47CF2"/>
    <w:rsid w:val="00C50068"/>
    <w:rsid w:val="00C501A0"/>
    <w:rsid w:val="00C5069B"/>
    <w:rsid w:val="00C50A4F"/>
    <w:rsid w:val="00C50AED"/>
    <w:rsid w:val="00C50B1E"/>
    <w:rsid w:val="00C50B26"/>
    <w:rsid w:val="00C50BB1"/>
    <w:rsid w:val="00C50C0F"/>
    <w:rsid w:val="00C50D06"/>
    <w:rsid w:val="00C51211"/>
    <w:rsid w:val="00C5131B"/>
    <w:rsid w:val="00C51642"/>
    <w:rsid w:val="00C5164B"/>
    <w:rsid w:val="00C5181E"/>
    <w:rsid w:val="00C51925"/>
    <w:rsid w:val="00C51A10"/>
    <w:rsid w:val="00C51C26"/>
    <w:rsid w:val="00C51F5B"/>
    <w:rsid w:val="00C5235D"/>
    <w:rsid w:val="00C52AB5"/>
    <w:rsid w:val="00C53078"/>
    <w:rsid w:val="00C532B6"/>
    <w:rsid w:val="00C532C5"/>
    <w:rsid w:val="00C53336"/>
    <w:rsid w:val="00C53423"/>
    <w:rsid w:val="00C536F5"/>
    <w:rsid w:val="00C5397A"/>
    <w:rsid w:val="00C53BFA"/>
    <w:rsid w:val="00C53FB1"/>
    <w:rsid w:val="00C5402C"/>
    <w:rsid w:val="00C542AA"/>
    <w:rsid w:val="00C54510"/>
    <w:rsid w:val="00C54592"/>
    <w:rsid w:val="00C54641"/>
    <w:rsid w:val="00C54694"/>
    <w:rsid w:val="00C5495F"/>
    <w:rsid w:val="00C549CB"/>
    <w:rsid w:val="00C54E5F"/>
    <w:rsid w:val="00C5559F"/>
    <w:rsid w:val="00C55C71"/>
    <w:rsid w:val="00C55D84"/>
    <w:rsid w:val="00C55F8B"/>
    <w:rsid w:val="00C5652D"/>
    <w:rsid w:val="00C5660D"/>
    <w:rsid w:val="00C56819"/>
    <w:rsid w:val="00C56A64"/>
    <w:rsid w:val="00C56B31"/>
    <w:rsid w:val="00C56BDB"/>
    <w:rsid w:val="00C56F10"/>
    <w:rsid w:val="00C57043"/>
    <w:rsid w:val="00C571D6"/>
    <w:rsid w:val="00C575A4"/>
    <w:rsid w:val="00C57660"/>
    <w:rsid w:val="00C57F91"/>
    <w:rsid w:val="00C6020E"/>
    <w:rsid w:val="00C6074A"/>
    <w:rsid w:val="00C60909"/>
    <w:rsid w:val="00C60D68"/>
    <w:rsid w:val="00C616D4"/>
    <w:rsid w:val="00C61864"/>
    <w:rsid w:val="00C6189D"/>
    <w:rsid w:val="00C61A83"/>
    <w:rsid w:val="00C61F8C"/>
    <w:rsid w:val="00C620DC"/>
    <w:rsid w:val="00C622BE"/>
    <w:rsid w:val="00C6231B"/>
    <w:rsid w:val="00C627A4"/>
    <w:rsid w:val="00C62900"/>
    <w:rsid w:val="00C6298A"/>
    <w:rsid w:val="00C629BC"/>
    <w:rsid w:val="00C62BF5"/>
    <w:rsid w:val="00C62FF8"/>
    <w:rsid w:val="00C6305F"/>
    <w:rsid w:val="00C63061"/>
    <w:rsid w:val="00C63345"/>
    <w:rsid w:val="00C63560"/>
    <w:rsid w:val="00C63605"/>
    <w:rsid w:val="00C63786"/>
    <w:rsid w:val="00C63A87"/>
    <w:rsid w:val="00C63BE2"/>
    <w:rsid w:val="00C63D32"/>
    <w:rsid w:val="00C63D9E"/>
    <w:rsid w:val="00C640EA"/>
    <w:rsid w:val="00C64353"/>
    <w:rsid w:val="00C644D6"/>
    <w:rsid w:val="00C647CA"/>
    <w:rsid w:val="00C64A79"/>
    <w:rsid w:val="00C64BBB"/>
    <w:rsid w:val="00C64E14"/>
    <w:rsid w:val="00C65277"/>
    <w:rsid w:val="00C65328"/>
    <w:rsid w:val="00C65588"/>
    <w:rsid w:val="00C6575E"/>
    <w:rsid w:val="00C6605B"/>
    <w:rsid w:val="00C66F4B"/>
    <w:rsid w:val="00C67031"/>
    <w:rsid w:val="00C6711A"/>
    <w:rsid w:val="00C672A6"/>
    <w:rsid w:val="00C67479"/>
    <w:rsid w:val="00C67E6A"/>
    <w:rsid w:val="00C67FAE"/>
    <w:rsid w:val="00C7072B"/>
    <w:rsid w:val="00C70A33"/>
    <w:rsid w:val="00C70E08"/>
    <w:rsid w:val="00C70F22"/>
    <w:rsid w:val="00C7103F"/>
    <w:rsid w:val="00C710AC"/>
    <w:rsid w:val="00C713C1"/>
    <w:rsid w:val="00C713C7"/>
    <w:rsid w:val="00C71571"/>
    <w:rsid w:val="00C7167D"/>
    <w:rsid w:val="00C71768"/>
    <w:rsid w:val="00C717FD"/>
    <w:rsid w:val="00C718E0"/>
    <w:rsid w:val="00C71983"/>
    <w:rsid w:val="00C71A33"/>
    <w:rsid w:val="00C71BD1"/>
    <w:rsid w:val="00C71F3B"/>
    <w:rsid w:val="00C72100"/>
    <w:rsid w:val="00C72688"/>
    <w:rsid w:val="00C73211"/>
    <w:rsid w:val="00C732BA"/>
    <w:rsid w:val="00C7343B"/>
    <w:rsid w:val="00C735FC"/>
    <w:rsid w:val="00C738AF"/>
    <w:rsid w:val="00C73A00"/>
    <w:rsid w:val="00C73B12"/>
    <w:rsid w:val="00C73D49"/>
    <w:rsid w:val="00C73ECF"/>
    <w:rsid w:val="00C741A2"/>
    <w:rsid w:val="00C745C9"/>
    <w:rsid w:val="00C74A44"/>
    <w:rsid w:val="00C74BF7"/>
    <w:rsid w:val="00C74DEE"/>
    <w:rsid w:val="00C74EA8"/>
    <w:rsid w:val="00C74F2A"/>
    <w:rsid w:val="00C75246"/>
    <w:rsid w:val="00C75464"/>
    <w:rsid w:val="00C7549C"/>
    <w:rsid w:val="00C7590A"/>
    <w:rsid w:val="00C75ABB"/>
    <w:rsid w:val="00C75B3C"/>
    <w:rsid w:val="00C75BA1"/>
    <w:rsid w:val="00C75D5E"/>
    <w:rsid w:val="00C760D9"/>
    <w:rsid w:val="00C7693C"/>
    <w:rsid w:val="00C76A08"/>
    <w:rsid w:val="00C76AF2"/>
    <w:rsid w:val="00C76B28"/>
    <w:rsid w:val="00C76CDB"/>
    <w:rsid w:val="00C7715F"/>
    <w:rsid w:val="00C771DE"/>
    <w:rsid w:val="00C77441"/>
    <w:rsid w:val="00C7747F"/>
    <w:rsid w:val="00C77481"/>
    <w:rsid w:val="00C77593"/>
    <w:rsid w:val="00C77762"/>
    <w:rsid w:val="00C77766"/>
    <w:rsid w:val="00C7788F"/>
    <w:rsid w:val="00C77AE7"/>
    <w:rsid w:val="00C77F82"/>
    <w:rsid w:val="00C8011D"/>
    <w:rsid w:val="00C801EF"/>
    <w:rsid w:val="00C802C2"/>
    <w:rsid w:val="00C803BF"/>
    <w:rsid w:val="00C8041D"/>
    <w:rsid w:val="00C80441"/>
    <w:rsid w:val="00C8097E"/>
    <w:rsid w:val="00C80B72"/>
    <w:rsid w:val="00C80C2F"/>
    <w:rsid w:val="00C80E51"/>
    <w:rsid w:val="00C80FA4"/>
    <w:rsid w:val="00C8100D"/>
    <w:rsid w:val="00C813A4"/>
    <w:rsid w:val="00C81E03"/>
    <w:rsid w:val="00C824C1"/>
    <w:rsid w:val="00C825FF"/>
    <w:rsid w:val="00C82635"/>
    <w:rsid w:val="00C82A64"/>
    <w:rsid w:val="00C82CCF"/>
    <w:rsid w:val="00C82D62"/>
    <w:rsid w:val="00C83495"/>
    <w:rsid w:val="00C83837"/>
    <w:rsid w:val="00C83B8C"/>
    <w:rsid w:val="00C83E3F"/>
    <w:rsid w:val="00C842B2"/>
    <w:rsid w:val="00C842BE"/>
    <w:rsid w:val="00C846D5"/>
    <w:rsid w:val="00C846E9"/>
    <w:rsid w:val="00C84BDD"/>
    <w:rsid w:val="00C84D90"/>
    <w:rsid w:val="00C84F1F"/>
    <w:rsid w:val="00C850BD"/>
    <w:rsid w:val="00C85597"/>
    <w:rsid w:val="00C858AA"/>
    <w:rsid w:val="00C85910"/>
    <w:rsid w:val="00C85D8C"/>
    <w:rsid w:val="00C861CA"/>
    <w:rsid w:val="00C86583"/>
    <w:rsid w:val="00C8666D"/>
    <w:rsid w:val="00C86972"/>
    <w:rsid w:val="00C869EC"/>
    <w:rsid w:val="00C86AB4"/>
    <w:rsid w:val="00C86C81"/>
    <w:rsid w:val="00C86CCC"/>
    <w:rsid w:val="00C8717A"/>
    <w:rsid w:val="00C87463"/>
    <w:rsid w:val="00C876A1"/>
    <w:rsid w:val="00C87760"/>
    <w:rsid w:val="00C8796E"/>
    <w:rsid w:val="00C87FC9"/>
    <w:rsid w:val="00C90339"/>
    <w:rsid w:val="00C903B8"/>
    <w:rsid w:val="00C90591"/>
    <w:rsid w:val="00C9060F"/>
    <w:rsid w:val="00C9070F"/>
    <w:rsid w:val="00C9087F"/>
    <w:rsid w:val="00C90A4A"/>
    <w:rsid w:val="00C90AF2"/>
    <w:rsid w:val="00C90BA8"/>
    <w:rsid w:val="00C9111A"/>
    <w:rsid w:val="00C911BA"/>
    <w:rsid w:val="00C911E8"/>
    <w:rsid w:val="00C9129E"/>
    <w:rsid w:val="00C91431"/>
    <w:rsid w:val="00C9144F"/>
    <w:rsid w:val="00C916DC"/>
    <w:rsid w:val="00C9176D"/>
    <w:rsid w:val="00C91998"/>
    <w:rsid w:val="00C91DE0"/>
    <w:rsid w:val="00C91F07"/>
    <w:rsid w:val="00C9240E"/>
    <w:rsid w:val="00C924D3"/>
    <w:rsid w:val="00C92609"/>
    <w:rsid w:val="00C92BDF"/>
    <w:rsid w:val="00C92CB4"/>
    <w:rsid w:val="00C92E75"/>
    <w:rsid w:val="00C92F19"/>
    <w:rsid w:val="00C93277"/>
    <w:rsid w:val="00C93297"/>
    <w:rsid w:val="00C933C2"/>
    <w:rsid w:val="00C93765"/>
    <w:rsid w:val="00C93859"/>
    <w:rsid w:val="00C9394A"/>
    <w:rsid w:val="00C93B6D"/>
    <w:rsid w:val="00C93D33"/>
    <w:rsid w:val="00C9406C"/>
    <w:rsid w:val="00C94553"/>
    <w:rsid w:val="00C945F9"/>
    <w:rsid w:val="00C94A3C"/>
    <w:rsid w:val="00C94A66"/>
    <w:rsid w:val="00C94BB1"/>
    <w:rsid w:val="00C94E6B"/>
    <w:rsid w:val="00C95D5C"/>
    <w:rsid w:val="00C95D9F"/>
    <w:rsid w:val="00C95E65"/>
    <w:rsid w:val="00C95F50"/>
    <w:rsid w:val="00C95F91"/>
    <w:rsid w:val="00C96331"/>
    <w:rsid w:val="00C967ED"/>
    <w:rsid w:val="00C969B8"/>
    <w:rsid w:val="00C97107"/>
    <w:rsid w:val="00C9714E"/>
    <w:rsid w:val="00C977FD"/>
    <w:rsid w:val="00C97B10"/>
    <w:rsid w:val="00CA0144"/>
    <w:rsid w:val="00CA017D"/>
    <w:rsid w:val="00CA01D0"/>
    <w:rsid w:val="00CA05AE"/>
    <w:rsid w:val="00CA0621"/>
    <w:rsid w:val="00CA0A5E"/>
    <w:rsid w:val="00CA0DB0"/>
    <w:rsid w:val="00CA116E"/>
    <w:rsid w:val="00CA12C3"/>
    <w:rsid w:val="00CA1330"/>
    <w:rsid w:val="00CA14C4"/>
    <w:rsid w:val="00CA15E5"/>
    <w:rsid w:val="00CA163F"/>
    <w:rsid w:val="00CA19E9"/>
    <w:rsid w:val="00CA1BDF"/>
    <w:rsid w:val="00CA1DFB"/>
    <w:rsid w:val="00CA1EBB"/>
    <w:rsid w:val="00CA1EDA"/>
    <w:rsid w:val="00CA2070"/>
    <w:rsid w:val="00CA27AF"/>
    <w:rsid w:val="00CA2A9F"/>
    <w:rsid w:val="00CA2AE0"/>
    <w:rsid w:val="00CA2C4A"/>
    <w:rsid w:val="00CA34CC"/>
    <w:rsid w:val="00CA356E"/>
    <w:rsid w:val="00CA3A31"/>
    <w:rsid w:val="00CA3A51"/>
    <w:rsid w:val="00CA3AB6"/>
    <w:rsid w:val="00CA3C2C"/>
    <w:rsid w:val="00CA3C89"/>
    <w:rsid w:val="00CA3CEA"/>
    <w:rsid w:val="00CA3D02"/>
    <w:rsid w:val="00CA4364"/>
    <w:rsid w:val="00CA46B7"/>
    <w:rsid w:val="00CA4ED6"/>
    <w:rsid w:val="00CA5145"/>
    <w:rsid w:val="00CA5563"/>
    <w:rsid w:val="00CA5820"/>
    <w:rsid w:val="00CA5C09"/>
    <w:rsid w:val="00CA5DCB"/>
    <w:rsid w:val="00CA60D1"/>
    <w:rsid w:val="00CA67AB"/>
    <w:rsid w:val="00CA68B6"/>
    <w:rsid w:val="00CA706C"/>
    <w:rsid w:val="00CA708F"/>
    <w:rsid w:val="00CA7164"/>
    <w:rsid w:val="00CA72D8"/>
    <w:rsid w:val="00CA74F1"/>
    <w:rsid w:val="00CA75CD"/>
    <w:rsid w:val="00CA7633"/>
    <w:rsid w:val="00CA772F"/>
    <w:rsid w:val="00CA790C"/>
    <w:rsid w:val="00CA7ABF"/>
    <w:rsid w:val="00CB0266"/>
    <w:rsid w:val="00CB034D"/>
    <w:rsid w:val="00CB0C8F"/>
    <w:rsid w:val="00CB0E10"/>
    <w:rsid w:val="00CB0FDC"/>
    <w:rsid w:val="00CB133F"/>
    <w:rsid w:val="00CB1679"/>
    <w:rsid w:val="00CB1AF3"/>
    <w:rsid w:val="00CB1DE8"/>
    <w:rsid w:val="00CB20DE"/>
    <w:rsid w:val="00CB23E0"/>
    <w:rsid w:val="00CB253E"/>
    <w:rsid w:val="00CB2B80"/>
    <w:rsid w:val="00CB2DCE"/>
    <w:rsid w:val="00CB2DFA"/>
    <w:rsid w:val="00CB3032"/>
    <w:rsid w:val="00CB329A"/>
    <w:rsid w:val="00CB3524"/>
    <w:rsid w:val="00CB35D2"/>
    <w:rsid w:val="00CB38E5"/>
    <w:rsid w:val="00CB3A64"/>
    <w:rsid w:val="00CB3AB7"/>
    <w:rsid w:val="00CB3BA1"/>
    <w:rsid w:val="00CB3C4F"/>
    <w:rsid w:val="00CB3D2E"/>
    <w:rsid w:val="00CB41AB"/>
    <w:rsid w:val="00CB41DD"/>
    <w:rsid w:val="00CB47B0"/>
    <w:rsid w:val="00CB4904"/>
    <w:rsid w:val="00CB4985"/>
    <w:rsid w:val="00CB4B19"/>
    <w:rsid w:val="00CB4B6C"/>
    <w:rsid w:val="00CB4D97"/>
    <w:rsid w:val="00CB53F8"/>
    <w:rsid w:val="00CB5490"/>
    <w:rsid w:val="00CB5619"/>
    <w:rsid w:val="00CB56B2"/>
    <w:rsid w:val="00CB5DBA"/>
    <w:rsid w:val="00CB64AC"/>
    <w:rsid w:val="00CB6636"/>
    <w:rsid w:val="00CB6CBF"/>
    <w:rsid w:val="00CB704D"/>
    <w:rsid w:val="00CB7597"/>
    <w:rsid w:val="00CB7B9D"/>
    <w:rsid w:val="00CB7F48"/>
    <w:rsid w:val="00CC0080"/>
    <w:rsid w:val="00CC0120"/>
    <w:rsid w:val="00CC02ED"/>
    <w:rsid w:val="00CC03A2"/>
    <w:rsid w:val="00CC05B4"/>
    <w:rsid w:val="00CC0F3A"/>
    <w:rsid w:val="00CC0FC6"/>
    <w:rsid w:val="00CC114A"/>
    <w:rsid w:val="00CC115C"/>
    <w:rsid w:val="00CC1516"/>
    <w:rsid w:val="00CC1FC2"/>
    <w:rsid w:val="00CC20E6"/>
    <w:rsid w:val="00CC25E2"/>
    <w:rsid w:val="00CC2C80"/>
    <w:rsid w:val="00CC2C8E"/>
    <w:rsid w:val="00CC2CED"/>
    <w:rsid w:val="00CC2D39"/>
    <w:rsid w:val="00CC3150"/>
    <w:rsid w:val="00CC321D"/>
    <w:rsid w:val="00CC32B7"/>
    <w:rsid w:val="00CC3624"/>
    <w:rsid w:val="00CC37B7"/>
    <w:rsid w:val="00CC38C7"/>
    <w:rsid w:val="00CC3A60"/>
    <w:rsid w:val="00CC3ABE"/>
    <w:rsid w:val="00CC3B85"/>
    <w:rsid w:val="00CC3BF8"/>
    <w:rsid w:val="00CC3CB4"/>
    <w:rsid w:val="00CC3DAF"/>
    <w:rsid w:val="00CC41B5"/>
    <w:rsid w:val="00CC45C8"/>
    <w:rsid w:val="00CC4827"/>
    <w:rsid w:val="00CC4911"/>
    <w:rsid w:val="00CC49F2"/>
    <w:rsid w:val="00CC4C20"/>
    <w:rsid w:val="00CC54B0"/>
    <w:rsid w:val="00CC58DE"/>
    <w:rsid w:val="00CC5B29"/>
    <w:rsid w:val="00CC5ED3"/>
    <w:rsid w:val="00CC5FF5"/>
    <w:rsid w:val="00CC6479"/>
    <w:rsid w:val="00CC6493"/>
    <w:rsid w:val="00CC6838"/>
    <w:rsid w:val="00CC6954"/>
    <w:rsid w:val="00CC6A74"/>
    <w:rsid w:val="00CC6C4C"/>
    <w:rsid w:val="00CC6D42"/>
    <w:rsid w:val="00CC6E80"/>
    <w:rsid w:val="00CC6FF1"/>
    <w:rsid w:val="00CC702A"/>
    <w:rsid w:val="00CC736A"/>
    <w:rsid w:val="00CC7399"/>
    <w:rsid w:val="00CC7934"/>
    <w:rsid w:val="00CC7A34"/>
    <w:rsid w:val="00CD023E"/>
    <w:rsid w:val="00CD028A"/>
    <w:rsid w:val="00CD0501"/>
    <w:rsid w:val="00CD0B06"/>
    <w:rsid w:val="00CD0B63"/>
    <w:rsid w:val="00CD0CC2"/>
    <w:rsid w:val="00CD0D23"/>
    <w:rsid w:val="00CD0E5E"/>
    <w:rsid w:val="00CD0EC0"/>
    <w:rsid w:val="00CD0FE0"/>
    <w:rsid w:val="00CD1ACA"/>
    <w:rsid w:val="00CD22FD"/>
    <w:rsid w:val="00CD28B0"/>
    <w:rsid w:val="00CD2A6E"/>
    <w:rsid w:val="00CD2C34"/>
    <w:rsid w:val="00CD2DAE"/>
    <w:rsid w:val="00CD31C6"/>
    <w:rsid w:val="00CD3487"/>
    <w:rsid w:val="00CD36E9"/>
    <w:rsid w:val="00CD39A3"/>
    <w:rsid w:val="00CD4595"/>
    <w:rsid w:val="00CD4873"/>
    <w:rsid w:val="00CD4B6C"/>
    <w:rsid w:val="00CD4FB4"/>
    <w:rsid w:val="00CD52C2"/>
    <w:rsid w:val="00CD569A"/>
    <w:rsid w:val="00CD571F"/>
    <w:rsid w:val="00CD5816"/>
    <w:rsid w:val="00CD5A0D"/>
    <w:rsid w:val="00CD5BD7"/>
    <w:rsid w:val="00CD5D8B"/>
    <w:rsid w:val="00CD5DFB"/>
    <w:rsid w:val="00CD64B6"/>
    <w:rsid w:val="00CD6809"/>
    <w:rsid w:val="00CD689C"/>
    <w:rsid w:val="00CD6C64"/>
    <w:rsid w:val="00CD71B8"/>
    <w:rsid w:val="00CD7279"/>
    <w:rsid w:val="00CD7A6F"/>
    <w:rsid w:val="00CD7B9E"/>
    <w:rsid w:val="00CD7BF1"/>
    <w:rsid w:val="00CD7D52"/>
    <w:rsid w:val="00CE0031"/>
    <w:rsid w:val="00CE0261"/>
    <w:rsid w:val="00CE0748"/>
    <w:rsid w:val="00CE0981"/>
    <w:rsid w:val="00CE0ABC"/>
    <w:rsid w:val="00CE0E5B"/>
    <w:rsid w:val="00CE0FFB"/>
    <w:rsid w:val="00CE170A"/>
    <w:rsid w:val="00CE1748"/>
    <w:rsid w:val="00CE1999"/>
    <w:rsid w:val="00CE1C21"/>
    <w:rsid w:val="00CE1DF1"/>
    <w:rsid w:val="00CE23F4"/>
    <w:rsid w:val="00CE28BE"/>
    <w:rsid w:val="00CE30C0"/>
    <w:rsid w:val="00CE32B0"/>
    <w:rsid w:val="00CE3651"/>
    <w:rsid w:val="00CE392A"/>
    <w:rsid w:val="00CE399E"/>
    <w:rsid w:val="00CE3B2D"/>
    <w:rsid w:val="00CE3C27"/>
    <w:rsid w:val="00CE3CD5"/>
    <w:rsid w:val="00CE4131"/>
    <w:rsid w:val="00CE4170"/>
    <w:rsid w:val="00CE43D7"/>
    <w:rsid w:val="00CE46C6"/>
    <w:rsid w:val="00CE498D"/>
    <w:rsid w:val="00CE4CFD"/>
    <w:rsid w:val="00CE545E"/>
    <w:rsid w:val="00CE5797"/>
    <w:rsid w:val="00CE5951"/>
    <w:rsid w:val="00CE5997"/>
    <w:rsid w:val="00CE5A36"/>
    <w:rsid w:val="00CE5A89"/>
    <w:rsid w:val="00CE619B"/>
    <w:rsid w:val="00CE633B"/>
    <w:rsid w:val="00CE69DD"/>
    <w:rsid w:val="00CE6E5F"/>
    <w:rsid w:val="00CE6EC9"/>
    <w:rsid w:val="00CE71B1"/>
    <w:rsid w:val="00CE75C0"/>
    <w:rsid w:val="00CE7D9C"/>
    <w:rsid w:val="00CE7FA3"/>
    <w:rsid w:val="00CF0295"/>
    <w:rsid w:val="00CF0337"/>
    <w:rsid w:val="00CF06CC"/>
    <w:rsid w:val="00CF0C48"/>
    <w:rsid w:val="00CF0F31"/>
    <w:rsid w:val="00CF1162"/>
    <w:rsid w:val="00CF1344"/>
    <w:rsid w:val="00CF1F50"/>
    <w:rsid w:val="00CF22F6"/>
    <w:rsid w:val="00CF2378"/>
    <w:rsid w:val="00CF24CD"/>
    <w:rsid w:val="00CF251E"/>
    <w:rsid w:val="00CF2B2F"/>
    <w:rsid w:val="00CF2B43"/>
    <w:rsid w:val="00CF2BA7"/>
    <w:rsid w:val="00CF2BDD"/>
    <w:rsid w:val="00CF2DD7"/>
    <w:rsid w:val="00CF2F13"/>
    <w:rsid w:val="00CF2F3D"/>
    <w:rsid w:val="00CF3314"/>
    <w:rsid w:val="00CF3629"/>
    <w:rsid w:val="00CF36D4"/>
    <w:rsid w:val="00CF36DD"/>
    <w:rsid w:val="00CF37D1"/>
    <w:rsid w:val="00CF3C97"/>
    <w:rsid w:val="00CF3E82"/>
    <w:rsid w:val="00CF3FEE"/>
    <w:rsid w:val="00CF400F"/>
    <w:rsid w:val="00CF42CB"/>
    <w:rsid w:val="00CF4427"/>
    <w:rsid w:val="00CF4B90"/>
    <w:rsid w:val="00CF4C0B"/>
    <w:rsid w:val="00CF4E2E"/>
    <w:rsid w:val="00CF54FE"/>
    <w:rsid w:val="00CF5AD4"/>
    <w:rsid w:val="00CF5B1B"/>
    <w:rsid w:val="00CF5DC1"/>
    <w:rsid w:val="00CF62CD"/>
    <w:rsid w:val="00CF664C"/>
    <w:rsid w:val="00CF6BAB"/>
    <w:rsid w:val="00CF6DB4"/>
    <w:rsid w:val="00CF6DE1"/>
    <w:rsid w:val="00CF6DE6"/>
    <w:rsid w:val="00CF7130"/>
    <w:rsid w:val="00CF72AC"/>
    <w:rsid w:val="00CF7353"/>
    <w:rsid w:val="00CF747F"/>
    <w:rsid w:val="00CF7576"/>
    <w:rsid w:val="00CF7852"/>
    <w:rsid w:val="00CF7952"/>
    <w:rsid w:val="00D00123"/>
    <w:rsid w:val="00D005C2"/>
    <w:rsid w:val="00D006AE"/>
    <w:rsid w:val="00D00721"/>
    <w:rsid w:val="00D00DC0"/>
    <w:rsid w:val="00D00F4A"/>
    <w:rsid w:val="00D010B1"/>
    <w:rsid w:val="00D0116E"/>
    <w:rsid w:val="00D01198"/>
    <w:rsid w:val="00D014C2"/>
    <w:rsid w:val="00D01781"/>
    <w:rsid w:val="00D01791"/>
    <w:rsid w:val="00D017E1"/>
    <w:rsid w:val="00D01817"/>
    <w:rsid w:val="00D01EC5"/>
    <w:rsid w:val="00D02204"/>
    <w:rsid w:val="00D028FD"/>
    <w:rsid w:val="00D02AF7"/>
    <w:rsid w:val="00D02FC4"/>
    <w:rsid w:val="00D02FE0"/>
    <w:rsid w:val="00D0311F"/>
    <w:rsid w:val="00D032C1"/>
    <w:rsid w:val="00D036B9"/>
    <w:rsid w:val="00D03B66"/>
    <w:rsid w:val="00D04993"/>
    <w:rsid w:val="00D04FA5"/>
    <w:rsid w:val="00D04FC9"/>
    <w:rsid w:val="00D050D0"/>
    <w:rsid w:val="00D0519C"/>
    <w:rsid w:val="00D0525A"/>
    <w:rsid w:val="00D0609D"/>
    <w:rsid w:val="00D06661"/>
    <w:rsid w:val="00D066FB"/>
    <w:rsid w:val="00D06775"/>
    <w:rsid w:val="00D06DEC"/>
    <w:rsid w:val="00D06FA1"/>
    <w:rsid w:val="00D07179"/>
    <w:rsid w:val="00D07205"/>
    <w:rsid w:val="00D0743F"/>
    <w:rsid w:val="00D077BB"/>
    <w:rsid w:val="00D07C43"/>
    <w:rsid w:val="00D07E72"/>
    <w:rsid w:val="00D1012D"/>
    <w:rsid w:val="00D107AD"/>
    <w:rsid w:val="00D107F2"/>
    <w:rsid w:val="00D10B54"/>
    <w:rsid w:val="00D11387"/>
    <w:rsid w:val="00D11A0F"/>
    <w:rsid w:val="00D11A55"/>
    <w:rsid w:val="00D11DF3"/>
    <w:rsid w:val="00D11EC9"/>
    <w:rsid w:val="00D122B2"/>
    <w:rsid w:val="00D125B2"/>
    <w:rsid w:val="00D12766"/>
    <w:rsid w:val="00D12776"/>
    <w:rsid w:val="00D128EA"/>
    <w:rsid w:val="00D13015"/>
    <w:rsid w:val="00D130C0"/>
    <w:rsid w:val="00D136BF"/>
    <w:rsid w:val="00D13A52"/>
    <w:rsid w:val="00D14359"/>
    <w:rsid w:val="00D1458D"/>
    <w:rsid w:val="00D14AE6"/>
    <w:rsid w:val="00D14EDA"/>
    <w:rsid w:val="00D152BF"/>
    <w:rsid w:val="00D154F3"/>
    <w:rsid w:val="00D15591"/>
    <w:rsid w:val="00D157CC"/>
    <w:rsid w:val="00D1588E"/>
    <w:rsid w:val="00D15D6D"/>
    <w:rsid w:val="00D15DE0"/>
    <w:rsid w:val="00D16397"/>
    <w:rsid w:val="00D166E1"/>
    <w:rsid w:val="00D1681B"/>
    <w:rsid w:val="00D1694F"/>
    <w:rsid w:val="00D16989"/>
    <w:rsid w:val="00D16B1C"/>
    <w:rsid w:val="00D16E04"/>
    <w:rsid w:val="00D16F7C"/>
    <w:rsid w:val="00D16F97"/>
    <w:rsid w:val="00D17545"/>
    <w:rsid w:val="00D17585"/>
    <w:rsid w:val="00D17CD6"/>
    <w:rsid w:val="00D20091"/>
    <w:rsid w:val="00D2046E"/>
    <w:rsid w:val="00D2070B"/>
    <w:rsid w:val="00D207D8"/>
    <w:rsid w:val="00D20F7E"/>
    <w:rsid w:val="00D210A8"/>
    <w:rsid w:val="00D211E3"/>
    <w:rsid w:val="00D2137C"/>
    <w:rsid w:val="00D2197B"/>
    <w:rsid w:val="00D21D3B"/>
    <w:rsid w:val="00D21FB3"/>
    <w:rsid w:val="00D21FD8"/>
    <w:rsid w:val="00D222E0"/>
    <w:rsid w:val="00D22357"/>
    <w:rsid w:val="00D224EF"/>
    <w:rsid w:val="00D22BDA"/>
    <w:rsid w:val="00D233A4"/>
    <w:rsid w:val="00D23476"/>
    <w:rsid w:val="00D23530"/>
    <w:rsid w:val="00D236D3"/>
    <w:rsid w:val="00D23747"/>
    <w:rsid w:val="00D2387F"/>
    <w:rsid w:val="00D23C69"/>
    <w:rsid w:val="00D23FB2"/>
    <w:rsid w:val="00D24050"/>
    <w:rsid w:val="00D242C7"/>
    <w:rsid w:val="00D244E1"/>
    <w:rsid w:val="00D24525"/>
    <w:rsid w:val="00D246AF"/>
    <w:rsid w:val="00D248A2"/>
    <w:rsid w:val="00D24A69"/>
    <w:rsid w:val="00D24AFA"/>
    <w:rsid w:val="00D24D32"/>
    <w:rsid w:val="00D24FC4"/>
    <w:rsid w:val="00D25470"/>
    <w:rsid w:val="00D25BFF"/>
    <w:rsid w:val="00D2646E"/>
    <w:rsid w:val="00D267A3"/>
    <w:rsid w:val="00D26821"/>
    <w:rsid w:val="00D26B2A"/>
    <w:rsid w:val="00D26C75"/>
    <w:rsid w:val="00D26ED0"/>
    <w:rsid w:val="00D2732D"/>
    <w:rsid w:val="00D277D1"/>
    <w:rsid w:val="00D2788A"/>
    <w:rsid w:val="00D27C99"/>
    <w:rsid w:val="00D27E16"/>
    <w:rsid w:val="00D27E61"/>
    <w:rsid w:val="00D300A2"/>
    <w:rsid w:val="00D301C9"/>
    <w:rsid w:val="00D305E4"/>
    <w:rsid w:val="00D30706"/>
    <w:rsid w:val="00D308C6"/>
    <w:rsid w:val="00D309F0"/>
    <w:rsid w:val="00D30D56"/>
    <w:rsid w:val="00D30F34"/>
    <w:rsid w:val="00D30FDF"/>
    <w:rsid w:val="00D3152B"/>
    <w:rsid w:val="00D31878"/>
    <w:rsid w:val="00D319E7"/>
    <w:rsid w:val="00D31A2A"/>
    <w:rsid w:val="00D31D90"/>
    <w:rsid w:val="00D322A2"/>
    <w:rsid w:val="00D32371"/>
    <w:rsid w:val="00D323E5"/>
    <w:rsid w:val="00D3278A"/>
    <w:rsid w:val="00D32C97"/>
    <w:rsid w:val="00D3317E"/>
    <w:rsid w:val="00D335D4"/>
    <w:rsid w:val="00D33970"/>
    <w:rsid w:val="00D339D4"/>
    <w:rsid w:val="00D33A21"/>
    <w:rsid w:val="00D33CA5"/>
    <w:rsid w:val="00D33E4D"/>
    <w:rsid w:val="00D33F46"/>
    <w:rsid w:val="00D34427"/>
    <w:rsid w:val="00D35283"/>
    <w:rsid w:val="00D3555C"/>
    <w:rsid w:val="00D3575A"/>
    <w:rsid w:val="00D35760"/>
    <w:rsid w:val="00D358E5"/>
    <w:rsid w:val="00D35FEA"/>
    <w:rsid w:val="00D360AC"/>
    <w:rsid w:val="00D36351"/>
    <w:rsid w:val="00D364D2"/>
    <w:rsid w:val="00D36974"/>
    <w:rsid w:val="00D36AA4"/>
    <w:rsid w:val="00D36BC3"/>
    <w:rsid w:val="00D36D05"/>
    <w:rsid w:val="00D36DD8"/>
    <w:rsid w:val="00D37470"/>
    <w:rsid w:val="00D374CA"/>
    <w:rsid w:val="00D37A0D"/>
    <w:rsid w:val="00D37C0A"/>
    <w:rsid w:val="00D37C8A"/>
    <w:rsid w:val="00D37F3F"/>
    <w:rsid w:val="00D37FD7"/>
    <w:rsid w:val="00D4027A"/>
    <w:rsid w:val="00D40405"/>
    <w:rsid w:val="00D40687"/>
    <w:rsid w:val="00D408BF"/>
    <w:rsid w:val="00D40AB1"/>
    <w:rsid w:val="00D40BDB"/>
    <w:rsid w:val="00D41528"/>
    <w:rsid w:val="00D41561"/>
    <w:rsid w:val="00D415D7"/>
    <w:rsid w:val="00D419A4"/>
    <w:rsid w:val="00D42091"/>
    <w:rsid w:val="00D4243E"/>
    <w:rsid w:val="00D4281E"/>
    <w:rsid w:val="00D429C5"/>
    <w:rsid w:val="00D42B3B"/>
    <w:rsid w:val="00D42C2B"/>
    <w:rsid w:val="00D434D5"/>
    <w:rsid w:val="00D43798"/>
    <w:rsid w:val="00D437AD"/>
    <w:rsid w:val="00D43EA9"/>
    <w:rsid w:val="00D43F45"/>
    <w:rsid w:val="00D44448"/>
    <w:rsid w:val="00D44DA6"/>
    <w:rsid w:val="00D44F40"/>
    <w:rsid w:val="00D4505F"/>
    <w:rsid w:val="00D455F0"/>
    <w:rsid w:val="00D45638"/>
    <w:rsid w:val="00D45690"/>
    <w:rsid w:val="00D45869"/>
    <w:rsid w:val="00D458C4"/>
    <w:rsid w:val="00D45E36"/>
    <w:rsid w:val="00D46269"/>
    <w:rsid w:val="00D465C5"/>
    <w:rsid w:val="00D465C9"/>
    <w:rsid w:val="00D46755"/>
    <w:rsid w:val="00D46884"/>
    <w:rsid w:val="00D46D48"/>
    <w:rsid w:val="00D46FE3"/>
    <w:rsid w:val="00D4713D"/>
    <w:rsid w:val="00D4737F"/>
    <w:rsid w:val="00D47535"/>
    <w:rsid w:val="00D47C14"/>
    <w:rsid w:val="00D47EBC"/>
    <w:rsid w:val="00D505F8"/>
    <w:rsid w:val="00D5066A"/>
    <w:rsid w:val="00D5122B"/>
    <w:rsid w:val="00D51300"/>
    <w:rsid w:val="00D5161A"/>
    <w:rsid w:val="00D5184F"/>
    <w:rsid w:val="00D51F9D"/>
    <w:rsid w:val="00D51FBD"/>
    <w:rsid w:val="00D5230B"/>
    <w:rsid w:val="00D5246B"/>
    <w:rsid w:val="00D528AF"/>
    <w:rsid w:val="00D52A14"/>
    <w:rsid w:val="00D52CC9"/>
    <w:rsid w:val="00D52E2E"/>
    <w:rsid w:val="00D52EFD"/>
    <w:rsid w:val="00D5394E"/>
    <w:rsid w:val="00D540BC"/>
    <w:rsid w:val="00D54437"/>
    <w:rsid w:val="00D54743"/>
    <w:rsid w:val="00D548DF"/>
    <w:rsid w:val="00D54B37"/>
    <w:rsid w:val="00D54C23"/>
    <w:rsid w:val="00D54DBE"/>
    <w:rsid w:val="00D54E5C"/>
    <w:rsid w:val="00D54FAF"/>
    <w:rsid w:val="00D551B3"/>
    <w:rsid w:val="00D552AB"/>
    <w:rsid w:val="00D553D3"/>
    <w:rsid w:val="00D556B3"/>
    <w:rsid w:val="00D55776"/>
    <w:rsid w:val="00D55854"/>
    <w:rsid w:val="00D559AE"/>
    <w:rsid w:val="00D55DE1"/>
    <w:rsid w:val="00D56625"/>
    <w:rsid w:val="00D56AD4"/>
    <w:rsid w:val="00D5731C"/>
    <w:rsid w:val="00D5768B"/>
    <w:rsid w:val="00D57885"/>
    <w:rsid w:val="00D60181"/>
    <w:rsid w:val="00D602CB"/>
    <w:rsid w:val="00D60425"/>
    <w:rsid w:val="00D605D3"/>
    <w:rsid w:val="00D609B4"/>
    <w:rsid w:val="00D60A86"/>
    <w:rsid w:val="00D612C5"/>
    <w:rsid w:val="00D612F4"/>
    <w:rsid w:val="00D61682"/>
    <w:rsid w:val="00D6181C"/>
    <w:rsid w:val="00D61C67"/>
    <w:rsid w:val="00D621C1"/>
    <w:rsid w:val="00D62A44"/>
    <w:rsid w:val="00D62A45"/>
    <w:rsid w:val="00D62A8D"/>
    <w:rsid w:val="00D62BA1"/>
    <w:rsid w:val="00D62D7A"/>
    <w:rsid w:val="00D62E5E"/>
    <w:rsid w:val="00D6345E"/>
    <w:rsid w:val="00D63468"/>
    <w:rsid w:val="00D6371D"/>
    <w:rsid w:val="00D637E6"/>
    <w:rsid w:val="00D639BF"/>
    <w:rsid w:val="00D6438A"/>
    <w:rsid w:val="00D64432"/>
    <w:rsid w:val="00D6449E"/>
    <w:rsid w:val="00D647AF"/>
    <w:rsid w:val="00D64B75"/>
    <w:rsid w:val="00D64DD4"/>
    <w:rsid w:val="00D65178"/>
    <w:rsid w:val="00D65766"/>
    <w:rsid w:val="00D65B58"/>
    <w:rsid w:val="00D65EFE"/>
    <w:rsid w:val="00D65FB5"/>
    <w:rsid w:val="00D66130"/>
    <w:rsid w:val="00D662F1"/>
    <w:rsid w:val="00D665B2"/>
    <w:rsid w:val="00D66953"/>
    <w:rsid w:val="00D66E82"/>
    <w:rsid w:val="00D66EC0"/>
    <w:rsid w:val="00D6700D"/>
    <w:rsid w:val="00D6775D"/>
    <w:rsid w:val="00D67A2C"/>
    <w:rsid w:val="00D67BF3"/>
    <w:rsid w:val="00D70114"/>
    <w:rsid w:val="00D70330"/>
    <w:rsid w:val="00D703AA"/>
    <w:rsid w:val="00D705AC"/>
    <w:rsid w:val="00D70A99"/>
    <w:rsid w:val="00D71064"/>
    <w:rsid w:val="00D7115B"/>
    <w:rsid w:val="00D715CB"/>
    <w:rsid w:val="00D71C75"/>
    <w:rsid w:val="00D71F5B"/>
    <w:rsid w:val="00D720A4"/>
    <w:rsid w:val="00D72521"/>
    <w:rsid w:val="00D7262E"/>
    <w:rsid w:val="00D72687"/>
    <w:rsid w:val="00D7271D"/>
    <w:rsid w:val="00D7291A"/>
    <w:rsid w:val="00D72963"/>
    <w:rsid w:val="00D729DD"/>
    <w:rsid w:val="00D72C54"/>
    <w:rsid w:val="00D72D80"/>
    <w:rsid w:val="00D72EAA"/>
    <w:rsid w:val="00D734A8"/>
    <w:rsid w:val="00D73958"/>
    <w:rsid w:val="00D73BE7"/>
    <w:rsid w:val="00D745C0"/>
    <w:rsid w:val="00D747F0"/>
    <w:rsid w:val="00D74A6D"/>
    <w:rsid w:val="00D74BAE"/>
    <w:rsid w:val="00D74CFA"/>
    <w:rsid w:val="00D74E26"/>
    <w:rsid w:val="00D74EF1"/>
    <w:rsid w:val="00D752AE"/>
    <w:rsid w:val="00D75788"/>
    <w:rsid w:val="00D75994"/>
    <w:rsid w:val="00D75A56"/>
    <w:rsid w:val="00D75C6C"/>
    <w:rsid w:val="00D75EE3"/>
    <w:rsid w:val="00D7602E"/>
    <w:rsid w:val="00D76048"/>
    <w:rsid w:val="00D760EF"/>
    <w:rsid w:val="00D7612C"/>
    <w:rsid w:val="00D76453"/>
    <w:rsid w:val="00D769C2"/>
    <w:rsid w:val="00D76E6E"/>
    <w:rsid w:val="00D76E7A"/>
    <w:rsid w:val="00D76E86"/>
    <w:rsid w:val="00D76E97"/>
    <w:rsid w:val="00D77061"/>
    <w:rsid w:val="00D771BC"/>
    <w:rsid w:val="00D77254"/>
    <w:rsid w:val="00D77273"/>
    <w:rsid w:val="00D772CE"/>
    <w:rsid w:val="00D779D4"/>
    <w:rsid w:val="00D77A47"/>
    <w:rsid w:val="00D80489"/>
    <w:rsid w:val="00D8053D"/>
    <w:rsid w:val="00D807F1"/>
    <w:rsid w:val="00D80B8D"/>
    <w:rsid w:val="00D80C94"/>
    <w:rsid w:val="00D80D19"/>
    <w:rsid w:val="00D80E89"/>
    <w:rsid w:val="00D81388"/>
    <w:rsid w:val="00D815B7"/>
    <w:rsid w:val="00D81632"/>
    <w:rsid w:val="00D82029"/>
    <w:rsid w:val="00D831EE"/>
    <w:rsid w:val="00D833A9"/>
    <w:rsid w:val="00D8354E"/>
    <w:rsid w:val="00D83927"/>
    <w:rsid w:val="00D839DF"/>
    <w:rsid w:val="00D83B23"/>
    <w:rsid w:val="00D8455A"/>
    <w:rsid w:val="00D84E2A"/>
    <w:rsid w:val="00D84F31"/>
    <w:rsid w:val="00D85560"/>
    <w:rsid w:val="00D85776"/>
    <w:rsid w:val="00D85A1E"/>
    <w:rsid w:val="00D85AF6"/>
    <w:rsid w:val="00D85BEB"/>
    <w:rsid w:val="00D85CBA"/>
    <w:rsid w:val="00D85DC2"/>
    <w:rsid w:val="00D86444"/>
    <w:rsid w:val="00D86688"/>
    <w:rsid w:val="00D86955"/>
    <w:rsid w:val="00D8695C"/>
    <w:rsid w:val="00D86C54"/>
    <w:rsid w:val="00D86C78"/>
    <w:rsid w:val="00D86E13"/>
    <w:rsid w:val="00D8715B"/>
    <w:rsid w:val="00D872B7"/>
    <w:rsid w:val="00D873D9"/>
    <w:rsid w:val="00D87637"/>
    <w:rsid w:val="00D87D7E"/>
    <w:rsid w:val="00D87EB7"/>
    <w:rsid w:val="00D90782"/>
    <w:rsid w:val="00D91225"/>
    <w:rsid w:val="00D919A6"/>
    <w:rsid w:val="00D91B7F"/>
    <w:rsid w:val="00D91CA2"/>
    <w:rsid w:val="00D91F77"/>
    <w:rsid w:val="00D92063"/>
    <w:rsid w:val="00D92068"/>
    <w:rsid w:val="00D922CD"/>
    <w:rsid w:val="00D925B1"/>
    <w:rsid w:val="00D92D65"/>
    <w:rsid w:val="00D92ED4"/>
    <w:rsid w:val="00D92EE4"/>
    <w:rsid w:val="00D92F82"/>
    <w:rsid w:val="00D92FF2"/>
    <w:rsid w:val="00D9325A"/>
    <w:rsid w:val="00D9325E"/>
    <w:rsid w:val="00D93406"/>
    <w:rsid w:val="00D93572"/>
    <w:rsid w:val="00D935FB"/>
    <w:rsid w:val="00D93960"/>
    <w:rsid w:val="00D93ACA"/>
    <w:rsid w:val="00D93B8B"/>
    <w:rsid w:val="00D94075"/>
    <w:rsid w:val="00D94A0E"/>
    <w:rsid w:val="00D95467"/>
    <w:rsid w:val="00D957FB"/>
    <w:rsid w:val="00D95D23"/>
    <w:rsid w:val="00D95D6C"/>
    <w:rsid w:val="00D96153"/>
    <w:rsid w:val="00D962B6"/>
    <w:rsid w:val="00D963BE"/>
    <w:rsid w:val="00D96764"/>
    <w:rsid w:val="00D96859"/>
    <w:rsid w:val="00D96C89"/>
    <w:rsid w:val="00D96DD3"/>
    <w:rsid w:val="00D9778C"/>
    <w:rsid w:val="00D977E3"/>
    <w:rsid w:val="00D978C1"/>
    <w:rsid w:val="00D97A1F"/>
    <w:rsid w:val="00D97DD6"/>
    <w:rsid w:val="00DA0192"/>
    <w:rsid w:val="00DA0540"/>
    <w:rsid w:val="00DA055E"/>
    <w:rsid w:val="00DA06DD"/>
    <w:rsid w:val="00DA0A7E"/>
    <w:rsid w:val="00DA0E01"/>
    <w:rsid w:val="00DA0F04"/>
    <w:rsid w:val="00DA1080"/>
    <w:rsid w:val="00DA120C"/>
    <w:rsid w:val="00DA15F2"/>
    <w:rsid w:val="00DA228F"/>
    <w:rsid w:val="00DA28E5"/>
    <w:rsid w:val="00DA2D61"/>
    <w:rsid w:val="00DA2EE2"/>
    <w:rsid w:val="00DA31E1"/>
    <w:rsid w:val="00DA3568"/>
    <w:rsid w:val="00DA3B09"/>
    <w:rsid w:val="00DA3B74"/>
    <w:rsid w:val="00DA3C69"/>
    <w:rsid w:val="00DA4036"/>
    <w:rsid w:val="00DA404B"/>
    <w:rsid w:val="00DA44F3"/>
    <w:rsid w:val="00DA45E1"/>
    <w:rsid w:val="00DA4640"/>
    <w:rsid w:val="00DA4842"/>
    <w:rsid w:val="00DA4E6B"/>
    <w:rsid w:val="00DA527D"/>
    <w:rsid w:val="00DA53B7"/>
    <w:rsid w:val="00DA53FB"/>
    <w:rsid w:val="00DA55A1"/>
    <w:rsid w:val="00DA55C2"/>
    <w:rsid w:val="00DA5610"/>
    <w:rsid w:val="00DA5CF8"/>
    <w:rsid w:val="00DA630F"/>
    <w:rsid w:val="00DA6486"/>
    <w:rsid w:val="00DA6597"/>
    <w:rsid w:val="00DA667C"/>
    <w:rsid w:val="00DA68C1"/>
    <w:rsid w:val="00DA6F1F"/>
    <w:rsid w:val="00DA7022"/>
    <w:rsid w:val="00DA705F"/>
    <w:rsid w:val="00DA708C"/>
    <w:rsid w:val="00DA73AA"/>
    <w:rsid w:val="00DA7AAD"/>
    <w:rsid w:val="00DA7B7D"/>
    <w:rsid w:val="00DA7B88"/>
    <w:rsid w:val="00DB0035"/>
    <w:rsid w:val="00DB007B"/>
    <w:rsid w:val="00DB03BE"/>
    <w:rsid w:val="00DB064D"/>
    <w:rsid w:val="00DB0B15"/>
    <w:rsid w:val="00DB104B"/>
    <w:rsid w:val="00DB12FE"/>
    <w:rsid w:val="00DB1431"/>
    <w:rsid w:val="00DB1620"/>
    <w:rsid w:val="00DB1629"/>
    <w:rsid w:val="00DB1833"/>
    <w:rsid w:val="00DB18A8"/>
    <w:rsid w:val="00DB196F"/>
    <w:rsid w:val="00DB1CD5"/>
    <w:rsid w:val="00DB1CF9"/>
    <w:rsid w:val="00DB2141"/>
    <w:rsid w:val="00DB2144"/>
    <w:rsid w:val="00DB2189"/>
    <w:rsid w:val="00DB2257"/>
    <w:rsid w:val="00DB2543"/>
    <w:rsid w:val="00DB267B"/>
    <w:rsid w:val="00DB2767"/>
    <w:rsid w:val="00DB2869"/>
    <w:rsid w:val="00DB29A7"/>
    <w:rsid w:val="00DB2F5F"/>
    <w:rsid w:val="00DB342D"/>
    <w:rsid w:val="00DB373F"/>
    <w:rsid w:val="00DB390E"/>
    <w:rsid w:val="00DB3CE0"/>
    <w:rsid w:val="00DB4036"/>
    <w:rsid w:val="00DB40CE"/>
    <w:rsid w:val="00DB40EF"/>
    <w:rsid w:val="00DB4384"/>
    <w:rsid w:val="00DB43AC"/>
    <w:rsid w:val="00DB4582"/>
    <w:rsid w:val="00DB46EA"/>
    <w:rsid w:val="00DB497C"/>
    <w:rsid w:val="00DB4C80"/>
    <w:rsid w:val="00DB50F0"/>
    <w:rsid w:val="00DB5194"/>
    <w:rsid w:val="00DB524E"/>
    <w:rsid w:val="00DB5802"/>
    <w:rsid w:val="00DB59B2"/>
    <w:rsid w:val="00DB5BA0"/>
    <w:rsid w:val="00DB5EEC"/>
    <w:rsid w:val="00DB5F6E"/>
    <w:rsid w:val="00DB6095"/>
    <w:rsid w:val="00DB636C"/>
    <w:rsid w:val="00DB65A5"/>
    <w:rsid w:val="00DB6DD6"/>
    <w:rsid w:val="00DB6E5E"/>
    <w:rsid w:val="00DB7088"/>
    <w:rsid w:val="00DB71D8"/>
    <w:rsid w:val="00DB7C83"/>
    <w:rsid w:val="00DB7CC2"/>
    <w:rsid w:val="00DC044D"/>
    <w:rsid w:val="00DC07B7"/>
    <w:rsid w:val="00DC083E"/>
    <w:rsid w:val="00DC0B01"/>
    <w:rsid w:val="00DC1185"/>
    <w:rsid w:val="00DC147C"/>
    <w:rsid w:val="00DC14F1"/>
    <w:rsid w:val="00DC1816"/>
    <w:rsid w:val="00DC2103"/>
    <w:rsid w:val="00DC2831"/>
    <w:rsid w:val="00DC2ADA"/>
    <w:rsid w:val="00DC2CF0"/>
    <w:rsid w:val="00DC316A"/>
    <w:rsid w:val="00DC320E"/>
    <w:rsid w:val="00DC3468"/>
    <w:rsid w:val="00DC3505"/>
    <w:rsid w:val="00DC396A"/>
    <w:rsid w:val="00DC3DD9"/>
    <w:rsid w:val="00DC4AF9"/>
    <w:rsid w:val="00DC4EAA"/>
    <w:rsid w:val="00DC501A"/>
    <w:rsid w:val="00DC580F"/>
    <w:rsid w:val="00DC5A90"/>
    <w:rsid w:val="00DC5C53"/>
    <w:rsid w:val="00DC5E98"/>
    <w:rsid w:val="00DC6371"/>
    <w:rsid w:val="00DC6379"/>
    <w:rsid w:val="00DC63D5"/>
    <w:rsid w:val="00DC6726"/>
    <w:rsid w:val="00DC690B"/>
    <w:rsid w:val="00DC6A98"/>
    <w:rsid w:val="00DC6EBA"/>
    <w:rsid w:val="00DC70A0"/>
    <w:rsid w:val="00DC75BC"/>
    <w:rsid w:val="00DC76BE"/>
    <w:rsid w:val="00DC78AE"/>
    <w:rsid w:val="00DC7FBE"/>
    <w:rsid w:val="00DD0650"/>
    <w:rsid w:val="00DD0794"/>
    <w:rsid w:val="00DD0974"/>
    <w:rsid w:val="00DD0B3D"/>
    <w:rsid w:val="00DD13BE"/>
    <w:rsid w:val="00DD1672"/>
    <w:rsid w:val="00DD17EC"/>
    <w:rsid w:val="00DD1826"/>
    <w:rsid w:val="00DD1BC3"/>
    <w:rsid w:val="00DD1C6C"/>
    <w:rsid w:val="00DD2026"/>
    <w:rsid w:val="00DD2314"/>
    <w:rsid w:val="00DD248F"/>
    <w:rsid w:val="00DD25EF"/>
    <w:rsid w:val="00DD26C0"/>
    <w:rsid w:val="00DD27B7"/>
    <w:rsid w:val="00DD28F1"/>
    <w:rsid w:val="00DD2C27"/>
    <w:rsid w:val="00DD2FCB"/>
    <w:rsid w:val="00DD303A"/>
    <w:rsid w:val="00DD32E3"/>
    <w:rsid w:val="00DD33C6"/>
    <w:rsid w:val="00DD346C"/>
    <w:rsid w:val="00DD3837"/>
    <w:rsid w:val="00DD4338"/>
    <w:rsid w:val="00DD45A0"/>
    <w:rsid w:val="00DD4A1F"/>
    <w:rsid w:val="00DD4EA9"/>
    <w:rsid w:val="00DD4ECE"/>
    <w:rsid w:val="00DD5106"/>
    <w:rsid w:val="00DD58F6"/>
    <w:rsid w:val="00DD5B0F"/>
    <w:rsid w:val="00DD647E"/>
    <w:rsid w:val="00DD6BE1"/>
    <w:rsid w:val="00DD6F2A"/>
    <w:rsid w:val="00DD6F7A"/>
    <w:rsid w:val="00DD729E"/>
    <w:rsid w:val="00DD75AC"/>
    <w:rsid w:val="00DD780D"/>
    <w:rsid w:val="00DE0074"/>
    <w:rsid w:val="00DE08B7"/>
    <w:rsid w:val="00DE08D6"/>
    <w:rsid w:val="00DE0AEC"/>
    <w:rsid w:val="00DE0DEE"/>
    <w:rsid w:val="00DE1146"/>
    <w:rsid w:val="00DE125A"/>
    <w:rsid w:val="00DE12E6"/>
    <w:rsid w:val="00DE132A"/>
    <w:rsid w:val="00DE188C"/>
    <w:rsid w:val="00DE1972"/>
    <w:rsid w:val="00DE1A74"/>
    <w:rsid w:val="00DE1BA1"/>
    <w:rsid w:val="00DE25DA"/>
    <w:rsid w:val="00DE264D"/>
    <w:rsid w:val="00DE2A1A"/>
    <w:rsid w:val="00DE2C70"/>
    <w:rsid w:val="00DE2CEB"/>
    <w:rsid w:val="00DE2D02"/>
    <w:rsid w:val="00DE2E92"/>
    <w:rsid w:val="00DE2EDC"/>
    <w:rsid w:val="00DE2F12"/>
    <w:rsid w:val="00DE3161"/>
    <w:rsid w:val="00DE31F5"/>
    <w:rsid w:val="00DE356E"/>
    <w:rsid w:val="00DE3582"/>
    <w:rsid w:val="00DE35B8"/>
    <w:rsid w:val="00DE39A9"/>
    <w:rsid w:val="00DE3B9C"/>
    <w:rsid w:val="00DE3C7B"/>
    <w:rsid w:val="00DE3DD3"/>
    <w:rsid w:val="00DE3FEB"/>
    <w:rsid w:val="00DE4273"/>
    <w:rsid w:val="00DE4306"/>
    <w:rsid w:val="00DE4A4A"/>
    <w:rsid w:val="00DE4B24"/>
    <w:rsid w:val="00DE4CBB"/>
    <w:rsid w:val="00DE5003"/>
    <w:rsid w:val="00DE501D"/>
    <w:rsid w:val="00DE567F"/>
    <w:rsid w:val="00DE5710"/>
    <w:rsid w:val="00DE58C4"/>
    <w:rsid w:val="00DE5E7A"/>
    <w:rsid w:val="00DE6384"/>
    <w:rsid w:val="00DE64A0"/>
    <w:rsid w:val="00DE6544"/>
    <w:rsid w:val="00DE6814"/>
    <w:rsid w:val="00DE69A0"/>
    <w:rsid w:val="00DE6A9C"/>
    <w:rsid w:val="00DE6B59"/>
    <w:rsid w:val="00DE6C78"/>
    <w:rsid w:val="00DE6E9C"/>
    <w:rsid w:val="00DE6FC2"/>
    <w:rsid w:val="00DE70E6"/>
    <w:rsid w:val="00DE77C9"/>
    <w:rsid w:val="00DE7A6E"/>
    <w:rsid w:val="00DE7F48"/>
    <w:rsid w:val="00DF0115"/>
    <w:rsid w:val="00DF0236"/>
    <w:rsid w:val="00DF0E0D"/>
    <w:rsid w:val="00DF0E25"/>
    <w:rsid w:val="00DF0F5E"/>
    <w:rsid w:val="00DF129A"/>
    <w:rsid w:val="00DF1BDD"/>
    <w:rsid w:val="00DF1BE9"/>
    <w:rsid w:val="00DF1E02"/>
    <w:rsid w:val="00DF1EAB"/>
    <w:rsid w:val="00DF205E"/>
    <w:rsid w:val="00DF23C7"/>
    <w:rsid w:val="00DF24BF"/>
    <w:rsid w:val="00DF24D2"/>
    <w:rsid w:val="00DF2A05"/>
    <w:rsid w:val="00DF2A33"/>
    <w:rsid w:val="00DF2A8B"/>
    <w:rsid w:val="00DF2C12"/>
    <w:rsid w:val="00DF2C72"/>
    <w:rsid w:val="00DF2D82"/>
    <w:rsid w:val="00DF2E9D"/>
    <w:rsid w:val="00DF309B"/>
    <w:rsid w:val="00DF351E"/>
    <w:rsid w:val="00DF3B8E"/>
    <w:rsid w:val="00DF3DD1"/>
    <w:rsid w:val="00DF3F88"/>
    <w:rsid w:val="00DF41C3"/>
    <w:rsid w:val="00DF41F6"/>
    <w:rsid w:val="00DF47C2"/>
    <w:rsid w:val="00DF4F24"/>
    <w:rsid w:val="00DF556D"/>
    <w:rsid w:val="00DF55ED"/>
    <w:rsid w:val="00DF5651"/>
    <w:rsid w:val="00DF5761"/>
    <w:rsid w:val="00DF58E2"/>
    <w:rsid w:val="00DF59FA"/>
    <w:rsid w:val="00DF5B94"/>
    <w:rsid w:val="00DF648E"/>
    <w:rsid w:val="00DF6502"/>
    <w:rsid w:val="00DF6A19"/>
    <w:rsid w:val="00DF6BA6"/>
    <w:rsid w:val="00DF6CC9"/>
    <w:rsid w:val="00DF6E4B"/>
    <w:rsid w:val="00DF6EA3"/>
    <w:rsid w:val="00DF7029"/>
    <w:rsid w:val="00DF71EF"/>
    <w:rsid w:val="00DF774A"/>
    <w:rsid w:val="00DF7A07"/>
    <w:rsid w:val="00DF7A6D"/>
    <w:rsid w:val="00DF7AB9"/>
    <w:rsid w:val="00E0021F"/>
    <w:rsid w:val="00E006B4"/>
    <w:rsid w:val="00E00885"/>
    <w:rsid w:val="00E018E4"/>
    <w:rsid w:val="00E01DF0"/>
    <w:rsid w:val="00E01EB6"/>
    <w:rsid w:val="00E01FF2"/>
    <w:rsid w:val="00E02037"/>
    <w:rsid w:val="00E0209B"/>
    <w:rsid w:val="00E024E9"/>
    <w:rsid w:val="00E02A50"/>
    <w:rsid w:val="00E02C5C"/>
    <w:rsid w:val="00E02DCC"/>
    <w:rsid w:val="00E02E5C"/>
    <w:rsid w:val="00E0328D"/>
    <w:rsid w:val="00E033B5"/>
    <w:rsid w:val="00E034A0"/>
    <w:rsid w:val="00E034ED"/>
    <w:rsid w:val="00E03626"/>
    <w:rsid w:val="00E0368E"/>
    <w:rsid w:val="00E037C9"/>
    <w:rsid w:val="00E037E0"/>
    <w:rsid w:val="00E038B7"/>
    <w:rsid w:val="00E03BAF"/>
    <w:rsid w:val="00E042C5"/>
    <w:rsid w:val="00E045FF"/>
    <w:rsid w:val="00E0485A"/>
    <w:rsid w:val="00E04B5A"/>
    <w:rsid w:val="00E04D3B"/>
    <w:rsid w:val="00E0518C"/>
    <w:rsid w:val="00E051ED"/>
    <w:rsid w:val="00E0543F"/>
    <w:rsid w:val="00E05442"/>
    <w:rsid w:val="00E060DB"/>
    <w:rsid w:val="00E06168"/>
    <w:rsid w:val="00E0634B"/>
    <w:rsid w:val="00E06A17"/>
    <w:rsid w:val="00E06CC5"/>
    <w:rsid w:val="00E06D9C"/>
    <w:rsid w:val="00E07085"/>
    <w:rsid w:val="00E0715B"/>
    <w:rsid w:val="00E072E4"/>
    <w:rsid w:val="00E07699"/>
    <w:rsid w:val="00E07B58"/>
    <w:rsid w:val="00E07E51"/>
    <w:rsid w:val="00E108C5"/>
    <w:rsid w:val="00E10D86"/>
    <w:rsid w:val="00E10F92"/>
    <w:rsid w:val="00E1105B"/>
    <w:rsid w:val="00E11070"/>
    <w:rsid w:val="00E11188"/>
    <w:rsid w:val="00E11488"/>
    <w:rsid w:val="00E1159F"/>
    <w:rsid w:val="00E1169D"/>
    <w:rsid w:val="00E11844"/>
    <w:rsid w:val="00E11BD2"/>
    <w:rsid w:val="00E11F94"/>
    <w:rsid w:val="00E1200B"/>
    <w:rsid w:val="00E123C1"/>
    <w:rsid w:val="00E12638"/>
    <w:rsid w:val="00E128B2"/>
    <w:rsid w:val="00E12DBB"/>
    <w:rsid w:val="00E12E14"/>
    <w:rsid w:val="00E12E4C"/>
    <w:rsid w:val="00E12EC5"/>
    <w:rsid w:val="00E12F37"/>
    <w:rsid w:val="00E12F8A"/>
    <w:rsid w:val="00E132DC"/>
    <w:rsid w:val="00E134C5"/>
    <w:rsid w:val="00E135B7"/>
    <w:rsid w:val="00E135EB"/>
    <w:rsid w:val="00E13A34"/>
    <w:rsid w:val="00E144B4"/>
    <w:rsid w:val="00E1476B"/>
    <w:rsid w:val="00E148AA"/>
    <w:rsid w:val="00E14A29"/>
    <w:rsid w:val="00E14AE4"/>
    <w:rsid w:val="00E14CE4"/>
    <w:rsid w:val="00E14D52"/>
    <w:rsid w:val="00E1509E"/>
    <w:rsid w:val="00E156D1"/>
    <w:rsid w:val="00E15763"/>
    <w:rsid w:val="00E158C1"/>
    <w:rsid w:val="00E15BD0"/>
    <w:rsid w:val="00E1607D"/>
    <w:rsid w:val="00E160D9"/>
    <w:rsid w:val="00E1625D"/>
    <w:rsid w:val="00E16903"/>
    <w:rsid w:val="00E169BF"/>
    <w:rsid w:val="00E16B2D"/>
    <w:rsid w:val="00E16F2D"/>
    <w:rsid w:val="00E17592"/>
    <w:rsid w:val="00E179BB"/>
    <w:rsid w:val="00E179FC"/>
    <w:rsid w:val="00E17C8D"/>
    <w:rsid w:val="00E20060"/>
    <w:rsid w:val="00E200E1"/>
    <w:rsid w:val="00E203E7"/>
    <w:rsid w:val="00E207BC"/>
    <w:rsid w:val="00E211C2"/>
    <w:rsid w:val="00E21250"/>
    <w:rsid w:val="00E21317"/>
    <w:rsid w:val="00E216B7"/>
    <w:rsid w:val="00E218F1"/>
    <w:rsid w:val="00E21C16"/>
    <w:rsid w:val="00E21DD3"/>
    <w:rsid w:val="00E21EDC"/>
    <w:rsid w:val="00E21EFB"/>
    <w:rsid w:val="00E22105"/>
    <w:rsid w:val="00E22123"/>
    <w:rsid w:val="00E22503"/>
    <w:rsid w:val="00E22A86"/>
    <w:rsid w:val="00E22AFB"/>
    <w:rsid w:val="00E22BD5"/>
    <w:rsid w:val="00E22BFB"/>
    <w:rsid w:val="00E22D32"/>
    <w:rsid w:val="00E22F87"/>
    <w:rsid w:val="00E23A0D"/>
    <w:rsid w:val="00E23C35"/>
    <w:rsid w:val="00E2409C"/>
    <w:rsid w:val="00E241C5"/>
    <w:rsid w:val="00E24556"/>
    <w:rsid w:val="00E248C9"/>
    <w:rsid w:val="00E24B68"/>
    <w:rsid w:val="00E24C51"/>
    <w:rsid w:val="00E24F0F"/>
    <w:rsid w:val="00E25153"/>
    <w:rsid w:val="00E2522D"/>
    <w:rsid w:val="00E254DB"/>
    <w:rsid w:val="00E25815"/>
    <w:rsid w:val="00E25988"/>
    <w:rsid w:val="00E25FF0"/>
    <w:rsid w:val="00E2618F"/>
    <w:rsid w:val="00E26470"/>
    <w:rsid w:val="00E266E5"/>
    <w:rsid w:val="00E26B1F"/>
    <w:rsid w:val="00E26B6E"/>
    <w:rsid w:val="00E26C18"/>
    <w:rsid w:val="00E26C96"/>
    <w:rsid w:val="00E26F58"/>
    <w:rsid w:val="00E2742C"/>
    <w:rsid w:val="00E274DA"/>
    <w:rsid w:val="00E276A1"/>
    <w:rsid w:val="00E276F4"/>
    <w:rsid w:val="00E27761"/>
    <w:rsid w:val="00E27889"/>
    <w:rsid w:val="00E27BC2"/>
    <w:rsid w:val="00E27D0B"/>
    <w:rsid w:val="00E27D30"/>
    <w:rsid w:val="00E3029A"/>
    <w:rsid w:val="00E30392"/>
    <w:rsid w:val="00E30409"/>
    <w:rsid w:val="00E306FD"/>
    <w:rsid w:val="00E30909"/>
    <w:rsid w:val="00E309BC"/>
    <w:rsid w:val="00E30E33"/>
    <w:rsid w:val="00E30FC6"/>
    <w:rsid w:val="00E3125C"/>
    <w:rsid w:val="00E312D5"/>
    <w:rsid w:val="00E31533"/>
    <w:rsid w:val="00E31943"/>
    <w:rsid w:val="00E31A52"/>
    <w:rsid w:val="00E31AAF"/>
    <w:rsid w:val="00E31E3E"/>
    <w:rsid w:val="00E3245E"/>
    <w:rsid w:val="00E32776"/>
    <w:rsid w:val="00E328E4"/>
    <w:rsid w:val="00E32ADF"/>
    <w:rsid w:val="00E32B31"/>
    <w:rsid w:val="00E32E87"/>
    <w:rsid w:val="00E32ED1"/>
    <w:rsid w:val="00E32FAA"/>
    <w:rsid w:val="00E3306D"/>
    <w:rsid w:val="00E330EF"/>
    <w:rsid w:val="00E3321E"/>
    <w:rsid w:val="00E33408"/>
    <w:rsid w:val="00E338B1"/>
    <w:rsid w:val="00E3391C"/>
    <w:rsid w:val="00E33921"/>
    <w:rsid w:val="00E33EB1"/>
    <w:rsid w:val="00E33FD7"/>
    <w:rsid w:val="00E3401F"/>
    <w:rsid w:val="00E3414A"/>
    <w:rsid w:val="00E344B2"/>
    <w:rsid w:val="00E34558"/>
    <w:rsid w:val="00E34583"/>
    <w:rsid w:val="00E34D13"/>
    <w:rsid w:val="00E34EBC"/>
    <w:rsid w:val="00E34FD4"/>
    <w:rsid w:val="00E350B6"/>
    <w:rsid w:val="00E3523A"/>
    <w:rsid w:val="00E354A3"/>
    <w:rsid w:val="00E35542"/>
    <w:rsid w:val="00E35C86"/>
    <w:rsid w:val="00E362E6"/>
    <w:rsid w:val="00E3641D"/>
    <w:rsid w:val="00E36676"/>
    <w:rsid w:val="00E36C1E"/>
    <w:rsid w:val="00E370AF"/>
    <w:rsid w:val="00E372BB"/>
    <w:rsid w:val="00E3740A"/>
    <w:rsid w:val="00E37547"/>
    <w:rsid w:val="00E37CC0"/>
    <w:rsid w:val="00E4003A"/>
    <w:rsid w:val="00E40072"/>
    <w:rsid w:val="00E408EA"/>
    <w:rsid w:val="00E409E6"/>
    <w:rsid w:val="00E409FF"/>
    <w:rsid w:val="00E40B36"/>
    <w:rsid w:val="00E40C62"/>
    <w:rsid w:val="00E40E17"/>
    <w:rsid w:val="00E40EBA"/>
    <w:rsid w:val="00E40EC2"/>
    <w:rsid w:val="00E411C1"/>
    <w:rsid w:val="00E411CF"/>
    <w:rsid w:val="00E415F4"/>
    <w:rsid w:val="00E41863"/>
    <w:rsid w:val="00E419B0"/>
    <w:rsid w:val="00E41F5E"/>
    <w:rsid w:val="00E4275C"/>
    <w:rsid w:val="00E4298E"/>
    <w:rsid w:val="00E42A8C"/>
    <w:rsid w:val="00E42B0A"/>
    <w:rsid w:val="00E42B8E"/>
    <w:rsid w:val="00E42CE6"/>
    <w:rsid w:val="00E42F07"/>
    <w:rsid w:val="00E43076"/>
    <w:rsid w:val="00E43CA4"/>
    <w:rsid w:val="00E43D23"/>
    <w:rsid w:val="00E43D90"/>
    <w:rsid w:val="00E43F52"/>
    <w:rsid w:val="00E43F73"/>
    <w:rsid w:val="00E44047"/>
    <w:rsid w:val="00E44605"/>
    <w:rsid w:val="00E4489F"/>
    <w:rsid w:val="00E44943"/>
    <w:rsid w:val="00E44A75"/>
    <w:rsid w:val="00E44D31"/>
    <w:rsid w:val="00E45150"/>
    <w:rsid w:val="00E45260"/>
    <w:rsid w:val="00E453CA"/>
    <w:rsid w:val="00E456B2"/>
    <w:rsid w:val="00E458C4"/>
    <w:rsid w:val="00E458CF"/>
    <w:rsid w:val="00E45BA3"/>
    <w:rsid w:val="00E45C98"/>
    <w:rsid w:val="00E45FF7"/>
    <w:rsid w:val="00E4615E"/>
    <w:rsid w:val="00E461D6"/>
    <w:rsid w:val="00E46647"/>
    <w:rsid w:val="00E471DB"/>
    <w:rsid w:val="00E475F6"/>
    <w:rsid w:val="00E47E36"/>
    <w:rsid w:val="00E47E6A"/>
    <w:rsid w:val="00E50422"/>
    <w:rsid w:val="00E504A5"/>
    <w:rsid w:val="00E506DB"/>
    <w:rsid w:val="00E5071B"/>
    <w:rsid w:val="00E50856"/>
    <w:rsid w:val="00E5092E"/>
    <w:rsid w:val="00E50989"/>
    <w:rsid w:val="00E50AA8"/>
    <w:rsid w:val="00E50BAE"/>
    <w:rsid w:val="00E50BE9"/>
    <w:rsid w:val="00E50E8F"/>
    <w:rsid w:val="00E511A2"/>
    <w:rsid w:val="00E5123A"/>
    <w:rsid w:val="00E51373"/>
    <w:rsid w:val="00E5139A"/>
    <w:rsid w:val="00E51530"/>
    <w:rsid w:val="00E51DC5"/>
    <w:rsid w:val="00E5224E"/>
    <w:rsid w:val="00E522E9"/>
    <w:rsid w:val="00E52405"/>
    <w:rsid w:val="00E524C4"/>
    <w:rsid w:val="00E525A5"/>
    <w:rsid w:val="00E52716"/>
    <w:rsid w:val="00E5276C"/>
    <w:rsid w:val="00E530B3"/>
    <w:rsid w:val="00E5310B"/>
    <w:rsid w:val="00E53307"/>
    <w:rsid w:val="00E53768"/>
    <w:rsid w:val="00E538B6"/>
    <w:rsid w:val="00E53ED4"/>
    <w:rsid w:val="00E5426C"/>
    <w:rsid w:val="00E542F4"/>
    <w:rsid w:val="00E5454E"/>
    <w:rsid w:val="00E553C0"/>
    <w:rsid w:val="00E554B0"/>
    <w:rsid w:val="00E5553A"/>
    <w:rsid w:val="00E555C1"/>
    <w:rsid w:val="00E55845"/>
    <w:rsid w:val="00E55935"/>
    <w:rsid w:val="00E55C25"/>
    <w:rsid w:val="00E55E63"/>
    <w:rsid w:val="00E5649D"/>
    <w:rsid w:val="00E56855"/>
    <w:rsid w:val="00E56E18"/>
    <w:rsid w:val="00E56FFE"/>
    <w:rsid w:val="00E571A6"/>
    <w:rsid w:val="00E5726A"/>
    <w:rsid w:val="00E5744F"/>
    <w:rsid w:val="00E57586"/>
    <w:rsid w:val="00E576B1"/>
    <w:rsid w:val="00E57C6E"/>
    <w:rsid w:val="00E57FA4"/>
    <w:rsid w:val="00E607A7"/>
    <w:rsid w:val="00E60943"/>
    <w:rsid w:val="00E60BB2"/>
    <w:rsid w:val="00E60F9F"/>
    <w:rsid w:val="00E611A0"/>
    <w:rsid w:val="00E616D3"/>
    <w:rsid w:val="00E6184C"/>
    <w:rsid w:val="00E618A7"/>
    <w:rsid w:val="00E61B64"/>
    <w:rsid w:val="00E61C9E"/>
    <w:rsid w:val="00E61CEA"/>
    <w:rsid w:val="00E61DEE"/>
    <w:rsid w:val="00E62134"/>
    <w:rsid w:val="00E62192"/>
    <w:rsid w:val="00E6238E"/>
    <w:rsid w:val="00E623DC"/>
    <w:rsid w:val="00E625AE"/>
    <w:rsid w:val="00E626F8"/>
    <w:rsid w:val="00E62711"/>
    <w:rsid w:val="00E627B9"/>
    <w:rsid w:val="00E62860"/>
    <w:rsid w:val="00E62B7B"/>
    <w:rsid w:val="00E62C6F"/>
    <w:rsid w:val="00E62D80"/>
    <w:rsid w:val="00E635A8"/>
    <w:rsid w:val="00E635EE"/>
    <w:rsid w:val="00E636C0"/>
    <w:rsid w:val="00E63756"/>
    <w:rsid w:val="00E63905"/>
    <w:rsid w:val="00E63AAF"/>
    <w:rsid w:val="00E63CEF"/>
    <w:rsid w:val="00E63E00"/>
    <w:rsid w:val="00E64497"/>
    <w:rsid w:val="00E6456E"/>
    <w:rsid w:val="00E646FD"/>
    <w:rsid w:val="00E64B62"/>
    <w:rsid w:val="00E64E3D"/>
    <w:rsid w:val="00E64F8B"/>
    <w:rsid w:val="00E6517C"/>
    <w:rsid w:val="00E6536F"/>
    <w:rsid w:val="00E65713"/>
    <w:rsid w:val="00E6592C"/>
    <w:rsid w:val="00E65A5A"/>
    <w:rsid w:val="00E662DC"/>
    <w:rsid w:val="00E662F7"/>
    <w:rsid w:val="00E6635C"/>
    <w:rsid w:val="00E6673F"/>
    <w:rsid w:val="00E66778"/>
    <w:rsid w:val="00E66C32"/>
    <w:rsid w:val="00E66C39"/>
    <w:rsid w:val="00E673AE"/>
    <w:rsid w:val="00E6755F"/>
    <w:rsid w:val="00E677E8"/>
    <w:rsid w:val="00E678D3"/>
    <w:rsid w:val="00E67B53"/>
    <w:rsid w:val="00E67E61"/>
    <w:rsid w:val="00E70069"/>
    <w:rsid w:val="00E702DA"/>
    <w:rsid w:val="00E704FA"/>
    <w:rsid w:val="00E7053E"/>
    <w:rsid w:val="00E705D8"/>
    <w:rsid w:val="00E70744"/>
    <w:rsid w:val="00E70838"/>
    <w:rsid w:val="00E70B4A"/>
    <w:rsid w:val="00E70B85"/>
    <w:rsid w:val="00E70DEF"/>
    <w:rsid w:val="00E715DB"/>
    <w:rsid w:val="00E7178C"/>
    <w:rsid w:val="00E71D57"/>
    <w:rsid w:val="00E71D7F"/>
    <w:rsid w:val="00E71DFC"/>
    <w:rsid w:val="00E71E36"/>
    <w:rsid w:val="00E721DB"/>
    <w:rsid w:val="00E7247C"/>
    <w:rsid w:val="00E72758"/>
    <w:rsid w:val="00E72872"/>
    <w:rsid w:val="00E72884"/>
    <w:rsid w:val="00E72AB8"/>
    <w:rsid w:val="00E73004"/>
    <w:rsid w:val="00E730D0"/>
    <w:rsid w:val="00E73413"/>
    <w:rsid w:val="00E7350E"/>
    <w:rsid w:val="00E74474"/>
    <w:rsid w:val="00E74B5B"/>
    <w:rsid w:val="00E74E5C"/>
    <w:rsid w:val="00E74F42"/>
    <w:rsid w:val="00E758EE"/>
    <w:rsid w:val="00E75C21"/>
    <w:rsid w:val="00E75EE8"/>
    <w:rsid w:val="00E7621C"/>
    <w:rsid w:val="00E7651A"/>
    <w:rsid w:val="00E769B2"/>
    <w:rsid w:val="00E76B81"/>
    <w:rsid w:val="00E771F3"/>
    <w:rsid w:val="00E77240"/>
    <w:rsid w:val="00E77403"/>
    <w:rsid w:val="00E7746B"/>
    <w:rsid w:val="00E774C8"/>
    <w:rsid w:val="00E77751"/>
    <w:rsid w:val="00E77B8A"/>
    <w:rsid w:val="00E77BB6"/>
    <w:rsid w:val="00E77C40"/>
    <w:rsid w:val="00E77D6D"/>
    <w:rsid w:val="00E77DB2"/>
    <w:rsid w:val="00E80088"/>
    <w:rsid w:val="00E80514"/>
    <w:rsid w:val="00E80676"/>
    <w:rsid w:val="00E80C07"/>
    <w:rsid w:val="00E80E18"/>
    <w:rsid w:val="00E80E1F"/>
    <w:rsid w:val="00E810DC"/>
    <w:rsid w:val="00E813F5"/>
    <w:rsid w:val="00E81556"/>
    <w:rsid w:val="00E8189D"/>
    <w:rsid w:val="00E81BBD"/>
    <w:rsid w:val="00E81C22"/>
    <w:rsid w:val="00E81DC1"/>
    <w:rsid w:val="00E8204B"/>
    <w:rsid w:val="00E820D7"/>
    <w:rsid w:val="00E82382"/>
    <w:rsid w:val="00E82A59"/>
    <w:rsid w:val="00E82F66"/>
    <w:rsid w:val="00E8341E"/>
    <w:rsid w:val="00E835F2"/>
    <w:rsid w:val="00E8368C"/>
    <w:rsid w:val="00E838C4"/>
    <w:rsid w:val="00E83B17"/>
    <w:rsid w:val="00E83B3D"/>
    <w:rsid w:val="00E83B47"/>
    <w:rsid w:val="00E83C80"/>
    <w:rsid w:val="00E84034"/>
    <w:rsid w:val="00E84351"/>
    <w:rsid w:val="00E8445C"/>
    <w:rsid w:val="00E844BC"/>
    <w:rsid w:val="00E84909"/>
    <w:rsid w:val="00E84B1C"/>
    <w:rsid w:val="00E84DA2"/>
    <w:rsid w:val="00E84F17"/>
    <w:rsid w:val="00E8511B"/>
    <w:rsid w:val="00E8534D"/>
    <w:rsid w:val="00E8543E"/>
    <w:rsid w:val="00E85815"/>
    <w:rsid w:val="00E85B08"/>
    <w:rsid w:val="00E85B2D"/>
    <w:rsid w:val="00E85D5F"/>
    <w:rsid w:val="00E85E08"/>
    <w:rsid w:val="00E85E0F"/>
    <w:rsid w:val="00E85E40"/>
    <w:rsid w:val="00E85E74"/>
    <w:rsid w:val="00E8610B"/>
    <w:rsid w:val="00E867DA"/>
    <w:rsid w:val="00E86BAB"/>
    <w:rsid w:val="00E86EC8"/>
    <w:rsid w:val="00E87066"/>
    <w:rsid w:val="00E87116"/>
    <w:rsid w:val="00E871A6"/>
    <w:rsid w:val="00E875E1"/>
    <w:rsid w:val="00E8783D"/>
    <w:rsid w:val="00E87934"/>
    <w:rsid w:val="00E879AA"/>
    <w:rsid w:val="00E87A4D"/>
    <w:rsid w:val="00E87CDF"/>
    <w:rsid w:val="00E87F8D"/>
    <w:rsid w:val="00E90141"/>
    <w:rsid w:val="00E901A7"/>
    <w:rsid w:val="00E90271"/>
    <w:rsid w:val="00E90583"/>
    <w:rsid w:val="00E907B4"/>
    <w:rsid w:val="00E909E2"/>
    <w:rsid w:val="00E90B35"/>
    <w:rsid w:val="00E9114B"/>
    <w:rsid w:val="00E9138E"/>
    <w:rsid w:val="00E9174F"/>
    <w:rsid w:val="00E918FB"/>
    <w:rsid w:val="00E919CE"/>
    <w:rsid w:val="00E91CD2"/>
    <w:rsid w:val="00E91F74"/>
    <w:rsid w:val="00E92025"/>
    <w:rsid w:val="00E924A1"/>
    <w:rsid w:val="00E92706"/>
    <w:rsid w:val="00E92A59"/>
    <w:rsid w:val="00E92B42"/>
    <w:rsid w:val="00E92D71"/>
    <w:rsid w:val="00E9300D"/>
    <w:rsid w:val="00E93080"/>
    <w:rsid w:val="00E931F6"/>
    <w:rsid w:val="00E93F93"/>
    <w:rsid w:val="00E947AA"/>
    <w:rsid w:val="00E947F3"/>
    <w:rsid w:val="00E9497D"/>
    <w:rsid w:val="00E94CE5"/>
    <w:rsid w:val="00E94D89"/>
    <w:rsid w:val="00E95426"/>
    <w:rsid w:val="00E957E1"/>
    <w:rsid w:val="00E958F0"/>
    <w:rsid w:val="00E95C75"/>
    <w:rsid w:val="00E95D07"/>
    <w:rsid w:val="00E95DB8"/>
    <w:rsid w:val="00E9657A"/>
    <w:rsid w:val="00E96A3F"/>
    <w:rsid w:val="00E9703D"/>
    <w:rsid w:val="00E97BDC"/>
    <w:rsid w:val="00E97F26"/>
    <w:rsid w:val="00EA04D5"/>
    <w:rsid w:val="00EA05CD"/>
    <w:rsid w:val="00EA0B26"/>
    <w:rsid w:val="00EA0B9E"/>
    <w:rsid w:val="00EA1612"/>
    <w:rsid w:val="00EA1AFC"/>
    <w:rsid w:val="00EA2066"/>
    <w:rsid w:val="00EA2502"/>
    <w:rsid w:val="00EA28BD"/>
    <w:rsid w:val="00EA294E"/>
    <w:rsid w:val="00EA2963"/>
    <w:rsid w:val="00EA2C89"/>
    <w:rsid w:val="00EA2D57"/>
    <w:rsid w:val="00EA3129"/>
    <w:rsid w:val="00EA313B"/>
    <w:rsid w:val="00EA31B6"/>
    <w:rsid w:val="00EA32CE"/>
    <w:rsid w:val="00EA35C3"/>
    <w:rsid w:val="00EA3B52"/>
    <w:rsid w:val="00EA3D4F"/>
    <w:rsid w:val="00EA3EC4"/>
    <w:rsid w:val="00EA4316"/>
    <w:rsid w:val="00EA4796"/>
    <w:rsid w:val="00EA4BC4"/>
    <w:rsid w:val="00EA4E6B"/>
    <w:rsid w:val="00EA5093"/>
    <w:rsid w:val="00EA50B4"/>
    <w:rsid w:val="00EA565D"/>
    <w:rsid w:val="00EA56B7"/>
    <w:rsid w:val="00EA572E"/>
    <w:rsid w:val="00EA5A53"/>
    <w:rsid w:val="00EA5F14"/>
    <w:rsid w:val="00EA628A"/>
    <w:rsid w:val="00EA632F"/>
    <w:rsid w:val="00EA63E6"/>
    <w:rsid w:val="00EA665F"/>
    <w:rsid w:val="00EA679C"/>
    <w:rsid w:val="00EA68C3"/>
    <w:rsid w:val="00EA6A6A"/>
    <w:rsid w:val="00EA6BC7"/>
    <w:rsid w:val="00EA6D26"/>
    <w:rsid w:val="00EA6E62"/>
    <w:rsid w:val="00EA6E89"/>
    <w:rsid w:val="00EA701F"/>
    <w:rsid w:val="00EA71A9"/>
    <w:rsid w:val="00EA72CF"/>
    <w:rsid w:val="00EA7673"/>
    <w:rsid w:val="00EA7749"/>
    <w:rsid w:val="00EA775C"/>
    <w:rsid w:val="00EA795E"/>
    <w:rsid w:val="00EA79D2"/>
    <w:rsid w:val="00EA7A9C"/>
    <w:rsid w:val="00EA7B60"/>
    <w:rsid w:val="00EA7E50"/>
    <w:rsid w:val="00EA7F4D"/>
    <w:rsid w:val="00EB08C4"/>
    <w:rsid w:val="00EB0968"/>
    <w:rsid w:val="00EB0969"/>
    <w:rsid w:val="00EB0BA5"/>
    <w:rsid w:val="00EB0CCB"/>
    <w:rsid w:val="00EB108A"/>
    <w:rsid w:val="00EB10B3"/>
    <w:rsid w:val="00EB1420"/>
    <w:rsid w:val="00EB1828"/>
    <w:rsid w:val="00EB192A"/>
    <w:rsid w:val="00EB198D"/>
    <w:rsid w:val="00EB1BF9"/>
    <w:rsid w:val="00EB1D07"/>
    <w:rsid w:val="00EB1DF2"/>
    <w:rsid w:val="00EB2028"/>
    <w:rsid w:val="00EB2293"/>
    <w:rsid w:val="00EB31CD"/>
    <w:rsid w:val="00EB3882"/>
    <w:rsid w:val="00EB3A47"/>
    <w:rsid w:val="00EB3C29"/>
    <w:rsid w:val="00EB3C79"/>
    <w:rsid w:val="00EB3FE5"/>
    <w:rsid w:val="00EB458D"/>
    <w:rsid w:val="00EB46C4"/>
    <w:rsid w:val="00EB4BF6"/>
    <w:rsid w:val="00EB52C1"/>
    <w:rsid w:val="00EB54E5"/>
    <w:rsid w:val="00EB5608"/>
    <w:rsid w:val="00EB5996"/>
    <w:rsid w:val="00EB61C9"/>
    <w:rsid w:val="00EB6390"/>
    <w:rsid w:val="00EB6463"/>
    <w:rsid w:val="00EB67AC"/>
    <w:rsid w:val="00EB69D1"/>
    <w:rsid w:val="00EB6CD9"/>
    <w:rsid w:val="00EB70B3"/>
    <w:rsid w:val="00EB737D"/>
    <w:rsid w:val="00EB73DB"/>
    <w:rsid w:val="00EB76F8"/>
    <w:rsid w:val="00EB7A54"/>
    <w:rsid w:val="00EB7E1C"/>
    <w:rsid w:val="00EB7E33"/>
    <w:rsid w:val="00EC00FE"/>
    <w:rsid w:val="00EC0148"/>
    <w:rsid w:val="00EC0346"/>
    <w:rsid w:val="00EC055E"/>
    <w:rsid w:val="00EC05AF"/>
    <w:rsid w:val="00EC066D"/>
    <w:rsid w:val="00EC0841"/>
    <w:rsid w:val="00EC0851"/>
    <w:rsid w:val="00EC0895"/>
    <w:rsid w:val="00EC0A3F"/>
    <w:rsid w:val="00EC0ED5"/>
    <w:rsid w:val="00EC0F59"/>
    <w:rsid w:val="00EC1310"/>
    <w:rsid w:val="00EC1599"/>
    <w:rsid w:val="00EC15D3"/>
    <w:rsid w:val="00EC172C"/>
    <w:rsid w:val="00EC19F3"/>
    <w:rsid w:val="00EC1B4A"/>
    <w:rsid w:val="00EC1BB9"/>
    <w:rsid w:val="00EC1C1A"/>
    <w:rsid w:val="00EC1DF4"/>
    <w:rsid w:val="00EC1E09"/>
    <w:rsid w:val="00EC2233"/>
    <w:rsid w:val="00EC279D"/>
    <w:rsid w:val="00EC2DD6"/>
    <w:rsid w:val="00EC2E4E"/>
    <w:rsid w:val="00EC2EA9"/>
    <w:rsid w:val="00EC2F6B"/>
    <w:rsid w:val="00EC3028"/>
    <w:rsid w:val="00EC30DF"/>
    <w:rsid w:val="00EC34A8"/>
    <w:rsid w:val="00EC3AB9"/>
    <w:rsid w:val="00EC3D02"/>
    <w:rsid w:val="00EC3DCC"/>
    <w:rsid w:val="00EC3FEA"/>
    <w:rsid w:val="00EC435B"/>
    <w:rsid w:val="00EC436E"/>
    <w:rsid w:val="00EC43BC"/>
    <w:rsid w:val="00EC47D6"/>
    <w:rsid w:val="00EC47F7"/>
    <w:rsid w:val="00EC4922"/>
    <w:rsid w:val="00EC4D78"/>
    <w:rsid w:val="00EC4E64"/>
    <w:rsid w:val="00EC51DE"/>
    <w:rsid w:val="00EC5251"/>
    <w:rsid w:val="00EC5454"/>
    <w:rsid w:val="00EC5624"/>
    <w:rsid w:val="00EC57FB"/>
    <w:rsid w:val="00EC59F8"/>
    <w:rsid w:val="00EC5B5F"/>
    <w:rsid w:val="00EC5C31"/>
    <w:rsid w:val="00EC5CFE"/>
    <w:rsid w:val="00EC5DC6"/>
    <w:rsid w:val="00EC5E06"/>
    <w:rsid w:val="00EC5F56"/>
    <w:rsid w:val="00EC5F5E"/>
    <w:rsid w:val="00EC6000"/>
    <w:rsid w:val="00EC634E"/>
    <w:rsid w:val="00EC657E"/>
    <w:rsid w:val="00EC6ADF"/>
    <w:rsid w:val="00EC6AE5"/>
    <w:rsid w:val="00EC6B03"/>
    <w:rsid w:val="00EC6C7B"/>
    <w:rsid w:val="00EC6E68"/>
    <w:rsid w:val="00EC714F"/>
    <w:rsid w:val="00EC777A"/>
    <w:rsid w:val="00EC77EB"/>
    <w:rsid w:val="00EC7AEA"/>
    <w:rsid w:val="00EC7B2D"/>
    <w:rsid w:val="00EC7BF9"/>
    <w:rsid w:val="00EC7C98"/>
    <w:rsid w:val="00EC7DF3"/>
    <w:rsid w:val="00ED00E7"/>
    <w:rsid w:val="00ED0702"/>
    <w:rsid w:val="00ED0758"/>
    <w:rsid w:val="00ED07BF"/>
    <w:rsid w:val="00ED0CB5"/>
    <w:rsid w:val="00ED0D22"/>
    <w:rsid w:val="00ED0D31"/>
    <w:rsid w:val="00ED0E6C"/>
    <w:rsid w:val="00ED0E8E"/>
    <w:rsid w:val="00ED0ED7"/>
    <w:rsid w:val="00ED1487"/>
    <w:rsid w:val="00ED169F"/>
    <w:rsid w:val="00ED1AE3"/>
    <w:rsid w:val="00ED1C27"/>
    <w:rsid w:val="00ED1EF2"/>
    <w:rsid w:val="00ED217E"/>
    <w:rsid w:val="00ED2436"/>
    <w:rsid w:val="00ED24C6"/>
    <w:rsid w:val="00ED2633"/>
    <w:rsid w:val="00ED2855"/>
    <w:rsid w:val="00ED291C"/>
    <w:rsid w:val="00ED2F35"/>
    <w:rsid w:val="00ED2F92"/>
    <w:rsid w:val="00ED32ED"/>
    <w:rsid w:val="00ED354A"/>
    <w:rsid w:val="00ED355D"/>
    <w:rsid w:val="00ED3614"/>
    <w:rsid w:val="00ED3689"/>
    <w:rsid w:val="00ED379F"/>
    <w:rsid w:val="00ED37F7"/>
    <w:rsid w:val="00ED38A4"/>
    <w:rsid w:val="00ED3B3C"/>
    <w:rsid w:val="00ED3E0F"/>
    <w:rsid w:val="00ED3E46"/>
    <w:rsid w:val="00ED3E55"/>
    <w:rsid w:val="00ED4101"/>
    <w:rsid w:val="00ED41DD"/>
    <w:rsid w:val="00ED4381"/>
    <w:rsid w:val="00ED4429"/>
    <w:rsid w:val="00ED4456"/>
    <w:rsid w:val="00ED4475"/>
    <w:rsid w:val="00ED4982"/>
    <w:rsid w:val="00ED4CA0"/>
    <w:rsid w:val="00ED4D5D"/>
    <w:rsid w:val="00ED4ED9"/>
    <w:rsid w:val="00ED4F2D"/>
    <w:rsid w:val="00ED52D6"/>
    <w:rsid w:val="00ED555E"/>
    <w:rsid w:val="00ED562D"/>
    <w:rsid w:val="00ED56BC"/>
    <w:rsid w:val="00ED5754"/>
    <w:rsid w:val="00ED57E8"/>
    <w:rsid w:val="00ED5AE1"/>
    <w:rsid w:val="00ED5EF6"/>
    <w:rsid w:val="00ED5F1B"/>
    <w:rsid w:val="00ED61D5"/>
    <w:rsid w:val="00ED63EE"/>
    <w:rsid w:val="00ED6B3D"/>
    <w:rsid w:val="00ED6BEA"/>
    <w:rsid w:val="00ED6C94"/>
    <w:rsid w:val="00ED6FF6"/>
    <w:rsid w:val="00ED76D4"/>
    <w:rsid w:val="00ED76DA"/>
    <w:rsid w:val="00ED780F"/>
    <w:rsid w:val="00ED7C1B"/>
    <w:rsid w:val="00ED7CF3"/>
    <w:rsid w:val="00EE01BB"/>
    <w:rsid w:val="00EE01D8"/>
    <w:rsid w:val="00EE0316"/>
    <w:rsid w:val="00EE04CB"/>
    <w:rsid w:val="00EE069A"/>
    <w:rsid w:val="00EE0A6B"/>
    <w:rsid w:val="00EE1438"/>
    <w:rsid w:val="00EE15CD"/>
    <w:rsid w:val="00EE188C"/>
    <w:rsid w:val="00EE1C8C"/>
    <w:rsid w:val="00EE2153"/>
    <w:rsid w:val="00EE21FF"/>
    <w:rsid w:val="00EE2229"/>
    <w:rsid w:val="00EE2A44"/>
    <w:rsid w:val="00EE2AB8"/>
    <w:rsid w:val="00EE2F80"/>
    <w:rsid w:val="00EE3125"/>
    <w:rsid w:val="00EE3327"/>
    <w:rsid w:val="00EE377B"/>
    <w:rsid w:val="00EE3B0B"/>
    <w:rsid w:val="00EE3C8E"/>
    <w:rsid w:val="00EE3D32"/>
    <w:rsid w:val="00EE3F63"/>
    <w:rsid w:val="00EE41C5"/>
    <w:rsid w:val="00EE4215"/>
    <w:rsid w:val="00EE47A5"/>
    <w:rsid w:val="00EE4C3A"/>
    <w:rsid w:val="00EE4D8B"/>
    <w:rsid w:val="00EE4EB5"/>
    <w:rsid w:val="00EE4F99"/>
    <w:rsid w:val="00EE55A7"/>
    <w:rsid w:val="00EE589C"/>
    <w:rsid w:val="00EE5A2B"/>
    <w:rsid w:val="00EE5BA4"/>
    <w:rsid w:val="00EE5C0A"/>
    <w:rsid w:val="00EE5EC6"/>
    <w:rsid w:val="00EE66FA"/>
    <w:rsid w:val="00EE68CA"/>
    <w:rsid w:val="00EE6EFB"/>
    <w:rsid w:val="00EE6F73"/>
    <w:rsid w:val="00EE76A6"/>
    <w:rsid w:val="00EE7A4F"/>
    <w:rsid w:val="00EE7D06"/>
    <w:rsid w:val="00EE7F43"/>
    <w:rsid w:val="00EF003D"/>
    <w:rsid w:val="00EF0186"/>
    <w:rsid w:val="00EF03A3"/>
    <w:rsid w:val="00EF07F6"/>
    <w:rsid w:val="00EF08B9"/>
    <w:rsid w:val="00EF0B8C"/>
    <w:rsid w:val="00EF0DFE"/>
    <w:rsid w:val="00EF0E7A"/>
    <w:rsid w:val="00EF0F70"/>
    <w:rsid w:val="00EF100D"/>
    <w:rsid w:val="00EF1792"/>
    <w:rsid w:val="00EF1DC9"/>
    <w:rsid w:val="00EF2227"/>
    <w:rsid w:val="00EF2245"/>
    <w:rsid w:val="00EF2262"/>
    <w:rsid w:val="00EF2265"/>
    <w:rsid w:val="00EF2CC1"/>
    <w:rsid w:val="00EF2D19"/>
    <w:rsid w:val="00EF3125"/>
    <w:rsid w:val="00EF312D"/>
    <w:rsid w:val="00EF327F"/>
    <w:rsid w:val="00EF335D"/>
    <w:rsid w:val="00EF3747"/>
    <w:rsid w:val="00EF3E5B"/>
    <w:rsid w:val="00EF3E7B"/>
    <w:rsid w:val="00EF3FA6"/>
    <w:rsid w:val="00EF46E2"/>
    <w:rsid w:val="00EF484B"/>
    <w:rsid w:val="00EF495B"/>
    <w:rsid w:val="00EF4CD1"/>
    <w:rsid w:val="00EF4D58"/>
    <w:rsid w:val="00EF4E0F"/>
    <w:rsid w:val="00EF4E35"/>
    <w:rsid w:val="00EF4F74"/>
    <w:rsid w:val="00EF5101"/>
    <w:rsid w:val="00EF5183"/>
    <w:rsid w:val="00EF54A6"/>
    <w:rsid w:val="00EF57B7"/>
    <w:rsid w:val="00EF5ACA"/>
    <w:rsid w:val="00EF5B77"/>
    <w:rsid w:val="00EF5B97"/>
    <w:rsid w:val="00EF5D19"/>
    <w:rsid w:val="00EF5E97"/>
    <w:rsid w:val="00EF5F0C"/>
    <w:rsid w:val="00EF5F96"/>
    <w:rsid w:val="00EF6153"/>
    <w:rsid w:val="00EF68C7"/>
    <w:rsid w:val="00EF6EE2"/>
    <w:rsid w:val="00EF6F5D"/>
    <w:rsid w:val="00EF6FD2"/>
    <w:rsid w:val="00EF7716"/>
    <w:rsid w:val="00EF7D11"/>
    <w:rsid w:val="00EF7F45"/>
    <w:rsid w:val="00F00031"/>
    <w:rsid w:val="00F00156"/>
    <w:rsid w:val="00F0021A"/>
    <w:rsid w:val="00F003F5"/>
    <w:rsid w:val="00F0085F"/>
    <w:rsid w:val="00F00A1E"/>
    <w:rsid w:val="00F0149A"/>
    <w:rsid w:val="00F017A7"/>
    <w:rsid w:val="00F01860"/>
    <w:rsid w:val="00F01AF3"/>
    <w:rsid w:val="00F01B3E"/>
    <w:rsid w:val="00F01CBC"/>
    <w:rsid w:val="00F01EB3"/>
    <w:rsid w:val="00F01EEE"/>
    <w:rsid w:val="00F01F3E"/>
    <w:rsid w:val="00F02049"/>
    <w:rsid w:val="00F02462"/>
    <w:rsid w:val="00F024A8"/>
    <w:rsid w:val="00F026F5"/>
    <w:rsid w:val="00F036FA"/>
    <w:rsid w:val="00F03800"/>
    <w:rsid w:val="00F038C8"/>
    <w:rsid w:val="00F039D4"/>
    <w:rsid w:val="00F03B6D"/>
    <w:rsid w:val="00F04409"/>
    <w:rsid w:val="00F04421"/>
    <w:rsid w:val="00F048F9"/>
    <w:rsid w:val="00F04DDA"/>
    <w:rsid w:val="00F04FB4"/>
    <w:rsid w:val="00F056FB"/>
    <w:rsid w:val="00F05991"/>
    <w:rsid w:val="00F05C6E"/>
    <w:rsid w:val="00F06352"/>
    <w:rsid w:val="00F063A7"/>
    <w:rsid w:val="00F063AB"/>
    <w:rsid w:val="00F064FD"/>
    <w:rsid w:val="00F06539"/>
    <w:rsid w:val="00F0682D"/>
    <w:rsid w:val="00F06A9C"/>
    <w:rsid w:val="00F06DD1"/>
    <w:rsid w:val="00F06EF9"/>
    <w:rsid w:val="00F0730D"/>
    <w:rsid w:val="00F07A8B"/>
    <w:rsid w:val="00F07EEB"/>
    <w:rsid w:val="00F10153"/>
    <w:rsid w:val="00F10656"/>
    <w:rsid w:val="00F10C1E"/>
    <w:rsid w:val="00F10DE2"/>
    <w:rsid w:val="00F11126"/>
    <w:rsid w:val="00F11494"/>
    <w:rsid w:val="00F11769"/>
    <w:rsid w:val="00F11AE0"/>
    <w:rsid w:val="00F11E7E"/>
    <w:rsid w:val="00F123BB"/>
    <w:rsid w:val="00F124F7"/>
    <w:rsid w:val="00F12A5A"/>
    <w:rsid w:val="00F12C14"/>
    <w:rsid w:val="00F12F11"/>
    <w:rsid w:val="00F131BB"/>
    <w:rsid w:val="00F13416"/>
    <w:rsid w:val="00F13494"/>
    <w:rsid w:val="00F13588"/>
    <w:rsid w:val="00F136CC"/>
    <w:rsid w:val="00F13814"/>
    <w:rsid w:val="00F138AF"/>
    <w:rsid w:val="00F13B1C"/>
    <w:rsid w:val="00F13B4B"/>
    <w:rsid w:val="00F141B4"/>
    <w:rsid w:val="00F1444C"/>
    <w:rsid w:val="00F14874"/>
    <w:rsid w:val="00F149B4"/>
    <w:rsid w:val="00F149DF"/>
    <w:rsid w:val="00F14AA5"/>
    <w:rsid w:val="00F14AAA"/>
    <w:rsid w:val="00F14B6D"/>
    <w:rsid w:val="00F14DA5"/>
    <w:rsid w:val="00F14E20"/>
    <w:rsid w:val="00F14F3B"/>
    <w:rsid w:val="00F150C8"/>
    <w:rsid w:val="00F1534D"/>
    <w:rsid w:val="00F15489"/>
    <w:rsid w:val="00F155F1"/>
    <w:rsid w:val="00F159A0"/>
    <w:rsid w:val="00F15A71"/>
    <w:rsid w:val="00F15BB9"/>
    <w:rsid w:val="00F15EBD"/>
    <w:rsid w:val="00F1629E"/>
    <w:rsid w:val="00F16336"/>
    <w:rsid w:val="00F16931"/>
    <w:rsid w:val="00F16ACB"/>
    <w:rsid w:val="00F16BF0"/>
    <w:rsid w:val="00F17195"/>
    <w:rsid w:val="00F17344"/>
    <w:rsid w:val="00F17358"/>
    <w:rsid w:val="00F175ED"/>
    <w:rsid w:val="00F1784E"/>
    <w:rsid w:val="00F17D6A"/>
    <w:rsid w:val="00F17DD8"/>
    <w:rsid w:val="00F2035D"/>
    <w:rsid w:val="00F203D3"/>
    <w:rsid w:val="00F203D9"/>
    <w:rsid w:val="00F203E6"/>
    <w:rsid w:val="00F20649"/>
    <w:rsid w:val="00F20B17"/>
    <w:rsid w:val="00F20DB0"/>
    <w:rsid w:val="00F20DD2"/>
    <w:rsid w:val="00F215AD"/>
    <w:rsid w:val="00F2163E"/>
    <w:rsid w:val="00F218F1"/>
    <w:rsid w:val="00F21BC6"/>
    <w:rsid w:val="00F21EEA"/>
    <w:rsid w:val="00F221F3"/>
    <w:rsid w:val="00F2230E"/>
    <w:rsid w:val="00F2249B"/>
    <w:rsid w:val="00F22646"/>
    <w:rsid w:val="00F227D9"/>
    <w:rsid w:val="00F22827"/>
    <w:rsid w:val="00F228BC"/>
    <w:rsid w:val="00F229DB"/>
    <w:rsid w:val="00F22CE6"/>
    <w:rsid w:val="00F22E91"/>
    <w:rsid w:val="00F22F6B"/>
    <w:rsid w:val="00F22F6C"/>
    <w:rsid w:val="00F23288"/>
    <w:rsid w:val="00F23575"/>
    <w:rsid w:val="00F2376F"/>
    <w:rsid w:val="00F23C72"/>
    <w:rsid w:val="00F23E25"/>
    <w:rsid w:val="00F23E90"/>
    <w:rsid w:val="00F241CE"/>
    <w:rsid w:val="00F24300"/>
    <w:rsid w:val="00F24319"/>
    <w:rsid w:val="00F244F1"/>
    <w:rsid w:val="00F24609"/>
    <w:rsid w:val="00F24958"/>
    <w:rsid w:val="00F249E4"/>
    <w:rsid w:val="00F25090"/>
    <w:rsid w:val="00F2533C"/>
    <w:rsid w:val="00F2558E"/>
    <w:rsid w:val="00F255C8"/>
    <w:rsid w:val="00F255EE"/>
    <w:rsid w:val="00F258E4"/>
    <w:rsid w:val="00F258FE"/>
    <w:rsid w:val="00F25BEA"/>
    <w:rsid w:val="00F25EE3"/>
    <w:rsid w:val="00F26076"/>
    <w:rsid w:val="00F26300"/>
    <w:rsid w:val="00F26325"/>
    <w:rsid w:val="00F264AC"/>
    <w:rsid w:val="00F264CD"/>
    <w:rsid w:val="00F26808"/>
    <w:rsid w:val="00F26C33"/>
    <w:rsid w:val="00F273AA"/>
    <w:rsid w:val="00F276B4"/>
    <w:rsid w:val="00F27753"/>
    <w:rsid w:val="00F278F2"/>
    <w:rsid w:val="00F2795B"/>
    <w:rsid w:val="00F27BAA"/>
    <w:rsid w:val="00F3032F"/>
    <w:rsid w:val="00F3034E"/>
    <w:rsid w:val="00F303BF"/>
    <w:rsid w:val="00F307B8"/>
    <w:rsid w:val="00F30AFB"/>
    <w:rsid w:val="00F30B7B"/>
    <w:rsid w:val="00F30F56"/>
    <w:rsid w:val="00F30FEC"/>
    <w:rsid w:val="00F3106A"/>
    <w:rsid w:val="00F31112"/>
    <w:rsid w:val="00F3123D"/>
    <w:rsid w:val="00F312B6"/>
    <w:rsid w:val="00F314A4"/>
    <w:rsid w:val="00F31602"/>
    <w:rsid w:val="00F31872"/>
    <w:rsid w:val="00F31953"/>
    <w:rsid w:val="00F31B0F"/>
    <w:rsid w:val="00F31B6A"/>
    <w:rsid w:val="00F31D22"/>
    <w:rsid w:val="00F31DC4"/>
    <w:rsid w:val="00F320BC"/>
    <w:rsid w:val="00F32112"/>
    <w:rsid w:val="00F3290F"/>
    <w:rsid w:val="00F32B61"/>
    <w:rsid w:val="00F32C9D"/>
    <w:rsid w:val="00F32DCA"/>
    <w:rsid w:val="00F33253"/>
    <w:rsid w:val="00F33300"/>
    <w:rsid w:val="00F3330A"/>
    <w:rsid w:val="00F333EB"/>
    <w:rsid w:val="00F3351C"/>
    <w:rsid w:val="00F33555"/>
    <w:rsid w:val="00F33582"/>
    <w:rsid w:val="00F336A1"/>
    <w:rsid w:val="00F33879"/>
    <w:rsid w:val="00F33A00"/>
    <w:rsid w:val="00F33A24"/>
    <w:rsid w:val="00F33F8C"/>
    <w:rsid w:val="00F3427B"/>
    <w:rsid w:val="00F34BDF"/>
    <w:rsid w:val="00F35065"/>
    <w:rsid w:val="00F352B6"/>
    <w:rsid w:val="00F354A8"/>
    <w:rsid w:val="00F354B3"/>
    <w:rsid w:val="00F35661"/>
    <w:rsid w:val="00F3574E"/>
    <w:rsid w:val="00F359B2"/>
    <w:rsid w:val="00F35AF7"/>
    <w:rsid w:val="00F35ED0"/>
    <w:rsid w:val="00F361E9"/>
    <w:rsid w:val="00F36650"/>
    <w:rsid w:val="00F36A2E"/>
    <w:rsid w:val="00F36AD1"/>
    <w:rsid w:val="00F36C13"/>
    <w:rsid w:val="00F370EB"/>
    <w:rsid w:val="00F3736F"/>
    <w:rsid w:val="00F37692"/>
    <w:rsid w:val="00F37EA7"/>
    <w:rsid w:val="00F400F5"/>
    <w:rsid w:val="00F4024A"/>
    <w:rsid w:val="00F40270"/>
    <w:rsid w:val="00F40890"/>
    <w:rsid w:val="00F40A36"/>
    <w:rsid w:val="00F40B4D"/>
    <w:rsid w:val="00F40CAB"/>
    <w:rsid w:val="00F40CB4"/>
    <w:rsid w:val="00F40D43"/>
    <w:rsid w:val="00F40F65"/>
    <w:rsid w:val="00F40FA7"/>
    <w:rsid w:val="00F41325"/>
    <w:rsid w:val="00F4134B"/>
    <w:rsid w:val="00F418D6"/>
    <w:rsid w:val="00F41F0A"/>
    <w:rsid w:val="00F425E8"/>
    <w:rsid w:val="00F42BF4"/>
    <w:rsid w:val="00F431A3"/>
    <w:rsid w:val="00F431AC"/>
    <w:rsid w:val="00F43310"/>
    <w:rsid w:val="00F4381B"/>
    <w:rsid w:val="00F4387B"/>
    <w:rsid w:val="00F43A32"/>
    <w:rsid w:val="00F43C18"/>
    <w:rsid w:val="00F43DA2"/>
    <w:rsid w:val="00F43E38"/>
    <w:rsid w:val="00F44129"/>
    <w:rsid w:val="00F4424F"/>
    <w:rsid w:val="00F444AF"/>
    <w:rsid w:val="00F447E6"/>
    <w:rsid w:val="00F44869"/>
    <w:rsid w:val="00F4495E"/>
    <w:rsid w:val="00F44BC5"/>
    <w:rsid w:val="00F45059"/>
    <w:rsid w:val="00F4511F"/>
    <w:rsid w:val="00F4528A"/>
    <w:rsid w:val="00F4576D"/>
    <w:rsid w:val="00F45B88"/>
    <w:rsid w:val="00F45B92"/>
    <w:rsid w:val="00F45C10"/>
    <w:rsid w:val="00F4616B"/>
    <w:rsid w:val="00F4657A"/>
    <w:rsid w:val="00F4691B"/>
    <w:rsid w:val="00F46F19"/>
    <w:rsid w:val="00F4748C"/>
    <w:rsid w:val="00F4779C"/>
    <w:rsid w:val="00F4779F"/>
    <w:rsid w:val="00F478D2"/>
    <w:rsid w:val="00F47A39"/>
    <w:rsid w:val="00F5054F"/>
    <w:rsid w:val="00F5063D"/>
    <w:rsid w:val="00F507F0"/>
    <w:rsid w:val="00F507F5"/>
    <w:rsid w:val="00F5083D"/>
    <w:rsid w:val="00F50A00"/>
    <w:rsid w:val="00F50BCE"/>
    <w:rsid w:val="00F50C1B"/>
    <w:rsid w:val="00F50D99"/>
    <w:rsid w:val="00F510D2"/>
    <w:rsid w:val="00F5122E"/>
    <w:rsid w:val="00F514D1"/>
    <w:rsid w:val="00F51606"/>
    <w:rsid w:val="00F51E1E"/>
    <w:rsid w:val="00F51E1F"/>
    <w:rsid w:val="00F52121"/>
    <w:rsid w:val="00F52328"/>
    <w:rsid w:val="00F52493"/>
    <w:rsid w:val="00F52C13"/>
    <w:rsid w:val="00F52C16"/>
    <w:rsid w:val="00F52C9D"/>
    <w:rsid w:val="00F530BF"/>
    <w:rsid w:val="00F5317F"/>
    <w:rsid w:val="00F53520"/>
    <w:rsid w:val="00F5358C"/>
    <w:rsid w:val="00F53A26"/>
    <w:rsid w:val="00F53B53"/>
    <w:rsid w:val="00F53C1A"/>
    <w:rsid w:val="00F53D70"/>
    <w:rsid w:val="00F53E22"/>
    <w:rsid w:val="00F53FD8"/>
    <w:rsid w:val="00F5417B"/>
    <w:rsid w:val="00F54386"/>
    <w:rsid w:val="00F544DB"/>
    <w:rsid w:val="00F54573"/>
    <w:rsid w:val="00F54620"/>
    <w:rsid w:val="00F548D2"/>
    <w:rsid w:val="00F549FC"/>
    <w:rsid w:val="00F54A0D"/>
    <w:rsid w:val="00F54EF6"/>
    <w:rsid w:val="00F5578E"/>
    <w:rsid w:val="00F5599B"/>
    <w:rsid w:val="00F55B08"/>
    <w:rsid w:val="00F55ED8"/>
    <w:rsid w:val="00F5621E"/>
    <w:rsid w:val="00F567FB"/>
    <w:rsid w:val="00F56B15"/>
    <w:rsid w:val="00F56CED"/>
    <w:rsid w:val="00F5741F"/>
    <w:rsid w:val="00F579F8"/>
    <w:rsid w:val="00F57D98"/>
    <w:rsid w:val="00F6033D"/>
    <w:rsid w:val="00F605FF"/>
    <w:rsid w:val="00F60634"/>
    <w:rsid w:val="00F60D62"/>
    <w:rsid w:val="00F60FBB"/>
    <w:rsid w:val="00F61125"/>
    <w:rsid w:val="00F6139D"/>
    <w:rsid w:val="00F614BF"/>
    <w:rsid w:val="00F61879"/>
    <w:rsid w:val="00F618A3"/>
    <w:rsid w:val="00F619D9"/>
    <w:rsid w:val="00F61B9D"/>
    <w:rsid w:val="00F61C6F"/>
    <w:rsid w:val="00F62694"/>
    <w:rsid w:val="00F627C0"/>
    <w:rsid w:val="00F62811"/>
    <w:rsid w:val="00F62FA6"/>
    <w:rsid w:val="00F63A30"/>
    <w:rsid w:val="00F63A60"/>
    <w:rsid w:val="00F63AC9"/>
    <w:rsid w:val="00F63BD7"/>
    <w:rsid w:val="00F63CFD"/>
    <w:rsid w:val="00F64270"/>
    <w:rsid w:val="00F64272"/>
    <w:rsid w:val="00F643C0"/>
    <w:rsid w:val="00F6440A"/>
    <w:rsid w:val="00F6496F"/>
    <w:rsid w:val="00F64983"/>
    <w:rsid w:val="00F64A3A"/>
    <w:rsid w:val="00F64C1C"/>
    <w:rsid w:val="00F6517B"/>
    <w:rsid w:val="00F655BA"/>
    <w:rsid w:val="00F65908"/>
    <w:rsid w:val="00F65A24"/>
    <w:rsid w:val="00F65B3B"/>
    <w:rsid w:val="00F65F68"/>
    <w:rsid w:val="00F66183"/>
    <w:rsid w:val="00F66201"/>
    <w:rsid w:val="00F6636D"/>
    <w:rsid w:val="00F663DA"/>
    <w:rsid w:val="00F6644F"/>
    <w:rsid w:val="00F66619"/>
    <w:rsid w:val="00F66E94"/>
    <w:rsid w:val="00F66F28"/>
    <w:rsid w:val="00F67215"/>
    <w:rsid w:val="00F672F0"/>
    <w:rsid w:val="00F674E6"/>
    <w:rsid w:val="00F67621"/>
    <w:rsid w:val="00F67916"/>
    <w:rsid w:val="00F67DBB"/>
    <w:rsid w:val="00F67E98"/>
    <w:rsid w:val="00F7016D"/>
    <w:rsid w:val="00F7074F"/>
    <w:rsid w:val="00F70D8E"/>
    <w:rsid w:val="00F710C3"/>
    <w:rsid w:val="00F71343"/>
    <w:rsid w:val="00F71702"/>
    <w:rsid w:val="00F71747"/>
    <w:rsid w:val="00F7189F"/>
    <w:rsid w:val="00F71923"/>
    <w:rsid w:val="00F71AC2"/>
    <w:rsid w:val="00F71B57"/>
    <w:rsid w:val="00F71BFB"/>
    <w:rsid w:val="00F71C35"/>
    <w:rsid w:val="00F72430"/>
    <w:rsid w:val="00F72571"/>
    <w:rsid w:val="00F72788"/>
    <w:rsid w:val="00F72958"/>
    <w:rsid w:val="00F72CA3"/>
    <w:rsid w:val="00F72E1E"/>
    <w:rsid w:val="00F72E65"/>
    <w:rsid w:val="00F72FBD"/>
    <w:rsid w:val="00F736CB"/>
    <w:rsid w:val="00F736CD"/>
    <w:rsid w:val="00F7392B"/>
    <w:rsid w:val="00F73931"/>
    <w:rsid w:val="00F73BC3"/>
    <w:rsid w:val="00F73C62"/>
    <w:rsid w:val="00F742B8"/>
    <w:rsid w:val="00F74501"/>
    <w:rsid w:val="00F74738"/>
    <w:rsid w:val="00F7482F"/>
    <w:rsid w:val="00F74DE1"/>
    <w:rsid w:val="00F74E5E"/>
    <w:rsid w:val="00F74EB2"/>
    <w:rsid w:val="00F75399"/>
    <w:rsid w:val="00F754B2"/>
    <w:rsid w:val="00F75620"/>
    <w:rsid w:val="00F75709"/>
    <w:rsid w:val="00F75930"/>
    <w:rsid w:val="00F759E6"/>
    <w:rsid w:val="00F75B36"/>
    <w:rsid w:val="00F75C3B"/>
    <w:rsid w:val="00F75D20"/>
    <w:rsid w:val="00F761EC"/>
    <w:rsid w:val="00F7627A"/>
    <w:rsid w:val="00F76423"/>
    <w:rsid w:val="00F766FF"/>
    <w:rsid w:val="00F77024"/>
    <w:rsid w:val="00F77388"/>
    <w:rsid w:val="00F774B6"/>
    <w:rsid w:val="00F775AD"/>
    <w:rsid w:val="00F77905"/>
    <w:rsid w:val="00F77A40"/>
    <w:rsid w:val="00F77C5A"/>
    <w:rsid w:val="00F77F31"/>
    <w:rsid w:val="00F80448"/>
    <w:rsid w:val="00F804A3"/>
    <w:rsid w:val="00F80530"/>
    <w:rsid w:val="00F807D4"/>
    <w:rsid w:val="00F80DB3"/>
    <w:rsid w:val="00F814A2"/>
    <w:rsid w:val="00F8186E"/>
    <w:rsid w:val="00F81BAF"/>
    <w:rsid w:val="00F81BBC"/>
    <w:rsid w:val="00F81C12"/>
    <w:rsid w:val="00F81D1D"/>
    <w:rsid w:val="00F822DE"/>
    <w:rsid w:val="00F82587"/>
    <w:rsid w:val="00F8271D"/>
    <w:rsid w:val="00F82774"/>
    <w:rsid w:val="00F827F1"/>
    <w:rsid w:val="00F828A8"/>
    <w:rsid w:val="00F82C44"/>
    <w:rsid w:val="00F82D24"/>
    <w:rsid w:val="00F82EA1"/>
    <w:rsid w:val="00F83215"/>
    <w:rsid w:val="00F8389A"/>
    <w:rsid w:val="00F8408B"/>
    <w:rsid w:val="00F843C9"/>
    <w:rsid w:val="00F845F5"/>
    <w:rsid w:val="00F84A09"/>
    <w:rsid w:val="00F84CCF"/>
    <w:rsid w:val="00F84D44"/>
    <w:rsid w:val="00F84F00"/>
    <w:rsid w:val="00F84F09"/>
    <w:rsid w:val="00F85E97"/>
    <w:rsid w:val="00F861DD"/>
    <w:rsid w:val="00F861FE"/>
    <w:rsid w:val="00F86222"/>
    <w:rsid w:val="00F8633F"/>
    <w:rsid w:val="00F8661A"/>
    <w:rsid w:val="00F8685C"/>
    <w:rsid w:val="00F868FF"/>
    <w:rsid w:val="00F86C34"/>
    <w:rsid w:val="00F86DDE"/>
    <w:rsid w:val="00F86E8A"/>
    <w:rsid w:val="00F87105"/>
    <w:rsid w:val="00F87416"/>
    <w:rsid w:val="00F8745F"/>
    <w:rsid w:val="00F877FD"/>
    <w:rsid w:val="00F878CA"/>
    <w:rsid w:val="00F87FC6"/>
    <w:rsid w:val="00F90736"/>
    <w:rsid w:val="00F907E1"/>
    <w:rsid w:val="00F90948"/>
    <w:rsid w:val="00F90AAA"/>
    <w:rsid w:val="00F90C4B"/>
    <w:rsid w:val="00F90E23"/>
    <w:rsid w:val="00F90E81"/>
    <w:rsid w:val="00F91382"/>
    <w:rsid w:val="00F9151B"/>
    <w:rsid w:val="00F91863"/>
    <w:rsid w:val="00F91C4F"/>
    <w:rsid w:val="00F91F6F"/>
    <w:rsid w:val="00F921BB"/>
    <w:rsid w:val="00F9293E"/>
    <w:rsid w:val="00F929C9"/>
    <w:rsid w:val="00F92DDA"/>
    <w:rsid w:val="00F92E1E"/>
    <w:rsid w:val="00F92F07"/>
    <w:rsid w:val="00F93349"/>
    <w:rsid w:val="00F9349D"/>
    <w:rsid w:val="00F93574"/>
    <w:rsid w:val="00F93713"/>
    <w:rsid w:val="00F93955"/>
    <w:rsid w:val="00F93A12"/>
    <w:rsid w:val="00F93A9E"/>
    <w:rsid w:val="00F9414E"/>
    <w:rsid w:val="00F9439C"/>
    <w:rsid w:val="00F94A09"/>
    <w:rsid w:val="00F94FD1"/>
    <w:rsid w:val="00F951F3"/>
    <w:rsid w:val="00F95279"/>
    <w:rsid w:val="00F95285"/>
    <w:rsid w:val="00F95300"/>
    <w:rsid w:val="00F95658"/>
    <w:rsid w:val="00F956AA"/>
    <w:rsid w:val="00F95F6B"/>
    <w:rsid w:val="00F96320"/>
    <w:rsid w:val="00F965E1"/>
    <w:rsid w:val="00F96834"/>
    <w:rsid w:val="00F9698A"/>
    <w:rsid w:val="00F96B4E"/>
    <w:rsid w:val="00F96C28"/>
    <w:rsid w:val="00F971A2"/>
    <w:rsid w:val="00F97210"/>
    <w:rsid w:val="00F9730E"/>
    <w:rsid w:val="00F97651"/>
    <w:rsid w:val="00F977C4"/>
    <w:rsid w:val="00F97826"/>
    <w:rsid w:val="00F97A9F"/>
    <w:rsid w:val="00F97E46"/>
    <w:rsid w:val="00FA04FA"/>
    <w:rsid w:val="00FA0734"/>
    <w:rsid w:val="00FA0870"/>
    <w:rsid w:val="00FA0A6F"/>
    <w:rsid w:val="00FA0AAC"/>
    <w:rsid w:val="00FA0F20"/>
    <w:rsid w:val="00FA0FAF"/>
    <w:rsid w:val="00FA17D6"/>
    <w:rsid w:val="00FA1ADE"/>
    <w:rsid w:val="00FA1B25"/>
    <w:rsid w:val="00FA1BA2"/>
    <w:rsid w:val="00FA1E2B"/>
    <w:rsid w:val="00FA1E70"/>
    <w:rsid w:val="00FA21D8"/>
    <w:rsid w:val="00FA22B8"/>
    <w:rsid w:val="00FA23BD"/>
    <w:rsid w:val="00FA2423"/>
    <w:rsid w:val="00FA244B"/>
    <w:rsid w:val="00FA26F8"/>
    <w:rsid w:val="00FA2B94"/>
    <w:rsid w:val="00FA2C42"/>
    <w:rsid w:val="00FA2E99"/>
    <w:rsid w:val="00FA30A4"/>
    <w:rsid w:val="00FA31BC"/>
    <w:rsid w:val="00FA3556"/>
    <w:rsid w:val="00FA3A35"/>
    <w:rsid w:val="00FA3E7F"/>
    <w:rsid w:val="00FA3F0A"/>
    <w:rsid w:val="00FA44FF"/>
    <w:rsid w:val="00FA4C53"/>
    <w:rsid w:val="00FA50B7"/>
    <w:rsid w:val="00FA5585"/>
    <w:rsid w:val="00FA576B"/>
    <w:rsid w:val="00FA5779"/>
    <w:rsid w:val="00FA59DB"/>
    <w:rsid w:val="00FA5DE8"/>
    <w:rsid w:val="00FA60F4"/>
    <w:rsid w:val="00FA6218"/>
    <w:rsid w:val="00FA63BA"/>
    <w:rsid w:val="00FA6C59"/>
    <w:rsid w:val="00FA6E4D"/>
    <w:rsid w:val="00FA75B5"/>
    <w:rsid w:val="00FA7621"/>
    <w:rsid w:val="00FA7627"/>
    <w:rsid w:val="00FA77C5"/>
    <w:rsid w:val="00FA7DDD"/>
    <w:rsid w:val="00FA7EBE"/>
    <w:rsid w:val="00FB01EB"/>
    <w:rsid w:val="00FB049A"/>
    <w:rsid w:val="00FB0E6C"/>
    <w:rsid w:val="00FB1211"/>
    <w:rsid w:val="00FB16EE"/>
    <w:rsid w:val="00FB18BD"/>
    <w:rsid w:val="00FB1AA7"/>
    <w:rsid w:val="00FB1B11"/>
    <w:rsid w:val="00FB1B4F"/>
    <w:rsid w:val="00FB1E21"/>
    <w:rsid w:val="00FB1F93"/>
    <w:rsid w:val="00FB21A6"/>
    <w:rsid w:val="00FB2240"/>
    <w:rsid w:val="00FB249B"/>
    <w:rsid w:val="00FB25B8"/>
    <w:rsid w:val="00FB2604"/>
    <w:rsid w:val="00FB2794"/>
    <w:rsid w:val="00FB2986"/>
    <w:rsid w:val="00FB2D96"/>
    <w:rsid w:val="00FB2F23"/>
    <w:rsid w:val="00FB323A"/>
    <w:rsid w:val="00FB336A"/>
    <w:rsid w:val="00FB3441"/>
    <w:rsid w:val="00FB35C8"/>
    <w:rsid w:val="00FB35F6"/>
    <w:rsid w:val="00FB3707"/>
    <w:rsid w:val="00FB3B41"/>
    <w:rsid w:val="00FB3CFE"/>
    <w:rsid w:val="00FB3E75"/>
    <w:rsid w:val="00FB40C8"/>
    <w:rsid w:val="00FB4238"/>
    <w:rsid w:val="00FB4560"/>
    <w:rsid w:val="00FB4895"/>
    <w:rsid w:val="00FB49CB"/>
    <w:rsid w:val="00FB4FC9"/>
    <w:rsid w:val="00FB550B"/>
    <w:rsid w:val="00FB57A0"/>
    <w:rsid w:val="00FB5A51"/>
    <w:rsid w:val="00FB5BD0"/>
    <w:rsid w:val="00FB5E4D"/>
    <w:rsid w:val="00FB5ECC"/>
    <w:rsid w:val="00FB5FF0"/>
    <w:rsid w:val="00FB6659"/>
    <w:rsid w:val="00FB66A3"/>
    <w:rsid w:val="00FB682B"/>
    <w:rsid w:val="00FB6847"/>
    <w:rsid w:val="00FB6A1A"/>
    <w:rsid w:val="00FB6BBE"/>
    <w:rsid w:val="00FB6D07"/>
    <w:rsid w:val="00FB6DCE"/>
    <w:rsid w:val="00FB7113"/>
    <w:rsid w:val="00FB7152"/>
    <w:rsid w:val="00FB71D7"/>
    <w:rsid w:val="00FB7329"/>
    <w:rsid w:val="00FB7455"/>
    <w:rsid w:val="00FB7995"/>
    <w:rsid w:val="00FB7B1E"/>
    <w:rsid w:val="00FB7D81"/>
    <w:rsid w:val="00FB7F7B"/>
    <w:rsid w:val="00FC02D3"/>
    <w:rsid w:val="00FC08B5"/>
    <w:rsid w:val="00FC0A3B"/>
    <w:rsid w:val="00FC0CCD"/>
    <w:rsid w:val="00FC0D14"/>
    <w:rsid w:val="00FC14D8"/>
    <w:rsid w:val="00FC19B1"/>
    <w:rsid w:val="00FC208B"/>
    <w:rsid w:val="00FC2388"/>
    <w:rsid w:val="00FC2799"/>
    <w:rsid w:val="00FC27A5"/>
    <w:rsid w:val="00FC2A5C"/>
    <w:rsid w:val="00FC2C09"/>
    <w:rsid w:val="00FC2E01"/>
    <w:rsid w:val="00FC2FF5"/>
    <w:rsid w:val="00FC30F0"/>
    <w:rsid w:val="00FC3192"/>
    <w:rsid w:val="00FC359A"/>
    <w:rsid w:val="00FC36DA"/>
    <w:rsid w:val="00FC377A"/>
    <w:rsid w:val="00FC38D6"/>
    <w:rsid w:val="00FC3C33"/>
    <w:rsid w:val="00FC40E5"/>
    <w:rsid w:val="00FC40EA"/>
    <w:rsid w:val="00FC43D7"/>
    <w:rsid w:val="00FC4587"/>
    <w:rsid w:val="00FC477F"/>
    <w:rsid w:val="00FC4802"/>
    <w:rsid w:val="00FC49B0"/>
    <w:rsid w:val="00FC4B81"/>
    <w:rsid w:val="00FC4BDD"/>
    <w:rsid w:val="00FC4DC2"/>
    <w:rsid w:val="00FC5748"/>
    <w:rsid w:val="00FC5804"/>
    <w:rsid w:val="00FC5864"/>
    <w:rsid w:val="00FC58FE"/>
    <w:rsid w:val="00FC5C29"/>
    <w:rsid w:val="00FC6021"/>
    <w:rsid w:val="00FC60E1"/>
    <w:rsid w:val="00FC61CB"/>
    <w:rsid w:val="00FC64AD"/>
    <w:rsid w:val="00FC67A1"/>
    <w:rsid w:val="00FC67CA"/>
    <w:rsid w:val="00FC6B6D"/>
    <w:rsid w:val="00FC6DB4"/>
    <w:rsid w:val="00FC6F1B"/>
    <w:rsid w:val="00FC7055"/>
    <w:rsid w:val="00FC7291"/>
    <w:rsid w:val="00FC741C"/>
    <w:rsid w:val="00FC776A"/>
    <w:rsid w:val="00FC7827"/>
    <w:rsid w:val="00FC78D7"/>
    <w:rsid w:val="00FC7936"/>
    <w:rsid w:val="00FD003B"/>
    <w:rsid w:val="00FD0097"/>
    <w:rsid w:val="00FD0256"/>
    <w:rsid w:val="00FD03E8"/>
    <w:rsid w:val="00FD049E"/>
    <w:rsid w:val="00FD059D"/>
    <w:rsid w:val="00FD0E06"/>
    <w:rsid w:val="00FD0F04"/>
    <w:rsid w:val="00FD13F9"/>
    <w:rsid w:val="00FD1590"/>
    <w:rsid w:val="00FD1846"/>
    <w:rsid w:val="00FD1CA1"/>
    <w:rsid w:val="00FD22AD"/>
    <w:rsid w:val="00FD23B4"/>
    <w:rsid w:val="00FD2C70"/>
    <w:rsid w:val="00FD2CDB"/>
    <w:rsid w:val="00FD3115"/>
    <w:rsid w:val="00FD3603"/>
    <w:rsid w:val="00FD3785"/>
    <w:rsid w:val="00FD37E2"/>
    <w:rsid w:val="00FD3C25"/>
    <w:rsid w:val="00FD402E"/>
    <w:rsid w:val="00FD4131"/>
    <w:rsid w:val="00FD44CB"/>
    <w:rsid w:val="00FD46E5"/>
    <w:rsid w:val="00FD4767"/>
    <w:rsid w:val="00FD4803"/>
    <w:rsid w:val="00FD49EA"/>
    <w:rsid w:val="00FD4A3F"/>
    <w:rsid w:val="00FD4C7F"/>
    <w:rsid w:val="00FD5097"/>
    <w:rsid w:val="00FD5297"/>
    <w:rsid w:val="00FD5312"/>
    <w:rsid w:val="00FD53CF"/>
    <w:rsid w:val="00FD5428"/>
    <w:rsid w:val="00FD5C92"/>
    <w:rsid w:val="00FD5E12"/>
    <w:rsid w:val="00FD5FD7"/>
    <w:rsid w:val="00FD604D"/>
    <w:rsid w:val="00FD60A4"/>
    <w:rsid w:val="00FD637B"/>
    <w:rsid w:val="00FD6406"/>
    <w:rsid w:val="00FD6452"/>
    <w:rsid w:val="00FD6D13"/>
    <w:rsid w:val="00FD6DAE"/>
    <w:rsid w:val="00FD6FA9"/>
    <w:rsid w:val="00FD72DE"/>
    <w:rsid w:val="00FD72EB"/>
    <w:rsid w:val="00FD7397"/>
    <w:rsid w:val="00FD7A03"/>
    <w:rsid w:val="00FD7BF7"/>
    <w:rsid w:val="00FD7C8D"/>
    <w:rsid w:val="00FD7D14"/>
    <w:rsid w:val="00FD7D90"/>
    <w:rsid w:val="00FD7DB4"/>
    <w:rsid w:val="00FE00FA"/>
    <w:rsid w:val="00FE0268"/>
    <w:rsid w:val="00FE064A"/>
    <w:rsid w:val="00FE07EB"/>
    <w:rsid w:val="00FE09BC"/>
    <w:rsid w:val="00FE0B26"/>
    <w:rsid w:val="00FE0FDA"/>
    <w:rsid w:val="00FE1068"/>
    <w:rsid w:val="00FE11C5"/>
    <w:rsid w:val="00FE1531"/>
    <w:rsid w:val="00FE15DB"/>
    <w:rsid w:val="00FE19D6"/>
    <w:rsid w:val="00FE1C03"/>
    <w:rsid w:val="00FE1C81"/>
    <w:rsid w:val="00FE1FE4"/>
    <w:rsid w:val="00FE2213"/>
    <w:rsid w:val="00FE2323"/>
    <w:rsid w:val="00FE260C"/>
    <w:rsid w:val="00FE278C"/>
    <w:rsid w:val="00FE2EC0"/>
    <w:rsid w:val="00FE2F93"/>
    <w:rsid w:val="00FE30DB"/>
    <w:rsid w:val="00FE37BB"/>
    <w:rsid w:val="00FE3833"/>
    <w:rsid w:val="00FE3A60"/>
    <w:rsid w:val="00FE3B89"/>
    <w:rsid w:val="00FE4258"/>
    <w:rsid w:val="00FE4391"/>
    <w:rsid w:val="00FE474D"/>
    <w:rsid w:val="00FE4770"/>
    <w:rsid w:val="00FE4896"/>
    <w:rsid w:val="00FE4A4A"/>
    <w:rsid w:val="00FE4AB0"/>
    <w:rsid w:val="00FE4BD1"/>
    <w:rsid w:val="00FE4DBD"/>
    <w:rsid w:val="00FE510E"/>
    <w:rsid w:val="00FE5262"/>
    <w:rsid w:val="00FE53D7"/>
    <w:rsid w:val="00FE56CF"/>
    <w:rsid w:val="00FE5863"/>
    <w:rsid w:val="00FE5866"/>
    <w:rsid w:val="00FE586E"/>
    <w:rsid w:val="00FE5B67"/>
    <w:rsid w:val="00FE5CB8"/>
    <w:rsid w:val="00FE608C"/>
    <w:rsid w:val="00FE6282"/>
    <w:rsid w:val="00FE663B"/>
    <w:rsid w:val="00FE6B32"/>
    <w:rsid w:val="00FE6B66"/>
    <w:rsid w:val="00FE7004"/>
    <w:rsid w:val="00FE71A7"/>
    <w:rsid w:val="00FE7B6B"/>
    <w:rsid w:val="00FE7C7C"/>
    <w:rsid w:val="00FE7EBA"/>
    <w:rsid w:val="00FE7EE9"/>
    <w:rsid w:val="00FE7FD9"/>
    <w:rsid w:val="00FF00CC"/>
    <w:rsid w:val="00FF0621"/>
    <w:rsid w:val="00FF0767"/>
    <w:rsid w:val="00FF0785"/>
    <w:rsid w:val="00FF0946"/>
    <w:rsid w:val="00FF0CD4"/>
    <w:rsid w:val="00FF11D9"/>
    <w:rsid w:val="00FF1430"/>
    <w:rsid w:val="00FF1D66"/>
    <w:rsid w:val="00FF1E54"/>
    <w:rsid w:val="00FF2286"/>
    <w:rsid w:val="00FF242F"/>
    <w:rsid w:val="00FF274F"/>
    <w:rsid w:val="00FF2B3F"/>
    <w:rsid w:val="00FF2CD6"/>
    <w:rsid w:val="00FF316F"/>
    <w:rsid w:val="00FF32A8"/>
    <w:rsid w:val="00FF36F6"/>
    <w:rsid w:val="00FF371E"/>
    <w:rsid w:val="00FF3CE8"/>
    <w:rsid w:val="00FF3E0B"/>
    <w:rsid w:val="00FF3F73"/>
    <w:rsid w:val="00FF41C5"/>
    <w:rsid w:val="00FF46E9"/>
    <w:rsid w:val="00FF4807"/>
    <w:rsid w:val="00FF4C14"/>
    <w:rsid w:val="00FF4FB3"/>
    <w:rsid w:val="00FF50C2"/>
    <w:rsid w:val="00FF51AC"/>
    <w:rsid w:val="00FF53EA"/>
    <w:rsid w:val="00FF55A2"/>
    <w:rsid w:val="00FF58DB"/>
    <w:rsid w:val="00FF5B6C"/>
    <w:rsid w:val="00FF5BE6"/>
    <w:rsid w:val="00FF6129"/>
    <w:rsid w:val="00FF633D"/>
    <w:rsid w:val="00FF6361"/>
    <w:rsid w:val="00FF65E2"/>
    <w:rsid w:val="00FF67BE"/>
    <w:rsid w:val="00FF6CC5"/>
    <w:rsid w:val="00FF6DEB"/>
    <w:rsid w:val="00FF7310"/>
    <w:rsid w:val="00FF75B2"/>
    <w:rsid w:val="00FF7848"/>
    <w:rsid w:val="00FF7882"/>
    <w:rsid w:val="00FF7983"/>
    <w:rsid w:val="00FF7C5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3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1068</Words>
  <Characters>6092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2021-01-26T06:44:00Z</cp:lastPrinted>
  <dcterms:created xsi:type="dcterms:W3CDTF">2021-01-19T06:17:00Z</dcterms:created>
  <dcterms:modified xsi:type="dcterms:W3CDTF">2021-01-26T06:47:00Z</dcterms:modified>
</cp:coreProperties>
</file>